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DDDC" w14:textId="77777777" w:rsidR="00CE7138" w:rsidRDefault="00CE7138" w:rsidP="00AA7471">
      <w:pPr>
        <w:pStyle w:val="CompanyName"/>
      </w:pPr>
      <w:r>
        <w:t>UNITED NATIONS INTERNAL JUSTICE SYSTEM</w:t>
      </w:r>
    </w:p>
    <w:p w14:paraId="1BF61A64" w14:textId="77777777" w:rsidR="00CE7138" w:rsidRDefault="00CE7138" w:rsidP="00E400A7">
      <w:pPr>
        <w:pStyle w:val="Title"/>
        <w:spacing w:after="120"/>
      </w:pPr>
      <w:r w:rsidRPr="00AA7471">
        <w:t>Application</w:t>
      </w:r>
      <w:r>
        <w:t xml:space="preserve"> Form </w:t>
      </w:r>
    </w:p>
    <w:p w14:paraId="0F44587F" w14:textId="77777777" w:rsidR="00CE7138" w:rsidRDefault="00CE7138" w:rsidP="00CE7138">
      <w:pPr>
        <w:pStyle w:val="Logo"/>
        <w:tabs>
          <w:tab w:val="left" w:pos="9468"/>
        </w:tabs>
        <w:jc w:val="left"/>
      </w:pPr>
      <w:r w:rsidRPr="000F57E2">
        <w:rPr>
          <w:color w:val="C00000"/>
        </w:rPr>
        <w:t>NOTE: TO TICK A BOX, PLEASE DOUBLE CLICK ON THE GRAY BOX AND SELECT OPTION “CHECKED”</w:t>
      </w:r>
      <w:r w:rsidRPr="000F57E2">
        <w:rPr>
          <w:bCs w:val="0"/>
          <w:szCs w:val="24"/>
        </w:rPr>
        <w:tab/>
      </w:r>
    </w:p>
    <w:p w14:paraId="4B5F1D28" w14:textId="1932EE88" w:rsidR="00CE7138" w:rsidRDefault="00CE7138" w:rsidP="00CE7138"/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5"/>
        <w:gridCol w:w="7380"/>
        <w:gridCol w:w="1081"/>
      </w:tblGrid>
      <w:tr w:rsidR="00CE7138" w:rsidRPr="002A733C" w14:paraId="60DFF2E7" w14:textId="77777777" w:rsidTr="00CE7138">
        <w:trPr>
          <w:trHeight w:val="386"/>
        </w:trPr>
        <w:tc>
          <w:tcPr>
            <w:tcW w:w="1615" w:type="dxa"/>
            <w:vMerge w:val="restart"/>
            <w:vAlign w:val="center"/>
          </w:tcPr>
          <w:p w14:paraId="1F2F0E33" w14:textId="77777777" w:rsidR="00CE7138" w:rsidRDefault="00CE7138" w:rsidP="00CE7138">
            <w:r>
              <w:t>Position applied for</w:t>
            </w:r>
          </w:p>
          <w:p w14:paraId="6B408F7E" w14:textId="13FD63FB" w:rsidR="00CE7138" w:rsidRPr="006B38F3" w:rsidRDefault="00CE7138" w:rsidP="00CE7138">
            <w:pPr>
              <w:rPr>
                <w:i/>
                <w:iCs/>
              </w:rPr>
            </w:pPr>
            <w:r>
              <w:rPr>
                <w:i/>
                <w:iCs/>
              </w:rPr>
              <w:t>(you can select more than one option)</w:t>
            </w:r>
            <w:r>
              <w:rPr>
                <w:i/>
                <w:iCs/>
              </w:rPr>
              <w:t>:</w:t>
            </w:r>
          </w:p>
        </w:tc>
        <w:tc>
          <w:tcPr>
            <w:tcW w:w="7380" w:type="dxa"/>
            <w:vAlign w:val="center"/>
          </w:tcPr>
          <w:p w14:paraId="7C989BA1" w14:textId="6413CE04" w:rsidR="00CE7138" w:rsidRPr="00CE7138" w:rsidRDefault="00CE7138" w:rsidP="00CE7138">
            <w:pPr>
              <w:rPr>
                <w:color w:val="A6A6A6" w:themeColor="background1" w:themeShade="A6"/>
              </w:rPr>
            </w:pPr>
            <w:r>
              <w:t xml:space="preserve">Full-time </w:t>
            </w:r>
            <w:r>
              <w:t>j</w:t>
            </w:r>
            <w:r>
              <w:t xml:space="preserve">udge of the United Nations Dispute Tribunal based in </w:t>
            </w:r>
            <w:r>
              <w:t>Geneva</w:t>
            </w:r>
            <w:r>
              <w:t xml:space="preserve">  </w:t>
            </w:r>
          </w:p>
        </w:tc>
        <w:tc>
          <w:tcPr>
            <w:tcW w:w="1081" w:type="dxa"/>
            <w:vAlign w:val="center"/>
          </w:tcPr>
          <w:p w14:paraId="6C53AB4F" w14:textId="52E0607F" w:rsidR="00CE7138" w:rsidRPr="00CE7138" w:rsidRDefault="00CE7138" w:rsidP="00CE7138">
            <w:pPr>
              <w:jc w:val="center"/>
              <w:rPr>
                <w:color w:val="A6A6A6" w:themeColor="background1" w:themeShade="A6"/>
              </w:rPr>
            </w:pPr>
            <w:r w:rsidRPr="005F10F3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0F3">
              <w:rPr>
                <w:rStyle w:val="CheckBoxChar"/>
              </w:rPr>
              <w:instrText xml:space="preserve"> FORMCHECKBOX </w:instrText>
            </w:r>
            <w:r w:rsidRPr="005F10F3">
              <w:rPr>
                <w:rStyle w:val="CheckBoxChar"/>
              </w:rPr>
            </w:r>
            <w:r w:rsidRPr="005F10F3">
              <w:rPr>
                <w:rStyle w:val="CheckBoxChar"/>
              </w:rPr>
              <w:fldChar w:fldCharType="separate"/>
            </w:r>
            <w:r w:rsidRPr="005F10F3">
              <w:rPr>
                <w:rStyle w:val="CheckBoxChar"/>
              </w:rPr>
              <w:fldChar w:fldCharType="end"/>
            </w:r>
          </w:p>
        </w:tc>
      </w:tr>
      <w:tr w:rsidR="00CE7138" w:rsidRPr="002A733C" w14:paraId="44CD971C" w14:textId="77777777" w:rsidTr="00CE7138">
        <w:trPr>
          <w:trHeight w:val="386"/>
        </w:trPr>
        <w:tc>
          <w:tcPr>
            <w:tcW w:w="1615" w:type="dxa"/>
            <w:vMerge/>
            <w:vAlign w:val="center"/>
          </w:tcPr>
          <w:p w14:paraId="1267EA1F" w14:textId="77777777" w:rsidR="00CE7138" w:rsidRDefault="00CE7138" w:rsidP="00CE7138"/>
        </w:tc>
        <w:tc>
          <w:tcPr>
            <w:tcW w:w="7380" w:type="dxa"/>
            <w:vAlign w:val="center"/>
          </w:tcPr>
          <w:p w14:paraId="7416AD25" w14:textId="4CB7EEA5" w:rsidR="00CE7138" w:rsidRPr="00CE7138" w:rsidRDefault="00CE7138" w:rsidP="00CE7138">
            <w:pPr>
              <w:rPr>
                <w:color w:val="A6A6A6" w:themeColor="background1" w:themeShade="A6"/>
              </w:rPr>
            </w:pPr>
            <w:r>
              <w:t xml:space="preserve">Full-time judge of the United Nations Dispute Tribunal based in Nairobi  </w:t>
            </w:r>
          </w:p>
        </w:tc>
        <w:tc>
          <w:tcPr>
            <w:tcW w:w="1081" w:type="dxa"/>
            <w:vAlign w:val="center"/>
          </w:tcPr>
          <w:p w14:paraId="378D5A4A" w14:textId="04E2D131" w:rsidR="00CE7138" w:rsidRPr="00CE7138" w:rsidRDefault="00CE7138" w:rsidP="00CE7138">
            <w:pPr>
              <w:jc w:val="center"/>
              <w:rPr>
                <w:color w:val="A6A6A6" w:themeColor="background1" w:themeShade="A6"/>
              </w:rPr>
            </w:pPr>
            <w:r w:rsidRPr="005F10F3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0F3">
              <w:rPr>
                <w:rStyle w:val="CheckBoxChar"/>
              </w:rPr>
              <w:instrText xml:space="preserve"> FORMCHECKBOX </w:instrText>
            </w:r>
            <w:r w:rsidRPr="005F10F3">
              <w:rPr>
                <w:rStyle w:val="CheckBoxChar"/>
              </w:rPr>
            </w:r>
            <w:r w:rsidRPr="005F10F3">
              <w:rPr>
                <w:rStyle w:val="CheckBoxChar"/>
              </w:rPr>
              <w:fldChar w:fldCharType="separate"/>
            </w:r>
            <w:r w:rsidRPr="005F10F3">
              <w:rPr>
                <w:rStyle w:val="CheckBoxChar"/>
              </w:rPr>
              <w:fldChar w:fldCharType="end"/>
            </w:r>
          </w:p>
        </w:tc>
      </w:tr>
      <w:tr w:rsidR="00CE7138" w:rsidRPr="002A733C" w14:paraId="5011D3A5" w14:textId="77777777" w:rsidTr="00CE7138">
        <w:trPr>
          <w:trHeight w:val="386"/>
        </w:trPr>
        <w:tc>
          <w:tcPr>
            <w:tcW w:w="1615" w:type="dxa"/>
            <w:vMerge/>
            <w:vAlign w:val="center"/>
          </w:tcPr>
          <w:p w14:paraId="209861C9" w14:textId="77777777" w:rsidR="00CE7138" w:rsidRDefault="00CE7138" w:rsidP="00CE7138"/>
        </w:tc>
        <w:tc>
          <w:tcPr>
            <w:tcW w:w="7380" w:type="dxa"/>
            <w:vAlign w:val="center"/>
          </w:tcPr>
          <w:p w14:paraId="58E4DF9B" w14:textId="474B09B5" w:rsidR="00CE7138" w:rsidRPr="00CE7138" w:rsidRDefault="00CE7138" w:rsidP="00CE7138">
            <w:pPr>
              <w:rPr>
                <w:color w:val="A6A6A6" w:themeColor="background1" w:themeShade="A6"/>
              </w:rPr>
            </w:pPr>
            <w:r>
              <w:t xml:space="preserve">Half-time judge of the United Nations Dispute Tribunal based in New York, Geneva and/or Nairobi as decided by the Tribunal’s President  </w:t>
            </w:r>
          </w:p>
        </w:tc>
        <w:tc>
          <w:tcPr>
            <w:tcW w:w="1081" w:type="dxa"/>
            <w:vAlign w:val="center"/>
          </w:tcPr>
          <w:p w14:paraId="10EC309E" w14:textId="0C7FEB3E" w:rsidR="00CE7138" w:rsidRPr="00CE7138" w:rsidRDefault="00CE7138" w:rsidP="00CE7138">
            <w:pPr>
              <w:jc w:val="center"/>
              <w:rPr>
                <w:color w:val="A6A6A6" w:themeColor="background1" w:themeShade="A6"/>
              </w:rPr>
            </w:pPr>
            <w:r w:rsidRPr="005F10F3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0F3">
              <w:rPr>
                <w:rStyle w:val="CheckBoxChar"/>
              </w:rPr>
              <w:instrText xml:space="preserve"> FORMCHECKBOX </w:instrText>
            </w:r>
            <w:r w:rsidRPr="005F10F3">
              <w:rPr>
                <w:rStyle w:val="CheckBoxChar"/>
              </w:rPr>
            </w:r>
            <w:r w:rsidRPr="005F10F3">
              <w:rPr>
                <w:rStyle w:val="CheckBoxChar"/>
              </w:rPr>
              <w:fldChar w:fldCharType="separate"/>
            </w:r>
            <w:r w:rsidRPr="005F10F3">
              <w:rPr>
                <w:rStyle w:val="CheckBoxChar"/>
              </w:rPr>
              <w:fldChar w:fldCharType="end"/>
            </w:r>
          </w:p>
        </w:tc>
      </w:tr>
      <w:tr w:rsidR="00CE7138" w:rsidRPr="002A733C" w14:paraId="5AD91589" w14:textId="77777777" w:rsidTr="00CE7138">
        <w:trPr>
          <w:trHeight w:val="386"/>
        </w:trPr>
        <w:tc>
          <w:tcPr>
            <w:tcW w:w="1615" w:type="dxa"/>
            <w:vMerge/>
            <w:vAlign w:val="center"/>
          </w:tcPr>
          <w:p w14:paraId="6074BA25" w14:textId="77777777" w:rsidR="00CE7138" w:rsidRDefault="00CE7138" w:rsidP="00CE7138"/>
        </w:tc>
        <w:tc>
          <w:tcPr>
            <w:tcW w:w="7380" w:type="dxa"/>
            <w:vAlign w:val="center"/>
          </w:tcPr>
          <w:p w14:paraId="0F4613AC" w14:textId="24C02F76" w:rsidR="00CE7138" w:rsidRDefault="00CE7138" w:rsidP="00CE7138">
            <w:r>
              <w:t xml:space="preserve">Judge of the United Nations Appeals Tribunal  </w:t>
            </w:r>
          </w:p>
        </w:tc>
        <w:tc>
          <w:tcPr>
            <w:tcW w:w="1081" w:type="dxa"/>
            <w:vAlign w:val="center"/>
          </w:tcPr>
          <w:p w14:paraId="7915F807" w14:textId="227063F8" w:rsidR="00CE7138" w:rsidRDefault="00CE7138" w:rsidP="00CE7138">
            <w:pPr>
              <w:jc w:val="center"/>
            </w:pPr>
            <w:r w:rsidRPr="005F10F3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0F3">
              <w:rPr>
                <w:rStyle w:val="CheckBoxChar"/>
              </w:rPr>
              <w:instrText xml:space="preserve"> FORMCHECKBOX </w:instrText>
            </w:r>
            <w:r w:rsidRPr="005F10F3">
              <w:rPr>
                <w:rStyle w:val="CheckBoxChar"/>
              </w:rPr>
            </w:r>
            <w:r w:rsidRPr="005F10F3">
              <w:rPr>
                <w:rStyle w:val="CheckBoxChar"/>
              </w:rPr>
              <w:fldChar w:fldCharType="separate"/>
            </w:r>
            <w:r w:rsidRPr="005F10F3">
              <w:rPr>
                <w:rStyle w:val="CheckBoxChar"/>
              </w:rPr>
              <w:fldChar w:fldCharType="end"/>
            </w:r>
          </w:p>
        </w:tc>
      </w:tr>
    </w:tbl>
    <w:p w14:paraId="51F5954C" w14:textId="77777777" w:rsidR="00CE7138" w:rsidRDefault="00CE7138" w:rsidP="00CE7138"/>
    <w:p w14:paraId="4C4BD006" w14:textId="77777777" w:rsidR="00AA7471" w:rsidRPr="008E6478" w:rsidRDefault="00AA7471" w:rsidP="00AA7471">
      <w:pPr>
        <w:rPr>
          <w:sz w:val="12"/>
          <w:szCs w:val="20"/>
        </w:rPr>
      </w:pPr>
    </w:p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34"/>
        <w:gridCol w:w="1329"/>
        <w:gridCol w:w="968"/>
        <w:gridCol w:w="333"/>
        <w:gridCol w:w="730"/>
        <w:gridCol w:w="265"/>
        <w:gridCol w:w="266"/>
        <w:gridCol w:w="531"/>
        <w:gridCol w:w="9"/>
        <w:gridCol w:w="1226"/>
        <w:gridCol w:w="160"/>
        <w:gridCol w:w="522"/>
        <w:gridCol w:w="1263"/>
        <w:gridCol w:w="1240"/>
      </w:tblGrid>
      <w:tr w:rsidR="00A35524" w:rsidRPr="002A733C" w14:paraId="0CAABE93" w14:textId="77777777" w:rsidTr="00E400A7">
        <w:trPr>
          <w:trHeight w:hRule="exact" w:val="288"/>
        </w:trPr>
        <w:tc>
          <w:tcPr>
            <w:tcW w:w="10076" w:type="dxa"/>
            <w:gridSpan w:val="14"/>
            <w:shd w:val="clear" w:color="auto" w:fill="D9D9D9" w:themeFill="background1" w:themeFillShade="D9"/>
            <w:vAlign w:val="center"/>
          </w:tcPr>
          <w:p w14:paraId="13786441" w14:textId="77777777" w:rsidR="00A35524" w:rsidRPr="00AA7471" w:rsidRDefault="009C220D" w:rsidP="00483AE3">
            <w:pPr>
              <w:pStyle w:val="Heading1"/>
              <w:numPr>
                <w:ilvl w:val="0"/>
                <w:numId w:val="11"/>
              </w:numPr>
            </w:pPr>
            <w:r w:rsidRPr="00AA7471">
              <w:t>Applicant Information</w:t>
            </w:r>
          </w:p>
        </w:tc>
      </w:tr>
      <w:tr w:rsidR="00D71664" w:rsidRPr="002A733C" w14:paraId="4EF0ACFB" w14:textId="77777777" w:rsidTr="00E400A7">
        <w:trPr>
          <w:trHeight w:hRule="exact" w:val="403"/>
        </w:trPr>
        <w:tc>
          <w:tcPr>
            <w:tcW w:w="1234" w:type="dxa"/>
            <w:vAlign w:val="center"/>
          </w:tcPr>
          <w:p w14:paraId="0D5DC048" w14:textId="11D9CB21" w:rsidR="00D71664" w:rsidRPr="002A733C" w:rsidRDefault="005E637B" w:rsidP="002A733C">
            <w:r>
              <w:t>Last n</w:t>
            </w:r>
            <w:r w:rsidR="00D71664">
              <w:t>ame</w:t>
            </w:r>
            <w:r w:rsidR="000439BC">
              <w:t>:</w:t>
            </w:r>
          </w:p>
        </w:tc>
        <w:tc>
          <w:tcPr>
            <w:tcW w:w="2630" w:type="dxa"/>
            <w:gridSpan w:val="3"/>
            <w:vAlign w:val="center"/>
          </w:tcPr>
          <w:p w14:paraId="60A64A71" w14:textId="77777777" w:rsidR="00D71664" w:rsidRPr="002A733C" w:rsidRDefault="00D71664" w:rsidP="002A733C"/>
        </w:tc>
        <w:tc>
          <w:tcPr>
            <w:tcW w:w="995" w:type="dxa"/>
            <w:gridSpan w:val="2"/>
            <w:vAlign w:val="center"/>
          </w:tcPr>
          <w:p w14:paraId="6682CB68" w14:textId="37A04535" w:rsidR="00D71664" w:rsidRPr="002A733C" w:rsidRDefault="00D71664" w:rsidP="002A733C">
            <w:r>
              <w:t>First</w:t>
            </w:r>
            <w:r w:rsidR="005E637B">
              <w:t xml:space="preserve"> name</w:t>
            </w:r>
            <w:r w:rsidR="000439BC">
              <w:t>:</w:t>
            </w:r>
          </w:p>
        </w:tc>
        <w:tc>
          <w:tcPr>
            <w:tcW w:w="2192" w:type="dxa"/>
            <w:gridSpan w:val="5"/>
            <w:vAlign w:val="center"/>
          </w:tcPr>
          <w:p w14:paraId="42C2465F" w14:textId="77777777" w:rsidR="00D71664" w:rsidRPr="002A733C" w:rsidRDefault="00D71664" w:rsidP="002A733C"/>
        </w:tc>
        <w:tc>
          <w:tcPr>
            <w:tcW w:w="1785" w:type="dxa"/>
            <w:gridSpan w:val="2"/>
            <w:vAlign w:val="center"/>
          </w:tcPr>
          <w:p w14:paraId="32129270" w14:textId="3CC906D6" w:rsidR="00D71664" w:rsidRPr="002A733C" w:rsidRDefault="000D6D5D" w:rsidP="002A733C">
            <w:r>
              <w:t>Middle/other name(s)</w:t>
            </w:r>
            <w:r w:rsidR="000439BC">
              <w:t>:</w:t>
            </w:r>
          </w:p>
        </w:tc>
        <w:tc>
          <w:tcPr>
            <w:tcW w:w="1240" w:type="dxa"/>
            <w:vAlign w:val="center"/>
          </w:tcPr>
          <w:p w14:paraId="0D88AA0F" w14:textId="77777777" w:rsidR="00D71664" w:rsidRPr="002A733C" w:rsidRDefault="00D71664" w:rsidP="002A733C"/>
        </w:tc>
      </w:tr>
      <w:tr w:rsidR="004C2FEE" w:rsidRPr="002A733C" w14:paraId="6645247F" w14:textId="77777777" w:rsidTr="00E400A7">
        <w:trPr>
          <w:trHeight w:hRule="exact" w:val="403"/>
        </w:trPr>
        <w:tc>
          <w:tcPr>
            <w:tcW w:w="1234" w:type="dxa"/>
            <w:vAlign w:val="center"/>
          </w:tcPr>
          <w:p w14:paraId="0229077B" w14:textId="6B525D45" w:rsidR="004C2FEE" w:rsidRPr="002A733C" w:rsidRDefault="005E637B" w:rsidP="002A733C">
            <w:r>
              <w:t>Street a</w:t>
            </w:r>
            <w:r w:rsidR="004C2FEE">
              <w:t>ddress</w:t>
            </w:r>
            <w:r w:rsidR="000439BC">
              <w:t>:</w:t>
            </w:r>
          </w:p>
        </w:tc>
        <w:tc>
          <w:tcPr>
            <w:tcW w:w="5817" w:type="dxa"/>
            <w:gridSpan w:val="10"/>
            <w:vAlign w:val="center"/>
          </w:tcPr>
          <w:p w14:paraId="7B10BB8B" w14:textId="77777777" w:rsidR="004C2FEE" w:rsidRPr="002A733C" w:rsidRDefault="004C2FEE" w:rsidP="002A733C"/>
        </w:tc>
        <w:tc>
          <w:tcPr>
            <w:tcW w:w="1785" w:type="dxa"/>
            <w:gridSpan w:val="2"/>
            <w:vAlign w:val="center"/>
          </w:tcPr>
          <w:p w14:paraId="4BF7B6BD" w14:textId="43F8D9D1" w:rsidR="004C2FEE" w:rsidRPr="002A733C" w:rsidRDefault="004C2FEE" w:rsidP="002A733C">
            <w:r>
              <w:t>Apartment/Unit #</w:t>
            </w:r>
            <w:r w:rsidR="000439BC">
              <w:t>:</w:t>
            </w:r>
          </w:p>
        </w:tc>
        <w:tc>
          <w:tcPr>
            <w:tcW w:w="1240" w:type="dxa"/>
            <w:vAlign w:val="center"/>
          </w:tcPr>
          <w:p w14:paraId="792A4926" w14:textId="77777777" w:rsidR="004C2FEE" w:rsidRPr="002A733C" w:rsidRDefault="004C2FEE" w:rsidP="002A733C"/>
        </w:tc>
      </w:tr>
      <w:tr w:rsidR="008D40FF" w:rsidRPr="002A733C" w14:paraId="00777691" w14:textId="77777777" w:rsidTr="00E400A7">
        <w:trPr>
          <w:trHeight w:hRule="exact" w:val="403"/>
        </w:trPr>
        <w:tc>
          <w:tcPr>
            <w:tcW w:w="1234" w:type="dxa"/>
            <w:vAlign w:val="center"/>
          </w:tcPr>
          <w:p w14:paraId="05961959" w14:textId="51D10751" w:rsidR="004C2FEE" w:rsidRPr="002A733C" w:rsidRDefault="004C2FEE" w:rsidP="002A733C">
            <w:r>
              <w:t>City</w:t>
            </w:r>
            <w:r w:rsidR="000439BC">
              <w:t>:</w:t>
            </w:r>
          </w:p>
        </w:tc>
        <w:tc>
          <w:tcPr>
            <w:tcW w:w="2630" w:type="dxa"/>
            <w:gridSpan w:val="3"/>
            <w:vAlign w:val="center"/>
          </w:tcPr>
          <w:p w14:paraId="6A570C73" w14:textId="77777777" w:rsidR="004C2FEE" w:rsidRPr="002A733C" w:rsidRDefault="004C2FEE" w:rsidP="002A733C"/>
        </w:tc>
        <w:tc>
          <w:tcPr>
            <w:tcW w:w="1261" w:type="dxa"/>
            <w:gridSpan w:val="3"/>
            <w:vAlign w:val="center"/>
          </w:tcPr>
          <w:p w14:paraId="28857C8F" w14:textId="1A8BE4A3" w:rsidR="004C2FEE" w:rsidRPr="002A733C" w:rsidRDefault="004C2FEE" w:rsidP="002A733C">
            <w:r>
              <w:t>State</w:t>
            </w:r>
            <w:r w:rsidR="000D6D5D">
              <w:t>/country</w:t>
            </w:r>
            <w:r w:rsidR="000439BC">
              <w:t>:</w:t>
            </w:r>
          </w:p>
        </w:tc>
        <w:tc>
          <w:tcPr>
            <w:tcW w:w="1926" w:type="dxa"/>
            <w:gridSpan w:val="4"/>
            <w:vAlign w:val="center"/>
          </w:tcPr>
          <w:p w14:paraId="24083931" w14:textId="77777777" w:rsidR="004C2FEE" w:rsidRPr="002A733C" w:rsidRDefault="004C2FEE" w:rsidP="002A733C"/>
        </w:tc>
        <w:tc>
          <w:tcPr>
            <w:tcW w:w="522" w:type="dxa"/>
            <w:vAlign w:val="center"/>
          </w:tcPr>
          <w:p w14:paraId="6A86CBF7" w14:textId="07B19DA1" w:rsidR="004C2FEE" w:rsidRPr="002A733C" w:rsidRDefault="004C2FEE" w:rsidP="002A733C">
            <w:r>
              <w:t>ZIP</w:t>
            </w:r>
            <w:r w:rsidR="000439BC">
              <w:t>:</w:t>
            </w:r>
          </w:p>
        </w:tc>
        <w:tc>
          <w:tcPr>
            <w:tcW w:w="2503" w:type="dxa"/>
            <w:gridSpan w:val="2"/>
            <w:vAlign w:val="center"/>
          </w:tcPr>
          <w:p w14:paraId="504BA14A" w14:textId="77777777" w:rsidR="004C2FEE" w:rsidRPr="002A733C" w:rsidRDefault="004C2FEE" w:rsidP="002A733C"/>
        </w:tc>
      </w:tr>
      <w:tr w:rsidR="00C90A29" w:rsidRPr="002A733C" w14:paraId="0827421F" w14:textId="77777777" w:rsidTr="00E400A7">
        <w:trPr>
          <w:trHeight w:hRule="exact" w:val="403"/>
        </w:trPr>
        <w:tc>
          <w:tcPr>
            <w:tcW w:w="1234" w:type="dxa"/>
            <w:vAlign w:val="center"/>
          </w:tcPr>
          <w:p w14:paraId="020C549F" w14:textId="5B1293F4" w:rsidR="00C90A29" w:rsidRPr="002A733C" w:rsidRDefault="00C90A29" w:rsidP="002A733C">
            <w:r>
              <w:t>Phone</w:t>
            </w:r>
            <w:r w:rsidR="000439BC">
              <w:t>:</w:t>
            </w:r>
          </w:p>
        </w:tc>
        <w:tc>
          <w:tcPr>
            <w:tcW w:w="2630" w:type="dxa"/>
            <w:gridSpan w:val="3"/>
            <w:vAlign w:val="center"/>
          </w:tcPr>
          <w:p w14:paraId="2E17173B" w14:textId="77777777" w:rsidR="00C90A29" w:rsidRPr="002A733C" w:rsidRDefault="00C90A29" w:rsidP="002A733C"/>
        </w:tc>
        <w:tc>
          <w:tcPr>
            <w:tcW w:w="1792" w:type="dxa"/>
            <w:gridSpan w:val="4"/>
            <w:vAlign w:val="center"/>
          </w:tcPr>
          <w:p w14:paraId="46E2EBA4" w14:textId="2956F2E9" w:rsidR="00C90A29" w:rsidRPr="002A733C" w:rsidRDefault="00C90A29" w:rsidP="002A733C">
            <w:r>
              <w:t>E-mail Address</w:t>
            </w:r>
            <w:r w:rsidR="000439BC">
              <w:t>:</w:t>
            </w:r>
          </w:p>
        </w:tc>
        <w:tc>
          <w:tcPr>
            <w:tcW w:w="4420" w:type="dxa"/>
            <w:gridSpan w:val="6"/>
            <w:vAlign w:val="center"/>
          </w:tcPr>
          <w:p w14:paraId="0A76BC6C" w14:textId="77777777" w:rsidR="00C90A29" w:rsidRPr="002A733C" w:rsidRDefault="00C90A29" w:rsidP="002A733C"/>
        </w:tc>
      </w:tr>
      <w:tr w:rsidR="00BE2081" w:rsidRPr="002A733C" w14:paraId="6AFA0A34" w14:textId="77777777" w:rsidTr="00E400A7">
        <w:trPr>
          <w:trHeight w:hRule="exact" w:val="403"/>
        </w:trPr>
        <w:tc>
          <w:tcPr>
            <w:tcW w:w="1234" w:type="dxa"/>
            <w:vAlign w:val="center"/>
          </w:tcPr>
          <w:p w14:paraId="65204C4B" w14:textId="72C2D633" w:rsidR="00BE2081" w:rsidRPr="002A733C" w:rsidRDefault="00BE2081" w:rsidP="00D8149E">
            <w:r>
              <w:t>Gender</w:t>
            </w:r>
            <w:r w:rsidR="000439BC">
              <w:t>:</w:t>
            </w:r>
          </w:p>
        </w:tc>
        <w:tc>
          <w:tcPr>
            <w:tcW w:w="1329" w:type="dxa"/>
            <w:vAlign w:val="center"/>
          </w:tcPr>
          <w:p w14:paraId="231BB975" w14:textId="1E3FAF1F" w:rsidR="00BE2081" w:rsidRPr="002A733C" w:rsidRDefault="00BE2081" w:rsidP="00D8149E">
            <w:r>
              <w:t xml:space="preserve">Female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01" w:type="dxa"/>
            <w:gridSpan w:val="2"/>
            <w:vAlign w:val="center"/>
          </w:tcPr>
          <w:p w14:paraId="79A679AB" w14:textId="09659A85" w:rsidR="00BE2081" w:rsidRPr="002A733C" w:rsidRDefault="00BE2081" w:rsidP="00D8149E">
            <w:r>
              <w:t xml:space="preserve">Male 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801" w:type="dxa"/>
            <w:gridSpan w:val="5"/>
            <w:vAlign w:val="center"/>
          </w:tcPr>
          <w:p w14:paraId="65198C6A" w14:textId="3FA19206" w:rsidR="00BE2081" w:rsidRPr="002A733C" w:rsidRDefault="00BE2081" w:rsidP="00D8149E">
            <w:r w:rsidRPr="000D6D5D">
              <w:t>Date of birth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</w:t>
            </w:r>
            <w:r w:rsidR="00E400A7">
              <w:t>:</w:t>
            </w:r>
          </w:p>
        </w:tc>
        <w:tc>
          <w:tcPr>
            <w:tcW w:w="4411" w:type="dxa"/>
            <w:gridSpan w:val="5"/>
            <w:vAlign w:val="center"/>
          </w:tcPr>
          <w:p w14:paraId="202C9FC5" w14:textId="77777777" w:rsidR="00BE2081" w:rsidRPr="002A733C" w:rsidRDefault="00BE2081" w:rsidP="00D8149E"/>
        </w:tc>
      </w:tr>
      <w:tr w:rsidR="00D71664" w:rsidRPr="002A733C" w14:paraId="38A67775" w14:textId="77777777" w:rsidTr="00E400A7">
        <w:trPr>
          <w:trHeight w:hRule="exact" w:val="403"/>
        </w:trPr>
        <w:tc>
          <w:tcPr>
            <w:tcW w:w="3531" w:type="dxa"/>
            <w:gridSpan w:val="3"/>
            <w:vAlign w:val="center"/>
          </w:tcPr>
          <w:p w14:paraId="6BE390D2" w14:textId="206668D3" w:rsidR="00D71664" w:rsidRDefault="00D71664" w:rsidP="002A733C">
            <w:r>
              <w:t>Nationality</w:t>
            </w:r>
            <w:r w:rsidR="00D52745">
              <w:t xml:space="preserve"> (primary)</w:t>
            </w:r>
            <w:r w:rsidR="00E400A7">
              <w:t>:</w:t>
            </w:r>
          </w:p>
        </w:tc>
        <w:tc>
          <w:tcPr>
            <w:tcW w:w="6545" w:type="dxa"/>
            <w:gridSpan w:val="11"/>
            <w:shd w:val="clear" w:color="auto" w:fill="auto"/>
            <w:vAlign w:val="center"/>
          </w:tcPr>
          <w:p w14:paraId="1437B84F" w14:textId="77777777" w:rsidR="00D71664" w:rsidRDefault="00D71664" w:rsidP="00CA28E6"/>
        </w:tc>
      </w:tr>
      <w:tr w:rsidR="00D71664" w:rsidRPr="002A733C" w14:paraId="1DE04811" w14:textId="77777777" w:rsidTr="00E400A7">
        <w:trPr>
          <w:trHeight w:hRule="exact" w:val="403"/>
        </w:trPr>
        <w:tc>
          <w:tcPr>
            <w:tcW w:w="3531" w:type="dxa"/>
            <w:gridSpan w:val="3"/>
            <w:vAlign w:val="center"/>
          </w:tcPr>
          <w:p w14:paraId="6541854A" w14:textId="57F8F137" w:rsidR="00D71664" w:rsidRPr="002A733C" w:rsidRDefault="00D71664" w:rsidP="002A733C">
            <w:r>
              <w:t>Other nationalities (if any)</w:t>
            </w:r>
            <w:r w:rsidR="00E400A7">
              <w:t>:</w:t>
            </w:r>
          </w:p>
        </w:tc>
        <w:tc>
          <w:tcPr>
            <w:tcW w:w="6545" w:type="dxa"/>
            <w:gridSpan w:val="11"/>
            <w:shd w:val="clear" w:color="auto" w:fill="auto"/>
            <w:vAlign w:val="center"/>
          </w:tcPr>
          <w:p w14:paraId="1DA35428" w14:textId="72A9F3CD" w:rsidR="00D71664" w:rsidRPr="002A733C" w:rsidRDefault="00D71664" w:rsidP="002A733C"/>
        </w:tc>
      </w:tr>
      <w:tr w:rsidR="008D40FF" w:rsidRPr="002A733C" w14:paraId="36733D8E" w14:textId="77777777" w:rsidTr="00E400A7">
        <w:trPr>
          <w:trHeight w:hRule="exact" w:val="403"/>
        </w:trPr>
        <w:tc>
          <w:tcPr>
            <w:tcW w:w="3531" w:type="dxa"/>
            <w:gridSpan w:val="3"/>
            <w:vAlign w:val="center"/>
          </w:tcPr>
          <w:p w14:paraId="40397D3B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8861E1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14:paraId="4C3D5A8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35" w:type="dxa"/>
            <w:gridSpan w:val="2"/>
            <w:vAlign w:val="center"/>
          </w:tcPr>
          <w:p w14:paraId="68C5F455" w14:textId="044AA785" w:rsidR="007229D0" w:rsidRPr="002A733C" w:rsidRDefault="007229D0" w:rsidP="002A733C">
            <w:r>
              <w:t>If yes, explain</w:t>
            </w:r>
            <w:r w:rsidR="00E400A7">
              <w:t>:</w:t>
            </w:r>
          </w:p>
        </w:tc>
        <w:tc>
          <w:tcPr>
            <w:tcW w:w="3185" w:type="dxa"/>
            <w:gridSpan w:val="4"/>
            <w:vAlign w:val="center"/>
          </w:tcPr>
          <w:p w14:paraId="0D3B492F" w14:textId="77777777" w:rsidR="007229D0" w:rsidRPr="002A733C" w:rsidRDefault="007229D0" w:rsidP="002A733C"/>
        </w:tc>
      </w:tr>
      <w:tr w:rsidR="00D71664" w:rsidRPr="002A733C" w14:paraId="507808A4" w14:textId="77777777" w:rsidTr="00E400A7">
        <w:trPr>
          <w:trHeight w:hRule="exact" w:val="897"/>
        </w:trPr>
        <w:tc>
          <w:tcPr>
            <w:tcW w:w="3531" w:type="dxa"/>
            <w:gridSpan w:val="3"/>
            <w:vAlign w:val="center"/>
          </w:tcPr>
          <w:p w14:paraId="60659853" w14:textId="5B7FB5C7" w:rsidR="00AD73BF" w:rsidRPr="002A733C" w:rsidRDefault="00D71664" w:rsidP="00BE2081">
            <w:r>
              <w:t xml:space="preserve">Have you ever been </w:t>
            </w:r>
            <w:r w:rsidR="00857FC7">
              <w:t>found guilty in disciplinary proceedings</w:t>
            </w:r>
            <w:r w:rsidR="00AD73BF">
              <w:t xml:space="preserve"> or discharged from any position for </w:t>
            </w:r>
            <w:r w:rsidR="009C17C0">
              <w:t>misconduct</w:t>
            </w:r>
            <w:r w:rsidR="00AD73BF">
              <w:t>?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491A535" w14:textId="77777777" w:rsidR="00D71664" w:rsidRPr="002A733C" w:rsidRDefault="00D71664" w:rsidP="00D7166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14:paraId="527BC229" w14:textId="77777777" w:rsidR="00D71664" w:rsidRPr="002A733C" w:rsidRDefault="00D71664" w:rsidP="00D71664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235" w:type="dxa"/>
            <w:gridSpan w:val="2"/>
            <w:vAlign w:val="center"/>
          </w:tcPr>
          <w:p w14:paraId="70D48BEA" w14:textId="3F09594E" w:rsidR="00D71664" w:rsidRPr="002A733C" w:rsidRDefault="00D71664" w:rsidP="00D71664">
            <w:r>
              <w:t>If yes, explain</w:t>
            </w:r>
            <w:r w:rsidR="00E400A7">
              <w:t>:</w:t>
            </w:r>
          </w:p>
        </w:tc>
        <w:tc>
          <w:tcPr>
            <w:tcW w:w="3185" w:type="dxa"/>
            <w:gridSpan w:val="4"/>
            <w:vAlign w:val="center"/>
          </w:tcPr>
          <w:p w14:paraId="250874DD" w14:textId="77777777" w:rsidR="00D71664" w:rsidRPr="002A733C" w:rsidRDefault="00D71664" w:rsidP="00D71664"/>
        </w:tc>
      </w:tr>
    </w:tbl>
    <w:p w14:paraId="1A9DD7ED" w14:textId="0CE8B443" w:rsidR="00E400A7" w:rsidRDefault="00E400A7"/>
    <w:p w14:paraId="565836A5" w14:textId="77777777" w:rsidR="006C591B" w:rsidRDefault="006C591B"/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6"/>
        <w:gridCol w:w="618"/>
        <w:gridCol w:w="188"/>
        <w:gridCol w:w="430"/>
        <w:gridCol w:w="671"/>
        <w:gridCol w:w="2336"/>
        <w:gridCol w:w="797"/>
        <w:gridCol w:w="1146"/>
        <w:gridCol w:w="888"/>
        <w:gridCol w:w="2386"/>
      </w:tblGrid>
      <w:tr w:rsidR="000F2DF4" w:rsidRPr="00483AE3" w14:paraId="7E5968E1" w14:textId="77777777" w:rsidTr="00E400A7">
        <w:trPr>
          <w:trHeight w:hRule="exact" w:val="288"/>
        </w:trPr>
        <w:tc>
          <w:tcPr>
            <w:tcW w:w="10076" w:type="dxa"/>
            <w:gridSpan w:val="10"/>
            <w:shd w:val="clear" w:color="auto" w:fill="D9D9D9" w:themeFill="background1" w:themeFillShade="D9"/>
            <w:vAlign w:val="center"/>
          </w:tcPr>
          <w:p w14:paraId="135D5382" w14:textId="77777777" w:rsidR="000F2DF4" w:rsidRPr="00483AE3" w:rsidRDefault="009C220D" w:rsidP="00483AE3">
            <w:pPr>
              <w:pStyle w:val="Heading1"/>
              <w:numPr>
                <w:ilvl w:val="0"/>
                <w:numId w:val="11"/>
              </w:numPr>
            </w:pPr>
            <w:r w:rsidRPr="00483AE3">
              <w:t>Education</w:t>
            </w:r>
            <w:r w:rsidR="00483AE3" w:rsidRPr="00483AE3">
              <w:t xml:space="preserve"> (post-high school)</w:t>
            </w:r>
          </w:p>
        </w:tc>
      </w:tr>
      <w:tr w:rsidR="00195009" w:rsidRPr="002A733C" w14:paraId="5234052C" w14:textId="77777777" w:rsidTr="00E400A7">
        <w:trPr>
          <w:trHeight w:hRule="exact" w:val="403"/>
        </w:trPr>
        <w:tc>
          <w:tcPr>
            <w:tcW w:w="1234" w:type="dxa"/>
            <w:gridSpan w:val="2"/>
            <w:vAlign w:val="center"/>
          </w:tcPr>
          <w:p w14:paraId="47198AF4" w14:textId="1CAB40AB" w:rsidR="000F2DF4" w:rsidRPr="002A733C" w:rsidRDefault="000F2DF4" w:rsidP="009126F8">
            <w:r w:rsidRPr="002A733C">
              <w:t>College</w:t>
            </w:r>
            <w:r w:rsidR="00D71664">
              <w:t xml:space="preserve"> / University</w:t>
            </w:r>
            <w:r w:rsidR="00E400A7">
              <w:t>:</w:t>
            </w:r>
          </w:p>
        </w:tc>
        <w:tc>
          <w:tcPr>
            <w:tcW w:w="3625" w:type="dxa"/>
            <w:gridSpan w:val="4"/>
            <w:vAlign w:val="center"/>
          </w:tcPr>
          <w:p w14:paraId="39F49F5D" w14:textId="77777777" w:rsidR="000F2DF4" w:rsidRPr="002A733C" w:rsidRDefault="000F2DF4" w:rsidP="009126F8"/>
        </w:tc>
        <w:tc>
          <w:tcPr>
            <w:tcW w:w="797" w:type="dxa"/>
            <w:vAlign w:val="center"/>
          </w:tcPr>
          <w:p w14:paraId="78927BC3" w14:textId="1BC2D67D" w:rsidR="000F2DF4" w:rsidRPr="002A733C" w:rsidRDefault="000F2DF4" w:rsidP="009126F8">
            <w:r w:rsidRPr="002A733C">
              <w:t>Address</w:t>
            </w:r>
            <w:r w:rsidR="00E400A7">
              <w:t>:</w:t>
            </w:r>
          </w:p>
        </w:tc>
        <w:tc>
          <w:tcPr>
            <w:tcW w:w="4420" w:type="dxa"/>
            <w:gridSpan w:val="3"/>
            <w:vAlign w:val="center"/>
          </w:tcPr>
          <w:p w14:paraId="26A2E4E6" w14:textId="77777777" w:rsidR="000F2DF4" w:rsidRPr="002A733C" w:rsidRDefault="000F2DF4" w:rsidP="009126F8"/>
        </w:tc>
      </w:tr>
      <w:tr w:rsidR="00CA28E6" w:rsidRPr="002A733C" w14:paraId="2240DF92" w14:textId="77777777" w:rsidTr="00E400A7">
        <w:trPr>
          <w:trHeight w:hRule="exact" w:val="403"/>
        </w:trPr>
        <w:tc>
          <w:tcPr>
            <w:tcW w:w="616" w:type="dxa"/>
            <w:vAlign w:val="center"/>
          </w:tcPr>
          <w:p w14:paraId="30B75CFA" w14:textId="70DCAFFE" w:rsidR="00250014" w:rsidRPr="002A733C" w:rsidRDefault="00250014" w:rsidP="009126F8">
            <w:r w:rsidRPr="002A733C">
              <w:t>From</w:t>
            </w:r>
            <w:r w:rsidR="00E400A7">
              <w:t>:</w:t>
            </w:r>
          </w:p>
        </w:tc>
        <w:tc>
          <w:tcPr>
            <w:tcW w:w="806" w:type="dxa"/>
            <w:gridSpan w:val="2"/>
            <w:vAlign w:val="center"/>
          </w:tcPr>
          <w:p w14:paraId="05769D31" w14:textId="77777777" w:rsidR="00250014" w:rsidRPr="002A733C" w:rsidRDefault="00250014" w:rsidP="009126F8"/>
        </w:tc>
        <w:tc>
          <w:tcPr>
            <w:tcW w:w="430" w:type="dxa"/>
            <w:vAlign w:val="center"/>
          </w:tcPr>
          <w:p w14:paraId="32792762" w14:textId="5D58953D" w:rsidR="00250014" w:rsidRPr="002A733C" w:rsidRDefault="00250014" w:rsidP="009126F8">
            <w:r w:rsidRPr="002A733C">
              <w:t>To</w:t>
            </w:r>
            <w:r w:rsidR="00E400A7">
              <w:t>:</w:t>
            </w:r>
          </w:p>
        </w:tc>
        <w:tc>
          <w:tcPr>
            <w:tcW w:w="671" w:type="dxa"/>
            <w:vAlign w:val="center"/>
          </w:tcPr>
          <w:p w14:paraId="6CE8B87C" w14:textId="77777777" w:rsidR="00250014" w:rsidRPr="002A733C" w:rsidRDefault="00250014" w:rsidP="009126F8"/>
        </w:tc>
        <w:tc>
          <w:tcPr>
            <w:tcW w:w="2336" w:type="dxa"/>
            <w:vAlign w:val="center"/>
          </w:tcPr>
          <w:p w14:paraId="36FA5DB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97" w:type="dxa"/>
            <w:vAlign w:val="center"/>
          </w:tcPr>
          <w:p w14:paraId="3DEAFCB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7AECF4C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F7683E0" w14:textId="2A6229A4" w:rsidR="00250014" w:rsidRPr="002A733C" w:rsidRDefault="00250014" w:rsidP="009126F8">
            <w:r w:rsidRPr="002A733C">
              <w:t>Degree</w:t>
            </w:r>
            <w:r w:rsidR="00D71664">
              <w:t xml:space="preserve"> obtained</w:t>
            </w:r>
            <w:r w:rsidR="00E400A7">
              <w:t>:</w:t>
            </w:r>
          </w:p>
        </w:tc>
        <w:tc>
          <w:tcPr>
            <w:tcW w:w="2386" w:type="dxa"/>
            <w:vAlign w:val="center"/>
          </w:tcPr>
          <w:p w14:paraId="30AE1AA4" w14:textId="77777777" w:rsidR="00250014" w:rsidRPr="002A733C" w:rsidRDefault="00250014" w:rsidP="009126F8"/>
        </w:tc>
      </w:tr>
      <w:tr w:rsidR="005812EE" w:rsidRPr="002A733C" w14:paraId="4E03E4E0" w14:textId="77777777" w:rsidTr="00E400A7">
        <w:trPr>
          <w:trHeight w:hRule="exact" w:val="403"/>
        </w:trPr>
        <w:tc>
          <w:tcPr>
            <w:tcW w:w="1234" w:type="dxa"/>
            <w:gridSpan w:val="2"/>
            <w:vAlign w:val="center"/>
          </w:tcPr>
          <w:p w14:paraId="2DCD9D49" w14:textId="061C4A7C" w:rsidR="005812EE" w:rsidRPr="002A733C" w:rsidRDefault="005812EE" w:rsidP="0024525B">
            <w:r w:rsidRPr="002A733C">
              <w:t>College</w:t>
            </w:r>
            <w:r>
              <w:t xml:space="preserve"> / University</w:t>
            </w:r>
            <w:r w:rsidR="00E400A7">
              <w:t>:</w:t>
            </w:r>
          </w:p>
        </w:tc>
        <w:tc>
          <w:tcPr>
            <w:tcW w:w="3625" w:type="dxa"/>
            <w:gridSpan w:val="4"/>
            <w:vAlign w:val="center"/>
          </w:tcPr>
          <w:p w14:paraId="4417CAAB" w14:textId="77777777" w:rsidR="005812EE" w:rsidRPr="002A733C" w:rsidRDefault="005812EE" w:rsidP="0024525B"/>
        </w:tc>
        <w:tc>
          <w:tcPr>
            <w:tcW w:w="797" w:type="dxa"/>
            <w:vAlign w:val="center"/>
          </w:tcPr>
          <w:p w14:paraId="5FC6D118" w14:textId="14A062BE" w:rsidR="005812EE" w:rsidRPr="002A733C" w:rsidRDefault="005812EE" w:rsidP="0024525B">
            <w:r w:rsidRPr="002A733C">
              <w:t>Address</w:t>
            </w:r>
            <w:r w:rsidR="00E400A7">
              <w:t>:</w:t>
            </w:r>
          </w:p>
        </w:tc>
        <w:tc>
          <w:tcPr>
            <w:tcW w:w="4420" w:type="dxa"/>
            <w:gridSpan w:val="3"/>
            <w:vAlign w:val="center"/>
          </w:tcPr>
          <w:p w14:paraId="695070CA" w14:textId="77777777" w:rsidR="005812EE" w:rsidRPr="002A733C" w:rsidRDefault="005812EE" w:rsidP="0024525B"/>
        </w:tc>
      </w:tr>
      <w:tr w:rsidR="005812EE" w:rsidRPr="002A733C" w14:paraId="0A4E7F66" w14:textId="77777777" w:rsidTr="00E400A7">
        <w:trPr>
          <w:trHeight w:hRule="exact" w:val="403"/>
        </w:trPr>
        <w:tc>
          <w:tcPr>
            <w:tcW w:w="616" w:type="dxa"/>
            <w:vAlign w:val="center"/>
          </w:tcPr>
          <w:p w14:paraId="06704A02" w14:textId="06622A14" w:rsidR="005812EE" w:rsidRPr="002A733C" w:rsidRDefault="005812EE" w:rsidP="0024525B">
            <w:r w:rsidRPr="002A733C">
              <w:t>From</w:t>
            </w:r>
            <w:r w:rsidR="00E400A7">
              <w:t>:</w:t>
            </w:r>
          </w:p>
        </w:tc>
        <w:tc>
          <w:tcPr>
            <w:tcW w:w="806" w:type="dxa"/>
            <w:gridSpan w:val="2"/>
            <w:vAlign w:val="center"/>
          </w:tcPr>
          <w:p w14:paraId="1CD3E008" w14:textId="77777777" w:rsidR="005812EE" w:rsidRPr="002A733C" w:rsidRDefault="005812EE" w:rsidP="0024525B"/>
        </w:tc>
        <w:tc>
          <w:tcPr>
            <w:tcW w:w="430" w:type="dxa"/>
            <w:vAlign w:val="center"/>
          </w:tcPr>
          <w:p w14:paraId="07465A51" w14:textId="7EF4E920" w:rsidR="005812EE" w:rsidRPr="002A733C" w:rsidRDefault="005812EE" w:rsidP="0024525B">
            <w:r w:rsidRPr="002A733C">
              <w:t>To</w:t>
            </w:r>
            <w:r w:rsidR="00E400A7">
              <w:t>:</w:t>
            </w:r>
          </w:p>
        </w:tc>
        <w:tc>
          <w:tcPr>
            <w:tcW w:w="671" w:type="dxa"/>
            <w:vAlign w:val="center"/>
          </w:tcPr>
          <w:p w14:paraId="31038CE0" w14:textId="77777777" w:rsidR="005812EE" w:rsidRPr="002A733C" w:rsidRDefault="005812EE" w:rsidP="0024525B"/>
        </w:tc>
        <w:tc>
          <w:tcPr>
            <w:tcW w:w="2336" w:type="dxa"/>
            <w:vAlign w:val="center"/>
          </w:tcPr>
          <w:p w14:paraId="704030BC" w14:textId="77777777" w:rsidR="005812EE" w:rsidRPr="002A733C" w:rsidRDefault="005812EE" w:rsidP="0024525B">
            <w:r w:rsidRPr="002A733C">
              <w:t>Did you graduate?</w:t>
            </w:r>
          </w:p>
        </w:tc>
        <w:tc>
          <w:tcPr>
            <w:tcW w:w="797" w:type="dxa"/>
            <w:vAlign w:val="center"/>
          </w:tcPr>
          <w:p w14:paraId="699A8173" w14:textId="77777777" w:rsidR="005812EE" w:rsidRPr="002A733C" w:rsidRDefault="005812EE" w:rsidP="0024525B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1146" w:type="dxa"/>
            <w:vAlign w:val="center"/>
          </w:tcPr>
          <w:p w14:paraId="6764FB02" w14:textId="77777777" w:rsidR="005812EE" w:rsidRPr="002A733C" w:rsidRDefault="005812EE" w:rsidP="0024525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27FE5A96" w14:textId="67F8DF13" w:rsidR="005812EE" w:rsidRPr="002A733C" w:rsidRDefault="005812EE" w:rsidP="0024525B">
            <w:r w:rsidRPr="002A733C">
              <w:t>Degree</w:t>
            </w:r>
            <w:r>
              <w:t xml:space="preserve"> obtained</w:t>
            </w:r>
            <w:r w:rsidR="00E400A7">
              <w:t>:</w:t>
            </w:r>
          </w:p>
        </w:tc>
        <w:tc>
          <w:tcPr>
            <w:tcW w:w="2386" w:type="dxa"/>
            <w:vAlign w:val="center"/>
          </w:tcPr>
          <w:p w14:paraId="63E604AE" w14:textId="77777777" w:rsidR="005812EE" w:rsidRPr="002A733C" w:rsidRDefault="005812EE" w:rsidP="0024525B"/>
        </w:tc>
      </w:tr>
      <w:tr w:rsidR="005812EE" w:rsidRPr="002A733C" w14:paraId="4686FF5D" w14:textId="77777777" w:rsidTr="00E400A7">
        <w:trPr>
          <w:trHeight w:hRule="exact" w:val="403"/>
        </w:trPr>
        <w:tc>
          <w:tcPr>
            <w:tcW w:w="1234" w:type="dxa"/>
            <w:gridSpan w:val="2"/>
            <w:vAlign w:val="center"/>
          </w:tcPr>
          <w:p w14:paraId="007A2D06" w14:textId="5192C3C1" w:rsidR="005812EE" w:rsidRPr="002A733C" w:rsidRDefault="005812EE" w:rsidP="0024525B">
            <w:r w:rsidRPr="002A733C">
              <w:t>College</w:t>
            </w:r>
            <w:r>
              <w:t xml:space="preserve"> / University</w:t>
            </w:r>
            <w:r w:rsidR="00E400A7">
              <w:t>:</w:t>
            </w:r>
          </w:p>
        </w:tc>
        <w:tc>
          <w:tcPr>
            <w:tcW w:w="3625" w:type="dxa"/>
            <w:gridSpan w:val="4"/>
            <w:vAlign w:val="center"/>
          </w:tcPr>
          <w:p w14:paraId="6A1DDECC" w14:textId="77777777" w:rsidR="005812EE" w:rsidRPr="002A733C" w:rsidRDefault="005812EE" w:rsidP="0024525B"/>
        </w:tc>
        <w:tc>
          <w:tcPr>
            <w:tcW w:w="797" w:type="dxa"/>
            <w:vAlign w:val="center"/>
          </w:tcPr>
          <w:p w14:paraId="16F92AFA" w14:textId="12AF84C3" w:rsidR="005812EE" w:rsidRPr="002A733C" w:rsidRDefault="005812EE" w:rsidP="0024525B">
            <w:r w:rsidRPr="002A733C">
              <w:t>Address</w:t>
            </w:r>
            <w:r w:rsidR="00E400A7">
              <w:t>:</w:t>
            </w:r>
          </w:p>
        </w:tc>
        <w:tc>
          <w:tcPr>
            <w:tcW w:w="4420" w:type="dxa"/>
            <w:gridSpan w:val="3"/>
            <w:vAlign w:val="center"/>
          </w:tcPr>
          <w:p w14:paraId="6FF28937" w14:textId="77777777" w:rsidR="005812EE" w:rsidRPr="002A733C" w:rsidRDefault="005812EE" w:rsidP="0024525B"/>
        </w:tc>
      </w:tr>
      <w:tr w:rsidR="005812EE" w:rsidRPr="002A733C" w14:paraId="2654DAF3" w14:textId="77777777" w:rsidTr="00E400A7">
        <w:trPr>
          <w:trHeight w:hRule="exact" w:val="403"/>
        </w:trPr>
        <w:tc>
          <w:tcPr>
            <w:tcW w:w="616" w:type="dxa"/>
            <w:vAlign w:val="center"/>
          </w:tcPr>
          <w:p w14:paraId="43FF5A57" w14:textId="066C9384" w:rsidR="005812EE" w:rsidRPr="002A733C" w:rsidRDefault="005812EE" w:rsidP="0024525B">
            <w:r w:rsidRPr="002A733C">
              <w:t>From</w:t>
            </w:r>
            <w:r w:rsidR="00E400A7">
              <w:t>:</w:t>
            </w:r>
          </w:p>
        </w:tc>
        <w:tc>
          <w:tcPr>
            <w:tcW w:w="806" w:type="dxa"/>
            <w:gridSpan w:val="2"/>
            <w:vAlign w:val="center"/>
          </w:tcPr>
          <w:p w14:paraId="3639A75A" w14:textId="77777777" w:rsidR="005812EE" w:rsidRPr="002A733C" w:rsidRDefault="005812EE" w:rsidP="0024525B"/>
        </w:tc>
        <w:tc>
          <w:tcPr>
            <w:tcW w:w="430" w:type="dxa"/>
            <w:vAlign w:val="center"/>
          </w:tcPr>
          <w:p w14:paraId="5CD6092D" w14:textId="0E63DE9C" w:rsidR="005812EE" w:rsidRPr="002A733C" w:rsidRDefault="005812EE" w:rsidP="0024525B">
            <w:r w:rsidRPr="002A733C">
              <w:t>To</w:t>
            </w:r>
            <w:r w:rsidR="00E400A7">
              <w:t>:</w:t>
            </w:r>
          </w:p>
        </w:tc>
        <w:tc>
          <w:tcPr>
            <w:tcW w:w="671" w:type="dxa"/>
            <w:vAlign w:val="center"/>
          </w:tcPr>
          <w:p w14:paraId="1A2AE941" w14:textId="77777777" w:rsidR="005812EE" w:rsidRPr="002A733C" w:rsidRDefault="005812EE" w:rsidP="0024525B"/>
        </w:tc>
        <w:tc>
          <w:tcPr>
            <w:tcW w:w="2336" w:type="dxa"/>
            <w:vAlign w:val="center"/>
          </w:tcPr>
          <w:p w14:paraId="7B431749" w14:textId="77777777" w:rsidR="005812EE" w:rsidRPr="002A733C" w:rsidRDefault="005812EE" w:rsidP="0024525B">
            <w:r w:rsidRPr="002A733C">
              <w:t>Did you graduate?</w:t>
            </w:r>
          </w:p>
        </w:tc>
        <w:tc>
          <w:tcPr>
            <w:tcW w:w="797" w:type="dxa"/>
            <w:vAlign w:val="center"/>
          </w:tcPr>
          <w:p w14:paraId="57E13FF5" w14:textId="77777777" w:rsidR="005812EE" w:rsidRPr="002A733C" w:rsidRDefault="005812EE" w:rsidP="0024525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775F7E54" w14:textId="77777777" w:rsidR="005812EE" w:rsidRPr="002A733C" w:rsidRDefault="005812EE" w:rsidP="0024525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257E6509" w14:textId="477C9D68" w:rsidR="005812EE" w:rsidRPr="002A733C" w:rsidRDefault="005812EE" w:rsidP="0024525B">
            <w:r w:rsidRPr="002A733C">
              <w:t>Degree</w:t>
            </w:r>
            <w:r>
              <w:t xml:space="preserve"> obtained</w:t>
            </w:r>
            <w:r w:rsidR="00E400A7">
              <w:t>:</w:t>
            </w:r>
          </w:p>
        </w:tc>
        <w:tc>
          <w:tcPr>
            <w:tcW w:w="2386" w:type="dxa"/>
            <w:vAlign w:val="center"/>
          </w:tcPr>
          <w:p w14:paraId="7CF6E24F" w14:textId="77777777" w:rsidR="005812EE" w:rsidRPr="002A733C" w:rsidRDefault="005812EE" w:rsidP="0024525B"/>
        </w:tc>
      </w:tr>
      <w:tr w:rsidR="005812EE" w:rsidRPr="002A733C" w14:paraId="4F21BA03" w14:textId="77777777" w:rsidTr="00E400A7">
        <w:trPr>
          <w:trHeight w:hRule="exact" w:val="403"/>
        </w:trPr>
        <w:tc>
          <w:tcPr>
            <w:tcW w:w="1234" w:type="dxa"/>
            <w:gridSpan w:val="2"/>
            <w:vAlign w:val="center"/>
          </w:tcPr>
          <w:p w14:paraId="206065A2" w14:textId="6FD7A700" w:rsidR="005812EE" w:rsidRPr="002A733C" w:rsidRDefault="005812EE" w:rsidP="0024525B">
            <w:r w:rsidRPr="002A733C">
              <w:t>Other</w:t>
            </w:r>
            <w:r w:rsidR="00E400A7">
              <w:t>:</w:t>
            </w:r>
          </w:p>
        </w:tc>
        <w:tc>
          <w:tcPr>
            <w:tcW w:w="3625" w:type="dxa"/>
            <w:gridSpan w:val="4"/>
            <w:vAlign w:val="center"/>
          </w:tcPr>
          <w:p w14:paraId="2D27CB06" w14:textId="77777777" w:rsidR="005812EE" w:rsidRPr="002A733C" w:rsidRDefault="005812EE" w:rsidP="0024525B"/>
        </w:tc>
        <w:tc>
          <w:tcPr>
            <w:tcW w:w="797" w:type="dxa"/>
            <w:vAlign w:val="center"/>
          </w:tcPr>
          <w:p w14:paraId="6AA4707B" w14:textId="3F2E8FA1" w:rsidR="005812EE" w:rsidRPr="002A733C" w:rsidRDefault="005812EE" w:rsidP="0024525B">
            <w:r w:rsidRPr="002A733C">
              <w:t>Address</w:t>
            </w:r>
            <w:r w:rsidR="00E400A7">
              <w:t>:</w:t>
            </w:r>
          </w:p>
        </w:tc>
        <w:tc>
          <w:tcPr>
            <w:tcW w:w="4420" w:type="dxa"/>
            <w:gridSpan w:val="3"/>
            <w:vAlign w:val="center"/>
          </w:tcPr>
          <w:p w14:paraId="417C0D94" w14:textId="77777777" w:rsidR="005812EE" w:rsidRPr="002A733C" w:rsidRDefault="005812EE" w:rsidP="0024525B"/>
        </w:tc>
      </w:tr>
      <w:tr w:rsidR="005812EE" w:rsidRPr="002A733C" w14:paraId="17F1819C" w14:textId="77777777" w:rsidTr="00E400A7">
        <w:trPr>
          <w:trHeight w:hRule="exact" w:val="403"/>
        </w:trPr>
        <w:tc>
          <w:tcPr>
            <w:tcW w:w="616" w:type="dxa"/>
            <w:vAlign w:val="center"/>
          </w:tcPr>
          <w:p w14:paraId="5BE9D75C" w14:textId="7848EB3A" w:rsidR="005812EE" w:rsidRPr="002A733C" w:rsidRDefault="005812EE" w:rsidP="0024525B">
            <w:r w:rsidRPr="002A733C">
              <w:t>From</w:t>
            </w:r>
            <w:r w:rsidR="00E400A7">
              <w:t>:</w:t>
            </w:r>
          </w:p>
        </w:tc>
        <w:tc>
          <w:tcPr>
            <w:tcW w:w="806" w:type="dxa"/>
            <w:gridSpan w:val="2"/>
            <w:vAlign w:val="center"/>
          </w:tcPr>
          <w:p w14:paraId="34F7CF32" w14:textId="77777777" w:rsidR="005812EE" w:rsidRPr="002A733C" w:rsidRDefault="005812EE" w:rsidP="0024525B"/>
        </w:tc>
        <w:tc>
          <w:tcPr>
            <w:tcW w:w="430" w:type="dxa"/>
            <w:vAlign w:val="center"/>
          </w:tcPr>
          <w:p w14:paraId="21D484C9" w14:textId="207504D0" w:rsidR="005812EE" w:rsidRPr="002A733C" w:rsidRDefault="005812EE" w:rsidP="0024525B">
            <w:r w:rsidRPr="002A733C">
              <w:t>To</w:t>
            </w:r>
            <w:r w:rsidR="00E400A7">
              <w:t>:</w:t>
            </w:r>
          </w:p>
        </w:tc>
        <w:tc>
          <w:tcPr>
            <w:tcW w:w="671" w:type="dxa"/>
            <w:vAlign w:val="center"/>
          </w:tcPr>
          <w:p w14:paraId="70F6E1C4" w14:textId="77777777" w:rsidR="005812EE" w:rsidRPr="002A733C" w:rsidRDefault="005812EE" w:rsidP="0024525B"/>
        </w:tc>
        <w:tc>
          <w:tcPr>
            <w:tcW w:w="2336" w:type="dxa"/>
            <w:vAlign w:val="center"/>
          </w:tcPr>
          <w:p w14:paraId="4A4018BC" w14:textId="77777777" w:rsidR="005812EE" w:rsidRPr="002A733C" w:rsidRDefault="005812EE" w:rsidP="0024525B">
            <w:r w:rsidRPr="002A733C">
              <w:t>Did you graduate?</w:t>
            </w:r>
          </w:p>
        </w:tc>
        <w:tc>
          <w:tcPr>
            <w:tcW w:w="797" w:type="dxa"/>
            <w:vAlign w:val="center"/>
          </w:tcPr>
          <w:p w14:paraId="1801B9F1" w14:textId="77777777" w:rsidR="005812EE" w:rsidRPr="002A733C" w:rsidRDefault="005812EE" w:rsidP="0024525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15471DA2" w14:textId="77777777" w:rsidR="005812EE" w:rsidRPr="002A733C" w:rsidRDefault="005812EE" w:rsidP="0024525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448837A" w14:textId="4446530A" w:rsidR="005812EE" w:rsidRPr="002A733C" w:rsidRDefault="005812EE" w:rsidP="0024525B">
            <w:r w:rsidRPr="002A733C">
              <w:t>Degree</w:t>
            </w:r>
            <w:r>
              <w:t xml:space="preserve"> obtained</w:t>
            </w:r>
            <w:r w:rsidR="00E400A7">
              <w:t>:</w:t>
            </w:r>
          </w:p>
        </w:tc>
        <w:tc>
          <w:tcPr>
            <w:tcW w:w="2386" w:type="dxa"/>
            <w:vAlign w:val="center"/>
          </w:tcPr>
          <w:p w14:paraId="4CE8BEEE" w14:textId="77777777" w:rsidR="005812EE" w:rsidRPr="002A733C" w:rsidRDefault="005812EE" w:rsidP="0024525B"/>
        </w:tc>
      </w:tr>
      <w:tr w:rsidR="005812EE" w:rsidRPr="002A733C" w14:paraId="28893925" w14:textId="77777777" w:rsidTr="00E400A7">
        <w:trPr>
          <w:trHeight w:hRule="exact" w:val="403"/>
        </w:trPr>
        <w:tc>
          <w:tcPr>
            <w:tcW w:w="1234" w:type="dxa"/>
            <w:gridSpan w:val="2"/>
            <w:vAlign w:val="center"/>
          </w:tcPr>
          <w:p w14:paraId="27060CA6" w14:textId="02D021BB" w:rsidR="005812EE" w:rsidRPr="002A733C" w:rsidRDefault="005812EE" w:rsidP="0024525B">
            <w:r w:rsidRPr="002A733C">
              <w:t>Other</w:t>
            </w:r>
            <w:r w:rsidR="00E400A7">
              <w:t>:</w:t>
            </w:r>
          </w:p>
        </w:tc>
        <w:tc>
          <w:tcPr>
            <w:tcW w:w="3625" w:type="dxa"/>
            <w:gridSpan w:val="4"/>
            <w:vAlign w:val="center"/>
          </w:tcPr>
          <w:p w14:paraId="2E200104" w14:textId="77777777" w:rsidR="005812EE" w:rsidRPr="002A733C" w:rsidRDefault="005812EE" w:rsidP="0024525B"/>
        </w:tc>
        <w:tc>
          <w:tcPr>
            <w:tcW w:w="797" w:type="dxa"/>
            <w:vAlign w:val="center"/>
          </w:tcPr>
          <w:p w14:paraId="1CD3BF96" w14:textId="323E4442" w:rsidR="005812EE" w:rsidRPr="002A733C" w:rsidRDefault="005812EE" w:rsidP="0024525B">
            <w:r w:rsidRPr="002A733C">
              <w:t>Address</w:t>
            </w:r>
            <w:r w:rsidR="00E400A7">
              <w:t>:</w:t>
            </w:r>
          </w:p>
        </w:tc>
        <w:tc>
          <w:tcPr>
            <w:tcW w:w="4420" w:type="dxa"/>
            <w:gridSpan w:val="3"/>
            <w:vAlign w:val="center"/>
          </w:tcPr>
          <w:p w14:paraId="02699BC3" w14:textId="77777777" w:rsidR="005812EE" w:rsidRPr="002A733C" w:rsidRDefault="005812EE" w:rsidP="0024525B"/>
        </w:tc>
      </w:tr>
      <w:tr w:rsidR="005812EE" w:rsidRPr="002A733C" w14:paraId="27F70939" w14:textId="77777777" w:rsidTr="00E400A7">
        <w:trPr>
          <w:trHeight w:hRule="exact" w:val="403"/>
        </w:trPr>
        <w:tc>
          <w:tcPr>
            <w:tcW w:w="616" w:type="dxa"/>
            <w:vAlign w:val="center"/>
          </w:tcPr>
          <w:p w14:paraId="336207DA" w14:textId="05AAAACD" w:rsidR="005812EE" w:rsidRPr="002A733C" w:rsidRDefault="005812EE" w:rsidP="0024525B">
            <w:r w:rsidRPr="002A733C">
              <w:t>From</w:t>
            </w:r>
            <w:r w:rsidR="00E400A7">
              <w:t>:</w:t>
            </w:r>
          </w:p>
        </w:tc>
        <w:tc>
          <w:tcPr>
            <w:tcW w:w="806" w:type="dxa"/>
            <w:gridSpan w:val="2"/>
            <w:vAlign w:val="center"/>
          </w:tcPr>
          <w:p w14:paraId="52D404A5" w14:textId="77777777" w:rsidR="005812EE" w:rsidRPr="002A733C" w:rsidRDefault="005812EE" w:rsidP="0024525B"/>
        </w:tc>
        <w:tc>
          <w:tcPr>
            <w:tcW w:w="430" w:type="dxa"/>
            <w:vAlign w:val="center"/>
          </w:tcPr>
          <w:p w14:paraId="2AC30E9A" w14:textId="7F671FDC" w:rsidR="005812EE" w:rsidRPr="002A733C" w:rsidRDefault="005812EE" w:rsidP="0024525B">
            <w:r w:rsidRPr="002A733C">
              <w:t>To</w:t>
            </w:r>
            <w:r w:rsidR="00E400A7">
              <w:t>:</w:t>
            </w:r>
          </w:p>
        </w:tc>
        <w:tc>
          <w:tcPr>
            <w:tcW w:w="671" w:type="dxa"/>
            <w:vAlign w:val="center"/>
          </w:tcPr>
          <w:p w14:paraId="1813E990" w14:textId="77777777" w:rsidR="005812EE" w:rsidRPr="002A733C" w:rsidRDefault="005812EE" w:rsidP="0024525B"/>
        </w:tc>
        <w:tc>
          <w:tcPr>
            <w:tcW w:w="2336" w:type="dxa"/>
            <w:vAlign w:val="center"/>
          </w:tcPr>
          <w:p w14:paraId="4EF3F4F4" w14:textId="77777777" w:rsidR="005812EE" w:rsidRPr="002A733C" w:rsidRDefault="005812EE" w:rsidP="0024525B">
            <w:r w:rsidRPr="002A733C">
              <w:t>Did you graduate?</w:t>
            </w:r>
          </w:p>
        </w:tc>
        <w:tc>
          <w:tcPr>
            <w:tcW w:w="797" w:type="dxa"/>
            <w:vAlign w:val="center"/>
          </w:tcPr>
          <w:p w14:paraId="000924F6" w14:textId="77777777" w:rsidR="005812EE" w:rsidRPr="002A733C" w:rsidRDefault="005812EE" w:rsidP="0024525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79DBAF8E" w14:textId="77777777" w:rsidR="005812EE" w:rsidRPr="002A733C" w:rsidRDefault="005812EE" w:rsidP="0024525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BEAD1A5" w14:textId="19CD6096" w:rsidR="005812EE" w:rsidRPr="002A733C" w:rsidRDefault="005812EE" w:rsidP="0024525B">
            <w:r w:rsidRPr="002A733C">
              <w:t>Degree</w:t>
            </w:r>
            <w:r>
              <w:t xml:space="preserve"> obtained</w:t>
            </w:r>
            <w:r w:rsidR="00E400A7">
              <w:t>:</w:t>
            </w:r>
          </w:p>
        </w:tc>
        <w:tc>
          <w:tcPr>
            <w:tcW w:w="2386" w:type="dxa"/>
            <w:vAlign w:val="center"/>
          </w:tcPr>
          <w:p w14:paraId="7A79A68B" w14:textId="77777777" w:rsidR="005812EE" w:rsidRPr="002A733C" w:rsidRDefault="005812EE" w:rsidP="0024525B"/>
        </w:tc>
      </w:tr>
    </w:tbl>
    <w:p w14:paraId="34715B0B" w14:textId="2073450E" w:rsidR="00E400A7" w:rsidRDefault="00E400A7"/>
    <w:p w14:paraId="7C05D098" w14:textId="062046AE" w:rsidR="006C591B" w:rsidRDefault="006C591B"/>
    <w:p w14:paraId="1F4428DA" w14:textId="77777777" w:rsidR="006C591B" w:rsidRDefault="006C591B"/>
    <w:p w14:paraId="309DBF7F" w14:textId="77777777" w:rsidR="006C591B" w:rsidRDefault="006C591B">
      <w:r>
        <w:rPr>
          <w:b/>
          <w:caps/>
        </w:rPr>
        <w:br w:type="page"/>
      </w:r>
    </w:p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34"/>
        <w:gridCol w:w="3625"/>
        <w:gridCol w:w="797"/>
        <w:gridCol w:w="1146"/>
        <w:gridCol w:w="3274"/>
      </w:tblGrid>
      <w:tr w:rsidR="005812EE" w:rsidRPr="00483AE3" w14:paraId="5AFCEA1E" w14:textId="77777777" w:rsidTr="00E400A7">
        <w:trPr>
          <w:trHeight w:hRule="exact" w:val="288"/>
        </w:trPr>
        <w:tc>
          <w:tcPr>
            <w:tcW w:w="10076" w:type="dxa"/>
            <w:gridSpan w:val="5"/>
            <w:shd w:val="clear" w:color="auto" w:fill="D9D9D9" w:themeFill="background1" w:themeFillShade="D9"/>
            <w:vAlign w:val="center"/>
          </w:tcPr>
          <w:p w14:paraId="421C83E6" w14:textId="15F9F0F6" w:rsidR="005812EE" w:rsidRPr="00483AE3" w:rsidRDefault="005812EE" w:rsidP="00C25E9B">
            <w:pPr>
              <w:pStyle w:val="Heading1"/>
              <w:numPr>
                <w:ilvl w:val="0"/>
                <w:numId w:val="11"/>
              </w:numPr>
            </w:pPr>
            <w:r>
              <w:lastRenderedPageBreak/>
              <w:t xml:space="preserve">LANGUAGES </w:t>
            </w:r>
          </w:p>
        </w:tc>
      </w:tr>
      <w:tr w:rsidR="005812EE" w:rsidRPr="002A733C" w14:paraId="52AE0DBC" w14:textId="77777777" w:rsidTr="00E400A7">
        <w:trPr>
          <w:trHeight w:hRule="exact" w:val="403"/>
        </w:trPr>
        <w:tc>
          <w:tcPr>
            <w:tcW w:w="1234" w:type="dxa"/>
            <w:vMerge w:val="restart"/>
            <w:vAlign w:val="center"/>
          </w:tcPr>
          <w:p w14:paraId="33AE5964" w14:textId="77777777" w:rsidR="005812EE" w:rsidRPr="002A733C" w:rsidRDefault="005812EE" w:rsidP="00F02869">
            <w:r>
              <w:t xml:space="preserve">English </w:t>
            </w:r>
          </w:p>
        </w:tc>
        <w:tc>
          <w:tcPr>
            <w:tcW w:w="3625" w:type="dxa"/>
            <w:vAlign w:val="center"/>
          </w:tcPr>
          <w:p w14:paraId="42A818A9" w14:textId="6136BA29" w:rsidR="005812EE" w:rsidRPr="002A733C" w:rsidRDefault="00AD73BF" w:rsidP="00C25E9B">
            <w:r>
              <w:t>Native</w:t>
            </w:r>
            <w:r w:rsidR="009C17C0">
              <w:t xml:space="preserve"> language</w:t>
            </w:r>
            <w:r>
              <w:t xml:space="preserve"> </w:t>
            </w:r>
          </w:p>
        </w:tc>
        <w:tc>
          <w:tcPr>
            <w:tcW w:w="797" w:type="dxa"/>
            <w:vAlign w:val="center"/>
          </w:tcPr>
          <w:p w14:paraId="45C6E23D" w14:textId="7E38CD92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79E205A3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6EFF495B" w14:textId="77777777" w:rsidR="005812EE" w:rsidRPr="002A733C" w:rsidRDefault="005812EE" w:rsidP="00C25E9B"/>
        </w:tc>
      </w:tr>
      <w:tr w:rsidR="005812EE" w:rsidRPr="002A733C" w14:paraId="240EF318" w14:textId="77777777" w:rsidTr="00E400A7">
        <w:trPr>
          <w:trHeight w:hRule="exact" w:val="403"/>
        </w:trPr>
        <w:tc>
          <w:tcPr>
            <w:tcW w:w="1234" w:type="dxa"/>
            <w:vMerge/>
            <w:vAlign w:val="center"/>
          </w:tcPr>
          <w:p w14:paraId="7A51D1DD" w14:textId="77777777" w:rsidR="005812EE" w:rsidRDefault="005812EE" w:rsidP="00F02869"/>
        </w:tc>
        <w:tc>
          <w:tcPr>
            <w:tcW w:w="3625" w:type="dxa"/>
            <w:vAlign w:val="center"/>
          </w:tcPr>
          <w:p w14:paraId="2FED130E" w14:textId="77777777" w:rsidR="005812EE" w:rsidRDefault="005812EE" w:rsidP="00C25E9B">
            <w:r>
              <w:t xml:space="preserve">I can fluently speak and understand English </w:t>
            </w:r>
          </w:p>
        </w:tc>
        <w:tc>
          <w:tcPr>
            <w:tcW w:w="797" w:type="dxa"/>
            <w:vAlign w:val="center"/>
          </w:tcPr>
          <w:p w14:paraId="3500DF05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7D78A1F9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17EAC186" w14:textId="77777777" w:rsidR="005812EE" w:rsidRPr="002A733C" w:rsidRDefault="005812EE" w:rsidP="00C25E9B"/>
        </w:tc>
      </w:tr>
      <w:tr w:rsidR="005812EE" w:rsidRPr="002A733C" w14:paraId="299FD616" w14:textId="77777777" w:rsidTr="00E400A7">
        <w:trPr>
          <w:trHeight w:hRule="exact" w:val="403"/>
        </w:trPr>
        <w:tc>
          <w:tcPr>
            <w:tcW w:w="1234" w:type="dxa"/>
            <w:vMerge/>
            <w:vAlign w:val="center"/>
          </w:tcPr>
          <w:p w14:paraId="6C90A925" w14:textId="77777777" w:rsidR="005812EE" w:rsidRDefault="005812EE" w:rsidP="00F02869"/>
        </w:tc>
        <w:tc>
          <w:tcPr>
            <w:tcW w:w="3625" w:type="dxa"/>
            <w:vAlign w:val="center"/>
          </w:tcPr>
          <w:p w14:paraId="04B5F0F3" w14:textId="41A85F09" w:rsidR="005812EE" w:rsidRDefault="005812EE">
            <w:r>
              <w:t xml:space="preserve">I can write judgements in English </w:t>
            </w:r>
          </w:p>
        </w:tc>
        <w:tc>
          <w:tcPr>
            <w:tcW w:w="797" w:type="dxa"/>
            <w:vAlign w:val="center"/>
          </w:tcPr>
          <w:p w14:paraId="52E93B2C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588FD6DB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21328187" w14:textId="77777777" w:rsidR="005812EE" w:rsidRPr="002A733C" w:rsidRDefault="005812EE" w:rsidP="00C25E9B"/>
        </w:tc>
      </w:tr>
      <w:tr w:rsidR="005812EE" w:rsidRPr="002A733C" w14:paraId="1AE96E6C" w14:textId="77777777" w:rsidTr="00E400A7">
        <w:trPr>
          <w:trHeight w:hRule="exact" w:val="403"/>
        </w:trPr>
        <w:tc>
          <w:tcPr>
            <w:tcW w:w="1234" w:type="dxa"/>
            <w:vMerge/>
            <w:vAlign w:val="center"/>
          </w:tcPr>
          <w:p w14:paraId="73E4CCC0" w14:textId="77777777" w:rsidR="005812EE" w:rsidRDefault="005812EE" w:rsidP="00F02869"/>
        </w:tc>
        <w:tc>
          <w:tcPr>
            <w:tcW w:w="3625" w:type="dxa"/>
            <w:vAlign w:val="center"/>
          </w:tcPr>
          <w:p w14:paraId="2B8FDBE2" w14:textId="7352A911" w:rsidR="005812EE" w:rsidRDefault="005812EE">
            <w:r>
              <w:t xml:space="preserve">I can conduct courtroom proceedings in English </w:t>
            </w:r>
          </w:p>
        </w:tc>
        <w:tc>
          <w:tcPr>
            <w:tcW w:w="797" w:type="dxa"/>
            <w:vAlign w:val="center"/>
          </w:tcPr>
          <w:p w14:paraId="48F349F0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3868580D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1606B8BA" w14:textId="77777777" w:rsidR="005812EE" w:rsidRPr="002A733C" w:rsidRDefault="005812EE" w:rsidP="00C25E9B"/>
        </w:tc>
      </w:tr>
      <w:tr w:rsidR="005812EE" w:rsidRPr="002A733C" w14:paraId="437A035E" w14:textId="77777777" w:rsidTr="00E400A7">
        <w:trPr>
          <w:trHeight w:hRule="exact" w:val="403"/>
        </w:trPr>
        <w:tc>
          <w:tcPr>
            <w:tcW w:w="1234" w:type="dxa"/>
            <w:vMerge w:val="restart"/>
            <w:vAlign w:val="center"/>
          </w:tcPr>
          <w:p w14:paraId="083DD737" w14:textId="77777777" w:rsidR="005812EE" w:rsidRPr="002A733C" w:rsidRDefault="005812EE" w:rsidP="00F02869">
            <w:r>
              <w:t xml:space="preserve">French </w:t>
            </w:r>
          </w:p>
        </w:tc>
        <w:tc>
          <w:tcPr>
            <w:tcW w:w="3625" w:type="dxa"/>
            <w:vAlign w:val="center"/>
          </w:tcPr>
          <w:p w14:paraId="47761260" w14:textId="5AAFFC34" w:rsidR="005812EE" w:rsidRPr="002A733C" w:rsidRDefault="000F57E2" w:rsidP="00C25E9B">
            <w:r>
              <w:t>Native language</w:t>
            </w:r>
          </w:p>
        </w:tc>
        <w:tc>
          <w:tcPr>
            <w:tcW w:w="797" w:type="dxa"/>
            <w:vAlign w:val="center"/>
          </w:tcPr>
          <w:p w14:paraId="17ABCBF6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34BC631A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3A32A1E8" w14:textId="77777777" w:rsidR="005812EE" w:rsidRPr="002A733C" w:rsidRDefault="005812EE" w:rsidP="00C25E9B"/>
        </w:tc>
      </w:tr>
      <w:tr w:rsidR="005812EE" w:rsidRPr="002A733C" w14:paraId="5B31ED62" w14:textId="77777777" w:rsidTr="00E400A7">
        <w:trPr>
          <w:trHeight w:hRule="exact" w:val="403"/>
        </w:trPr>
        <w:tc>
          <w:tcPr>
            <w:tcW w:w="1234" w:type="dxa"/>
            <w:vMerge/>
            <w:vAlign w:val="center"/>
          </w:tcPr>
          <w:p w14:paraId="3AE00EEE" w14:textId="77777777" w:rsidR="005812EE" w:rsidRDefault="005812EE" w:rsidP="00C25E9B"/>
        </w:tc>
        <w:tc>
          <w:tcPr>
            <w:tcW w:w="3625" w:type="dxa"/>
            <w:vAlign w:val="center"/>
          </w:tcPr>
          <w:p w14:paraId="40A99BE0" w14:textId="77777777" w:rsidR="005812EE" w:rsidRDefault="005812EE" w:rsidP="00C25E9B">
            <w:r>
              <w:t>I can fluently speak and understand French</w:t>
            </w:r>
          </w:p>
        </w:tc>
        <w:tc>
          <w:tcPr>
            <w:tcW w:w="797" w:type="dxa"/>
            <w:vAlign w:val="center"/>
          </w:tcPr>
          <w:p w14:paraId="45CDAAEE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7E233C08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28C2FB5D" w14:textId="77777777" w:rsidR="005812EE" w:rsidRPr="002A733C" w:rsidRDefault="005812EE" w:rsidP="00C25E9B"/>
        </w:tc>
      </w:tr>
      <w:tr w:rsidR="005812EE" w:rsidRPr="002A733C" w14:paraId="3AADB8B4" w14:textId="77777777" w:rsidTr="00E400A7">
        <w:trPr>
          <w:trHeight w:hRule="exact" w:val="403"/>
        </w:trPr>
        <w:tc>
          <w:tcPr>
            <w:tcW w:w="1234" w:type="dxa"/>
            <w:vMerge/>
            <w:vAlign w:val="center"/>
          </w:tcPr>
          <w:p w14:paraId="256CB733" w14:textId="77777777" w:rsidR="005812EE" w:rsidRDefault="005812EE" w:rsidP="00C25E9B"/>
        </w:tc>
        <w:tc>
          <w:tcPr>
            <w:tcW w:w="3625" w:type="dxa"/>
            <w:vAlign w:val="center"/>
          </w:tcPr>
          <w:p w14:paraId="56BCD6E6" w14:textId="0C31A336" w:rsidR="005812EE" w:rsidRDefault="005812EE">
            <w:r>
              <w:t xml:space="preserve">I can write judgements in French </w:t>
            </w:r>
          </w:p>
        </w:tc>
        <w:tc>
          <w:tcPr>
            <w:tcW w:w="797" w:type="dxa"/>
            <w:vAlign w:val="center"/>
          </w:tcPr>
          <w:p w14:paraId="258D1850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30EA77FA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2E096D2A" w14:textId="77777777" w:rsidR="005812EE" w:rsidRPr="002A733C" w:rsidRDefault="005812EE" w:rsidP="00C25E9B"/>
        </w:tc>
      </w:tr>
      <w:tr w:rsidR="005812EE" w:rsidRPr="002A733C" w14:paraId="2265DD91" w14:textId="77777777" w:rsidTr="00E400A7">
        <w:trPr>
          <w:trHeight w:hRule="exact" w:val="403"/>
        </w:trPr>
        <w:tc>
          <w:tcPr>
            <w:tcW w:w="1234" w:type="dxa"/>
            <w:vMerge/>
            <w:vAlign w:val="center"/>
          </w:tcPr>
          <w:p w14:paraId="3593A011" w14:textId="77777777" w:rsidR="005812EE" w:rsidRDefault="005812EE" w:rsidP="00C25E9B"/>
        </w:tc>
        <w:tc>
          <w:tcPr>
            <w:tcW w:w="3625" w:type="dxa"/>
            <w:vAlign w:val="center"/>
          </w:tcPr>
          <w:p w14:paraId="7B707B5F" w14:textId="674EF61A" w:rsidR="005812EE" w:rsidRDefault="005812EE">
            <w:r>
              <w:t>I can conduct courtroom proceedings in French</w:t>
            </w:r>
          </w:p>
        </w:tc>
        <w:tc>
          <w:tcPr>
            <w:tcW w:w="797" w:type="dxa"/>
            <w:vAlign w:val="center"/>
          </w:tcPr>
          <w:p w14:paraId="2539EB7E" w14:textId="77777777" w:rsidR="005812EE" w:rsidRPr="002A733C" w:rsidRDefault="005812EE" w:rsidP="00C25E9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3A0BFD8A" w14:textId="77777777" w:rsidR="005812EE" w:rsidRPr="002A733C" w:rsidRDefault="005812EE" w:rsidP="00C25E9B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14:paraId="790A7CE2" w14:textId="77777777" w:rsidR="005812EE" w:rsidRPr="002A733C" w:rsidRDefault="005812EE" w:rsidP="00C25E9B"/>
        </w:tc>
      </w:tr>
      <w:tr w:rsidR="005812EE" w:rsidRPr="002A733C" w14:paraId="140B45DB" w14:textId="77777777" w:rsidTr="00E400A7">
        <w:trPr>
          <w:trHeight w:hRule="exact" w:val="591"/>
        </w:trPr>
        <w:tc>
          <w:tcPr>
            <w:tcW w:w="1234" w:type="dxa"/>
            <w:vAlign w:val="center"/>
          </w:tcPr>
          <w:p w14:paraId="38F1DA12" w14:textId="77777777" w:rsidR="005812EE" w:rsidRDefault="005812EE" w:rsidP="00C25E9B">
            <w:r>
              <w:t>Other</w:t>
            </w:r>
          </w:p>
        </w:tc>
        <w:tc>
          <w:tcPr>
            <w:tcW w:w="3625" w:type="dxa"/>
            <w:vAlign w:val="center"/>
          </w:tcPr>
          <w:p w14:paraId="3147A893" w14:textId="34413F5F" w:rsidR="005812EE" w:rsidRPr="00857FC7" w:rsidRDefault="005812EE" w:rsidP="00C25E9B">
            <w:pPr>
              <w:rPr>
                <w:i/>
                <w:iCs/>
              </w:rPr>
            </w:pPr>
            <w:r w:rsidRPr="00857FC7">
              <w:rPr>
                <w:i/>
                <w:iCs/>
              </w:rPr>
              <w:t xml:space="preserve">Please list </w:t>
            </w:r>
            <w:r>
              <w:rPr>
                <w:i/>
                <w:iCs/>
              </w:rPr>
              <w:t>all other languages you can fluently speak and understand</w:t>
            </w:r>
            <w:r w:rsidR="00E400A7">
              <w:rPr>
                <w:i/>
                <w:iCs/>
              </w:rPr>
              <w:t>:</w:t>
            </w:r>
          </w:p>
        </w:tc>
        <w:tc>
          <w:tcPr>
            <w:tcW w:w="5217" w:type="dxa"/>
            <w:gridSpan w:val="3"/>
            <w:vAlign w:val="center"/>
          </w:tcPr>
          <w:p w14:paraId="251AE68C" w14:textId="77777777" w:rsidR="005812EE" w:rsidRPr="002A733C" w:rsidRDefault="005812EE" w:rsidP="00C25E9B"/>
        </w:tc>
      </w:tr>
    </w:tbl>
    <w:p w14:paraId="7BBE7475" w14:textId="31BC7624" w:rsidR="00E400A7" w:rsidRDefault="00E400A7"/>
    <w:p w14:paraId="260D1593" w14:textId="77777777" w:rsidR="006C591B" w:rsidRDefault="006C591B"/>
    <w:tbl>
      <w:tblPr>
        <w:tblW w:w="5005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34"/>
        <w:gridCol w:w="4141"/>
        <w:gridCol w:w="1098"/>
        <w:gridCol w:w="3607"/>
      </w:tblGrid>
      <w:tr w:rsidR="005812EE" w:rsidRPr="002A733C" w14:paraId="454AF283" w14:textId="77777777" w:rsidTr="008E6478">
        <w:trPr>
          <w:trHeight w:hRule="exact" w:val="288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0F83907E" w14:textId="77777777" w:rsidR="005812EE" w:rsidRPr="002A733C" w:rsidRDefault="005812EE" w:rsidP="00C25E9B">
            <w:pPr>
              <w:pStyle w:val="Heading1"/>
              <w:numPr>
                <w:ilvl w:val="0"/>
                <w:numId w:val="11"/>
              </w:numPr>
            </w:pPr>
            <w:r w:rsidRPr="002A733C">
              <w:t>References</w:t>
            </w:r>
          </w:p>
        </w:tc>
      </w:tr>
      <w:tr w:rsidR="005812EE" w:rsidRPr="002A733C" w14:paraId="125202C6" w14:textId="77777777" w:rsidTr="008E6478">
        <w:trPr>
          <w:trHeight w:hRule="exact" w:val="537"/>
        </w:trPr>
        <w:tc>
          <w:tcPr>
            <w:tcW w:w="10080" w:type="dxa"/>
            <w:gridSpan w:val="4"/>
            <w:vAlign w:val="center"/>
          </w:tcPr>
          <w:p w14:paraId="67466307" w14:textId="0538EE37" w:rsidR="005812EE" w:rsidRPr="00E400A7" w:rsidRDefault="005812EE" w:rsidP="003260B2">
            <w:pPr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E400A7">
              <w:rPr>
                <w:i/>
                <w:iCs/>
              </w:rPr>
              <w:t>Please list two senior legal professionals able to attest to your moral character and professional standing</w:t>
            </w:r>
          </w:p>
        </w:tc>
      </w:tr>
      <w:tr w:rsidR="005812EE" w:rsidRPr="002A733C" w14:paraId="6BAA4B0B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6F4129BD" w14:textId="76FF0E57" w:rsidR="005812EE" w:rsidRPr="002A733C" w:rsidRDefault="005812EE" w:rsidP="00C25E9B">
            <w:r w:rsidRPr="002A733C">
              <w:t>Full Name</w:t>
            </w:r>
            <w:r w:rsidR="00E400A7">
              <w:t>:</w:t>
            </w:r>
          </w:p>
        </w:tc>
        <w:tc>
          <w:tcPr>
            <w:tcW w:w="4141" w:type="dxa"/>
            <w:vAlign w:val="center"/>
          </w:tcPr>
          <w:p w14:paraId="31EB2043" w14:textId="77777777" w:rsidR="005812EE" w:rsidRPr="002A733C" w:rsidRDefault="005812EE" w:rsidP="00C25E9B"/>
        </w:tc>
        <w:tc>
          <w:tcPr>
            <w:tcW w:w="1098" w:type="dxa"/>
            <w:vAlign w:val="center"/>
          </w:tcPr>
          <w:p w14:paraId="244173B2" w14:textId="3A278D0E" w:rsidR="005812EE" w:rsidRPr="002A733C" w:rsidRDefault="005812EE" w:rsidP="00C25E9B">
            <w:r w:rsidRPr="002A733C">
              <w:t>Relationship</w:t>
            </w:r>
            <w:r w:rsidR="00E400A7">
              <w:t>:</w:t>
            </w:r>
          </w:p>
        </w:tc>
        <w:tc>
          <w:tcPr>
            <w:tcW w:w="3607" w:type="dxa"/>
            <w:vAlign w:val="center"/>
          </w:tcPr>
          <w:p w14:paraId="7E0046D5" w14:textId="77777777" w:rsidR="005812EE" w:rsidRPr="002A733C" w:rsidRDefault="005812EE" w:rsidP="00C25E9B"/>
        </w:tc>
      </w:tr>
      <w:tr w:rsidR="005812EE" w:rsidRPr="002A733C" w14:paraId="76D52D8E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7F0DD3F6" w14:textId="31D6141F" w:rsidR="005812EE" w:rsidRPr="002A733C" w:rsidRDefault="005812EE" w:rsidP="00C25E9B">
            <w:r>
              <w:t>Employer</w:t>
            </w:r>
            <w:r w:rsidR="00E400A7">
              <w:t>:</w:t>
            </w:r>
            <w:r>
              <w:t xml:space="preserve"> </w:t>
            </w:r>
          </w:p>
        </w:tc>
        <w:tc>
          <w:tcPr>
            <w:tcW w:w="4141" w:type="dxa"/>
            <w:vAlign w:val="center"/>
          </w:tcPr>
          <w:p w14:paraId="50898505" w14:textId="77777777" w:rsidR="005812EE" w:rsidRPr="002A733C" w:rsidRDefault="005812EE" w:rsidP="00C25E9B"/>
        </w:tc>
        <w:tc>
          <w:tcPr>
            <w:tcW w:w="1098" w:type="dxa"/>
            <w:vAlign w:val="center"/>
          </w:tcPr>
          <w:p w14:paraId="46C0E603" w14:textId="1A5B384A" w:rsidR="005812EE" w:rsidRPr="002A733C" w:rsidRDefault="005812EE" w:rsidP="00C25E9B">
            <w:r w:rsidRPr="002A733C">
              <w:t>Phone</w:t>
            </w:r>
            <w:r w:rsidR="00E400A7">
              <w:t>:</w:t>
            </w:r>
          </w:p>
        </w:tc>
        <w:tc>
          <w:tcPr>
            <w:tcW w:w="3607" w:type="dxa"/>
            <w:vAlign w:val="center"/>
          </w:tcPr>
          <w:p w14:paraId="7144C8B8" w14:textId="77777777" w:rsidR="005812EE" w:rsidRPr="002A733C" w:rsidRDefault="005812EE" w:rsidP="00C25E9B"/>
        </w:tc>
      </w:tr>
      <w:tr w:rsidR="005812EE" w:rsidRPr="002A733C" w14:paraId="15FDA82D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6B41A462" w14:textId="7CCEAE1E" w:rsidR="005812EE" w:rsidRPr="002A733C" w:rsidRDefault="005812EE" w:rsidP="00C25E9B">
            <w:r w:rsidRPr="002A733C">
              <w:t>Address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504C30EC" w14:textId="77777777" w:rsidR="005812EE" w:rsidRPr="002A733C" w:rsidRDefault="005812EE" w:rsidP="00C25E9B"/>
        </w:tc>
      </w:tr>
      <w:tr w:rsidR="005812EE" w:rsidRPr="002A733C" w14:paraId="0B97DB19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3F29830A" w14:textId="1FFAB255" w:rsidR="005812EE" w:rsidRPr="002A733C" w:rsidRDefault="005812EE" w:rsidP="00C25E9B">
            <w:r>
              <w:t>E-mail Address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3694F56B" w14:textId="77777777" w:rsidR="005812EE" w:rsidRPr="002A733C" w:rsidRDefault="005812EE" w:rsidP="00C25E9B"/>
        </w:tc>
      </w:tr>
      <w:tr w:rsidR="005812EE" w:rsidRPr="002A733C" w14:paraId="19FA3E34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5BBCFDA9" w14:textId="6F981D0D" w:rsidR="005812EE" w:rsidRPr="002A733C" w:rsidRDefault="005812EE" w:rsidP="00C25E9B">
            <w:r w:rsidRPr="002A733C">
              <w:t>Full Name</w:t>
            </w:r>
            <w:r w:rsidR="00E400A7">
              <w:t>:</w:t>
            </w:r>
          </w:p>
        </w:tc>
        <w:tc>
          <w:tcPr>
            <w:tcW w:w="4141" w:type="dxa"/>
            <w:vAlign w:val="center"/>
          </w:tcPr>
          <w:p w14:paraId="7C5C2358" w14:textId="77777777" w:rsidR="005812EE" w:rsidRPr="002A733C" w:rsidRDefault="005812EE" w:rsidP="00C25E9B"/>
        </w:tc>
        <w:tc>
          <w:tcPr>
            <w:tcW w:w="1098" w:type="dxa"/>
            <w:vAlign w:val="center"/>
          </w:tcPr>
          <w:p w14:paraId="75C4D6D5" w14:textId="388B3F6E" w:rsidR="005812EE" w:rsidRPr="002A733C" w:rsidRDefault="005812EE" w:rsidP="00C25E9B">
            <w:r w:rsidRPr="002A733C">
              <w:t>Relationship</w:t>
            </w:r>
            <w:r w:rsidR="00E400A7">
              <w:t>:</w:t>
            </w:r>
          </w:p>
        </w:tc>
        <w:tc>
          <w:tcPr>
            <w:tcW w:w="3607" w:type="dxa"/>
            <w:vAlign w:val="center"/>
          </w:tcPr>
          <w:p w14:paraId="1B72B0ED" w14:textId="77777777" w:rsidR="005812EE" w:rsidRPr="002A733C" w:rsidRDefault="005812EE" w:rsidP="00C25E9B"/>
        </w:tc>
      </w:tr>
      <w:tr w:rsidR="005812EE" w:rsidRPr="002A733C" w14:paraId="408F79D7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30311D05" w14:textId="399F6213" w:rsidR="005812EE" w:rsidRPr="002A733C" w:rsidRDefault="005812EE" w:rsidP="00C25E9B">
            <w:r>
              <w:t>Employer</w:t>
            </w:r>
            <w:r w:rsidR="00E400A7">
              <w:t>:</w:t>
            </w:r>
          </w:p>
        </w:tc>
        <w:tc>
          <w:tcPr>
            <w:tcW w:w="4141" w:type="dxa"/>
            <w:vAlign w:val="center"/>
          </w:tcPr>
          <w:p w14:paraId="67331145" w14:textId="77777777" w:rsidR="005812EE" w:rsidRPr="002A733C" w:rsidRDefault="005812EE" w:rsidP="00C25E9B"/>
        </w:tc>
        <w:tc>
          <w:tcPr>
            <w:tcW w:w="1098" w:type="dxa"/>
            <w:vAlign w:val="center"/>
          </w:tcPr>
          <w:p w14:paraId="2D2A76B5" w14:textId="510D42EA" w:rsidR="005812EE" w:rsidRPr="002A733C" w:rsidRDefault="005812EE" w:rsidP="00C25E9B">
            <w:r w:rsidRPr="002A733C">
              <w:t>Phone</w:t>
            </w:r>
            <w:r w:rsidR="00E400A7">
              <w:t>:</w:t>
            </w:r>
          </w:p>
        </w:tc>
        <w:tc>
          <w:tcPr>
            <w:tcW w:w="3607" w:type="dxa"/>
            <w:vAlign w:val="center"/>
          </w:tcPr>
          <w:p w14:paraId="5118D425" w14:textId="77777777" w:rsidR="005812EE" w:rsidRPr="002A733C" w:rsidRDefault="005812EE" w:rsidP="00C25E9B"/>
        </w:tc>
      </w:tr>
      <w:tr w:rsidR="005812EE" w:rsidRPr="002A733C" w14:paraId="2273C6D2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5B42043F" w14:textId="3282518A" w:rsidR="005812EE" w:rsidRPr="002A733C" w:rsidRDefault="005812EE" w:rsidP="00C25E9B">
            <w:r w:rsidRPr="002A733C">
              <w:t>Address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0EA9C83F" w14:textId="77777777" w:rsidR="005812EE" w:rsidRPr="002A733C" w:rsidRDefault="005812EE" w:rsidP="00C25E9B"/>
        </w:tc>
      </w:tr>
      <w:tr w:rsidR="005812EE" w:rsidRPr="002A733C" w14:paraId="52B0B269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4E9F2707" w14:textId="4C7EDE6B" w:rsidR="005812EE" w:rsidRPr="002A733C" w:rsidRDefault="005812EE" w:rsidP="00C25E9B">
            <w:r>
              <w:t>E-mail Address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4AA90EFC" w14:textId="77777777" w:rsidR="005812EE" w:rsidRPr="002A733C" w:rsidRDefault="005812EE" w:rsidP="00C25E9B"/>
        </w:tc>
      </w:tr>
      <w:tr w:rsidR="005812EE" w:rsidRPr="003260B2" w14:paraId="634B1C06" w14:textId="77777777" w:rsidTr="008E6478">
        <w:trPr>
          <w:trHeight w:hRule="exact" w:val="809"/>
        </w:trPr>
        <w:tc>
          <w:tcPr>
            <w:tcW w:w="10080" w:type="dxa"/>
            <w:gridSpan w:val="4"/>
            <w:vAlign w:val="center"/>
          </w:tcPr>
          <w:p w14:paraId="5FB95051" w14:textId="043BCD20" w:rsidR="005812EE" w:rsidRPr="00E400A7" w:rsidRDefault="005812EE" w:rsidP="00D8149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400A7">
              <w:rPr>
                <w:i/>
                <w:iCs/>
              </w:rPr>
              <w:t>Please list the bar or judicial association in the area where you are working that may be contacted to attest to your professional integrity</w:t>
            </w:r>
          </w:p>
        </w:tc>
      </w:tr>
      <w:tr w:rsidR="005812EE" w:rsidRPr="002A733C" w14:paraId="667EA986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537F01E6" w14:textId="04CCF0B0" w:rsidR="005812EE" w:rsidRPr="002A733C" w:rsidRDefault="005812EE" w:rsidP="006B38F3">
            <w:r>
              <w:t>Association</w:t>
            </w:r>
            <w:r w:rsidR="00E400A7">
              <w:t>:</w:t>
            </w:r>
          </w:p>
        </w:tc>
        <w:tc>
          <w:tcPr>
            <w:tcW w:w="4141" w:type="dxa"/>
            <w:vAlign w:val="center"/>
          </w:tcPr>
          <w:p w14:paraId="4A78A7BA" w14:textId="77777777" w:rsidR="005812EE" w:rsidRPr="002A733C" w:rsidRDefault="005812EE" w:rsidP="006B38F3"/>
        </w:tc>
        <w:tc>
          <w:tcPr>
            <w:tcW w:w="1098" w:type="dxa"/>
            <w:vAlign w:val="center"/>
          </w:tcPr>
          <w:p w14:paraId="11C755E0" w14:textId="72935F28" w:rsidR="005812EE" w:rsidRPr="002A733C" w:rsidRDefault="005812EE" w:rsidP="006B38F3">
            <w:r w:rsidRPr="002A733C">
              <w:t>Phone</w:t>
            </w:r>
            <w:r w:rsidR="00E400A7">
              <w:t>:</w:t>
            </w:r>
          </w:p>
        </w:tc>
        <w:tc>
          <w:tcPr>
            <w:tcW w:w="3607" w:type="dxa"/>
            <w:vAlign w:val="center"/>
          </w:tcPr>
          <w:p w14:paraId="27363AE8" w14:textId="77777777" w:rsidR="005812EE" w:rsidRPr="002A733C" w:rsidRDefault="005812EE" w:rsidP="006B38F3"/>
        </w:tc>
      </w:tr>
      <w:tr w:rsidR="005812EE" w:rsidRPr="002A733C" w14:paraId="4B90525D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243A7251" w14:textId="453A5612" w:rsidR="005812EE" w:rsidRPr="002A733C" w:rsidRDefault="005812EE" w:rsidP="006B38F3">
            <w:r w:rsidRPr="002A733C">
              <w:t>Address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714051D5" w14:textId="77777777" w:rsidR="005812EE" w:rsidRPr="002A733C" w:rsidRDefault="005812EE" w:rsidP="006B38F3"/>
        </w:tc>
      </w:tr>
      <w:tr w:rsidR="005812EE" w:rsidRPr="002A733C" w14:paraId="02445DD6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7AB48888" w14:textId="6A04CAFA" w:rsidR="005812EE" w:rsidRPr="002A733C" w:rsidRDefault="005812EE" w:rsidP="006B38F3">
            <w:r>
              <w:t>E-mail Address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7AE6C5EF" w14:textId="77777777" w:rsidR="005812EE" w:rsidRPr="002A733C" w:rsidRDefault="005812EE" w:rsidP="006B38F3"/>
        </w:tc>
      </w:tr>
      <w:tr w:rsidR="005812EE" w:rsidRPr="002A733C" w14:paraId="23729347" w14:textId="77777777" w:rsidTr="008E6478">
        <w:trPr>
          <w:trHeight w:hRule="exact" w:val="403"/>
        </w:trPr>
        <w:tc>
          <w:tcPr>
            <w:tcW w:w="1234" w:type="dxa"/>
            <w:vAlign w:val="center"/>
          </w:tcPr>
          <w:p w14:paraId="13D07F89" w14:textId="54EBBBE0" w:rsidR="005812EE" w:rsidRDefault="005812EE" w:rsidP="006B38F3">
            <w:r>
              <w:t>Contact person</w:t>
            </w:r>
            <w:r w:rsidR="00E400A7">
              <w:t>:</w:t>
            </w:r>
          </w:p>
        </w:tc>
        <w:tc>
          <w:tcPr>
            <w:tcW w:w="8846" w:type="dxa"/>
            <w:gridSpan w:val="3"/>
            <w:vAlign w:val="center"/>
          </w:tcPr>
          <w:p w14:paraId="40B9655E" w14:textId="77777777" w:rsidR="005812EE" w:rsidRPr="002A733C" w:rsidRDefault="005812EE" w:rsidP="006B38F3"/>
        </w:tc>
      </w:tr>
    </w:tbl>
    <w:p w14:paraId="3F514579" w14:textId="14DFEA0C" w:rsidR="008E6478" w:rsidRDefault="008E6478"/>
    <w:p w14:paraId="6D228056" w14:textId="5FA24300" w:rsidR="006C591B" w:rsidRDefault="006C591B"/>
    <w:p w14:paraId="08F90565" w14:textId="5450B1BB" w:rsidR="006C591B" w:rsidRDefault="006C591B"/>
    <w:p w14:paraId="36BF3C0F" w14:textId="616FDF38" w:rsidR="006C591B" w:rsidRDefault="006C591B"/>
    <w:p w14:paraId="1BD34408" w14:textId="12E5B4D6" w:rsidR="006C591B" w:rsidRDefault="006C591B"/>
    <w:p w14:paraId="115725A0" w14:textId="574B2139" w:rsidR="006C591B" w:rsidRDefault="006C591B"/>
    <w:p w14:paraId="78466716" w14:textId="77777777" w:rsidR="006C591B" w:rsidRDefault="006C591B"/>
    <w:p w14:paraId="297968F6" w14:textId="77777777" w:rsidR="006C591B" w:rsidRDefault="006C591B"/>
    <w:p w14:paraId="5144FC6F" w14:textId="77777777" w:rsidR="006C591B" w:rsidRDefault="006C591B">
      <w:r>
        <w:rPr>
          <w:b/>
          <w:caps/>
        </w:rPr>
        <w:br w:type="page"/>
      </w:r>
    </w:p>
    <w:tbl>
      <w:tblPr>
        <w:tblW w:w="5005" w:type="pct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D2539" w:rsidRPr="002A733C" w14:paraId="4629B396" w14:textId="77777777" w:rsidTr="008E6478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0C22BD7" w14:textId="2EC83278" w:rsidR="000D2539" w:rsidRDefault="00CD247C" w:rsidP="00C25E9B">
            <w:pPr>
              <w:pStyle w:val="Heading1"/>
              <w:numPr>
                <w:ilvl w:val="0"/>
                <w:numId w:val="11"/>
              </w:numPr>
            </w:pPr>
            <w:r>
              <w:lastRenderedPageBreak/>
              <w:br w:type="page"/>
            </w:r>
            <w:r w:rsidR="009C17C0">
              <w:t xml:space="preserve">RELEVANT </w:t>
            </w:r>
            <w:r w:rsidR="000D2539">
              <w:t>Employment</w:t>
            </w:r>
          </w:p>
          <w:p w14:paraId="051D0A88" w14:textId="523F088C" w:rsidR="000439BC" w:rsidRPr="000439BC" w:rsidRDefault="000439BC" w:rsidP="000439BC">
            <w:r w:rsidRPr="000439BC">
              <w:rPr>
                <w:i/>
                <w:iCs/>
              </w:rPr>
              <w:t>Please</w:t>
            </w:r>
            <w:r w:rsidRPr="000439BC">
              <w:t xml:space="preserve"> </w:t>
            </w:r>
            <w:r w:rsidRPr="000439BC">
              <w:rPr>
                <w:i/>
                <w:iCs/>
              </w:rPr>
              <w:t xml:space="preserve">list, in reverse order (starting from the current/most recent one), all your </w:t>
            </w:r>
            <w:r w:rsidRPr="000439BC">
              <w:rPr>
                <w:b/>
                <w:bCs/>
                <w:i/>
                <w:iCs/>
                <w:u w:val="single"/>
              </w:rPr>
              <w:t>legal</w:t>
            </w:r>
            <w:r w:rsidRPr="000439BC">
              <w:rPr>
                <w:i/>
                <w:iCs/>
              </w:rPr>
              <w:t xml:space="preserve"> employment</w:t>
            </w:r>
          </w:p>
        </w:tc>
      </w:tr>
    </w:tbl>
    <w:p w14:paraId="2205E06A" w14:textId="5DB961BD" w:rsidR="00025A87" w:rsidRPr="006C591B" w:rsidRDefault="00025A87">
      <w:pPr>
        <w:rPr>
          <w:sz w:val="12"/>
          <w:szCs w:val="20"/>
        </w:rPr>
      </w:pPr>
    </w:p>
    <w:p w14:paraId="0AE2CFB4" w14:textId="4E29854A" w:rsidR="000F57E2" w:rsidRPr="000F57E2" w:rsidRDefault="000F57E2" w:rsidP="006C591B">
      <w:pPr>
        <w:spacing w:after="120"/>
        <w:jc w:val="both"/>
        <w:rPr>
          <w:b/>
          <w:bCs/>
          <w:color w:val="C00000"/>
        </w:rPr>
      </w:pPr>
      <w:bookmarkStart w:id="1" w:name="_Hlk89184356"/>
      <w:r w:rsidRPr="000F57E2">
        <w:rPr>
          <w:b/>
          <w:bCs/>
          <w:color w:val="C00000"/>
        </w:rPr>
        <w:t>IMPORTANT NOTE: A JUDICIAL POSITION IS ONLY THE POSITION OF JUDGE OR EQUIVALENT</w:t>
      </w:r>
      <w:r>
        <w:rPr>
          <w:b/>
          <w:bCs/>
          <w:color w:val="C00000"/>
        </w:rPr>
        <w:t>,</w:t>
      </w:r>
      <w:r w:rsidRPr="000F57E2">
        <w:rPr>
          <w:b/>
          <w:bCs/>
          <w:color w:val="C00000"/>
        </w:rPr>
        <w:t xml:space="preserve"> SUCH AS A MAGISTRATE OR AN ADJUDICATOR WITHIN A COURT, TRIBUNAL OR ANOTHER JUDICIAL BODY</w:t>
      </w:r>
    </w:p>
    <w:p w14:paraId="61282546" w14:textId="4133E8A8" w:rsidR="00025A87" w:rsidRPr="000F57E2" w:rsidRDefault="000F57E2" w:rsidP="000F57E2">
      <w:pPr>
        <w:jc w:val="both"/>
        <w:rPr>
          <w:b/>
          <w:bCs/>
          <w:color w:val="C00000"/>
        </w:rPr>
      </w:pPr>
      <w:r w:rsidRPr="000F57E2">
        <w:rPr>
          <w:b/>
          <w:bCs/>
          <w:color w:val="C00000"/>
        </w:rPr>
        <w:t>LEGAL ADVISOR, LEGAL ASSISTANT, LEGAL OFFICER, ATTORNEY-AT-LAW</w:t>
      </w:r>
      <w:r>
        <w:rPr>
          <w:b/>
          <w:bCs/>
          <w:color w:val="C00000"/>
        </w:rPr>
        <w:t>, SOLICITOR, BARRISTER</w:t>
      </w:r>
      <w:r w:rsidRPr="000F57E2">
        <w:rPr>
          <w:b/>
          <w:bCs/>
          <w:color w:val="C00000"/>
        </w:rPr>
        <w:t xml:space="preserve"> ARE NOT </w:t>
      </w:r>
      <w:r>
        <w:rPr>
          <w:b/>
          <w:bCs/>
          <w:color w:val="C00000"/>
        </w:rPr>
        <w:t xml:space="preserve">CONSIDERED </w:t>
      </w:r>
      <w:r w:rsidRPr="000F57E2">
        <w:rPr>
          <w:b/>
          <w:bCs/>
          <w:color w:val="C00000"/>
        </w:rPr>
        <w:t>JUDICIAL POSITIONS</w:t>
      </w:r>
    </w:p>
    <w:bookmarkEnd w:id="1"/>
    <w:p w14:paraId="37891FF1" w14:textId="5C8CCC62" w:rsidR="000F57E2" w:rsidRPr="006C591B" w:rsidRDefault="000F57E2">
      <w:pPr>
        <w:rPr>
          <w:sz w:val="12"/>
          <w:szCs w:val="20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A760AC" w:rsidRPr="002A733C" w14:paraId="371A3354" w14:textId="77777777" w:rsidTr="008E6478">
        <w:trPr>
          <w:trHeight w:val="403"/>
          <w:jc w:val="center"/>
        </w:trPr>
        <w:tc>
          <w:tcPr>
            <w:tcW w:w="985" w:type="dxa"/>
            <w:vAlign w:val="center"/>
          </w:tcPr>
          <w:p w14:paraId="0F069519" w14:textId="55FCE903" w:rsidR="00A760AC" w:rsidRPr="002A733C" w:rsidRDefault="00A760AC" w:rsidP="00A760AC">
            <w:r>
              <w:t>Employer</w:t>
            </w:r>
            <w:r w:rsidR="00B978E5">
              <w:t>:</w:t>
            </w:r>
            <w:r>
              <w:t xml:space="preserve"> </w:t>
            </w:r>
          </w:p>
        </w:tc>
        <w:tc>
          <w:tcPr>
            <w:tcW w:w="4410" w:type="dxa"/>
            <w:gridSpan w:val="4"/>
            <w:vAlign w:val="center"/>
          </w:tcPr>
          <w:p w14:paraId="0A9286F9" w14:textId="77777777" w:rsidR="00A760AC" w:rsidRPr="002A733C" w:rsidRDefault="00A760AC" w:rsidP="00A760AC"/>
        </w:tc>
        <w:tc>
          <w:tcPr>
            <w:tcW w:w="1170" w:type="dxa"/>
            <w:vAlign w:val="center"/>
          </w:tcPr>
          <w:p w14:paraId="3250BC59" w14:textId="2F09A976" w:rsidR="00A760AC" w:rsidRPr="002A733C" w:rsidRDefault="00A760AC" w:rsidP="00A760AC">
            <w:r w:rsidRPr="002A733C">
              <w:t>Phone</w:t>
            </w:r>
            <w:r w:rsidR="00B978E5"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5E567D85" w14:textId="77777777" w:rsidR="00A760AC" w:rsidRPr="002A733C" w:rsidRDefault="00A760AC" w:rsidP="00A760AC"/>
        </w:tc>
      </w:tr>
      <w:tr w:rsidR="00BE2081" w:rsidRPr="002A733C" w14:paraId="64ECE39E" w14:textId="77777777" w:rsidTr="008E6478">
        <w:trPr>
          <w:trHeight w:val="403"/>
          <w:jc w:val="center"/>
        </w:trPr>
        <w:tc>
          <w:tcPr>
            <w:tcW w:w="985" w:type="dxa"/>
            <w:vAlign w:val="center"/>
          </w:tcPr>
          <w:p w14:paraId="032FF975" w14:textId="62840077" w:rsidR="00BE2081" w:rsidRPr="002A733C" w:rsidRDefault="00BE2081" w:rsidP="0019779B">
            <w:r>
              <w:t>Address</w:t>
            </w:r>
            <w:r w:rsidR="00B978E5">
              <w:t>:</w:t>
            </w:r>
          </w:p>
        </w:tc>
        <w:tc>
          <w:tcPr>
            <w:tcW w:w="9095" w:type="dxa"/>
            <w:gridSpan w:val="9"/>
            <w:vAlign w:val="center"/>
          </w:tcPr>
          <w:p w14:paraId="5FB6050E" w14:textId="77777777" w:rsidR="00BE2081" w:rsidRPr="002A733C" w:rsidRDefault="00BE2081" w:rsidP="0019779B"/>
        </w:tc>
      </w:tr>
      <w:tr w:rsidR="00BE2081" w:rsidRPr="002A733C" w14:paraId="24391D52" w14:textId="77777777" w:rsidTr="008E6478">
        <w:trPr>
          <w:trHeight w:val="403"/>
          <w:jc w:val="center"/>
        </w:trPr>
        <w:tc>
          <w:tcPr>
            <w:tcW w:w="985" w:type="dxa"/>
            <w:vAlign w:val="center"/>
          </w:tcPr>
          <w:p w14:paraId="6EE51610" w14:textId="7D12B00A" w:rsidR="00BE2081" w:rsidRPr="002A733C" w:rsidRDefault="00BE2081" w:rsidP="00483AE3">
            <w:r>
              <w:t>Job Title</w:t>
            </w:r>
            <w:r w:rsidR="00B978E5">
              <w:t>:</w:t>
            </w:r>
          </w:p>
        </w:tc>
        <w:tc>
          <w:tcPr>
            <w:tcW w:w="4410" w:type="dxa"/>
            <w:gridSpan w:val="4"/>
            <w:vAlign w:val="center"/>
          </w:tcPr>
          <w:p w14:paraId="658C52B4" w14:textId="77777777" w:rsidR="00BE2081" w:rsidRPr="002A733C" w:rsidRDefault="00BE2081" w:rsidP="00483AE3"/>
        </w:tc>
        <w:tc>
          <w:tcPr>
            <w:tcW w:w="2519" w:type="dxa"/>
            <w:gridSpan w:val="2"/>
            <w:vAlign w:val="center"/>
          </w:tcPr>
          <w:p w14:paraId="534DBD00" w14:textId="77777777" w:rsidR="00BE2081" w:rsidRPr="002A733C" w:rsidRDefault="00BE2081" w:rsidP="00483AE3">
            <w:r>
              <w:t>Is this a judicial position (i.e.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68587B45" w14:textId="77777777" w:rsidR="00BE2081" w:rsidRPr="002A733C" w:rsidRDefault="00BE2081" w:rsidP="00483AE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B8D3BB9" w14:textId="5FD3DEC2" w:rsidR="00BE2081" w:rsidRPr="002A733C" w:rsidRDefault="00BE2081" w:rsidP="00483AE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B38F3" w:rsidRPr="002A733C" w14:paraId="73901988" w14:textId="77777777" w:rsidTr="00BE2081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3E26A908" w14:textId="50F87587" w:rsidR="006B38F3" w:rsidRDefault="006B38F3" w:rsidP="00483AE3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 w:rsidR="00F02869">
              <w:rPr>
                <w:i/>
                <w:iCs/>
              </w:rPr>
              <w:t xml:space="preserve"> </w:t>
            </w:r>
            <w:r w:rsidR="00F02869">
              <w:t>that you adjudicated</w:t>
            </w:r>
            <w:r w:rsidR="00B978E5">
              <w:t>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6C2F745E" w14:textId="77777777" w:rsidR="006B38F3" w:rsidRPr="002A733C" w:rsidRDefault="006B38F3" w:rsidP="00483AE3"/>
        </w:tc>
      </w:tr>
      <w:tr w:rsidR="00BE2081" w:rsidRPr="002A733C" w14:paraId="61252AC4" w14:textId="77777777" w:rsidTr="00B978E5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7A305915" w14:textId="77777777" w:rsidR="00BE2081" w:rsidRDefault="00BE2081" w:rsidP="00A760A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2BD68360" w14:textId="77777777" w:rsidR="00BE2081" w:rsidRPr="002A733C" w:rsidRDefault="00BE2081" w:rsidP="00A760A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7AC062" w14:textId="77777777" w:rsidR="00BE2081" w:rsidRPr="002A733C" w:rsidRDefault="00BE2081" w:rsidP="00A760A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6385FE17" w14:textId="66C1ACA8" w:rsidR="00BE2081" w:rsidRPr="002A733C" w:rsidRDefault="00BE2081" w:rsidP="00A760AC">
            <w:r>
              <w:t>If no, how many hours per month</w:t>
            </w:r>
            <w:r w:rsidR="00B978E5">
              <w:t>:</w:t>
            </w:r>
            <w: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03334686" w14:textId="4B35A19E" w:rsidR="00BE2081" w:rsidRPr="002A733C" w:rsidRDefault="00BE2081" w:rsidP="00A760AC"/>
        </w:tc>
      </w:tr>
      <w:tr w:rsidR="004C2FEE" w:rsidRPr="002A733C" w14:paraId="5F5163DB" w14:textId="77777777" w:rsidTr="00B978E5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69E681DC" w14:textId="20B6D415" w:rsidR="000D2539" w:rsidRPr="002A733C" w:rsidRDefault="000D2539" w:rsidP="0019779B">
            <w:r w:rsidRPr="002A733C">
              <w:t>Responsibilities</w:t>
            </w:r>
            <w:r w:rsidR="00B978E5"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4B10D1E7" w14:textId="77777777" w:rsidR="000D2539" w:rsidRPr="002A733C" w:rsidRDefault="000D2539" w:rsidP="0019779B"/>
        </w:tc>
      </w:tr>
      <w:tr w:rsidR="00BE2081" w:rsidRPr="002A733C" w14:paraId="37F9343E" w14:textId="77777777" w:rsidTr="00B978E5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5070B9B3" w14:textId="2877B377" w:rsidR="000D2539" w:rsidRPr="002A733C" w:rsidRDefault="000D2539" w:rsidP="0019779B">
            <w:r w:rsidRPr="002A733C">
              <w:t>From</w:t>
            </w:r>
            <w:r w:rsidR="00BE2081">
              <w:t xml:space="preserve"> (DD/MM/</w:t>
            </w:r>
            <w:proofErr w:type="spellStart"/>
            <w:r w:rsidR="00BE2081">
              <w:t>YYYY</w:t>
            </w:r>
            <w:proofErr w:type="spellEnd"/>
            <w:r w:rsidR="00BE2081">
              <w:t>)</w:t>
            </w:r>
            <w:r w:rsidR="00B978E5">
              <w:t>:</w:t>
            </w:r>
          </w:p>
        </w:tc>
        <w:tc>
          <w:tcPr>
            <w:tcW w:w="1170" w:type="dxa"/>
            <w:vAlign w:val="center"/>
          </w:tcPr>
          <w:p w14:paraId="0F90EC82" w14:textId="77777777" w:rsidR="000D2539" w:rsidRPr="002A733C" w:rsidRDefault="000D2539" w:rsidP="0019779B"/>
        </w:tc>
        <w:tc>
          <w:tcPr>
            <w:tcW w:w="1350" w:type="dxa"/>
            <w:vAlign w:val="center"/>
          </w:tcPr>
          <w:p w14:paraId="45CE00F5" w14:textId="132CB0FA" w:rsidR="000D2539" w:rsidRPr="002A733C" w:rsidRDefault="000D2539" w:rsidP="0019779B">
            <w:r w:rsidRPr="002A733C">
              <w:t>To</w:t>
            </w:r>
            <w:r w:rsidR="00BE2081">
              <w:t xml:space="preserve"> (DD/MM/</w:t>
            </w:r>
            <w:proofErr w:type="spellStart"/>
            <w:r w:rsidR="00BE2081">
              <w:t>YYYY</w:t>
            </w:r>
            <w:proofErr w:type="spellEnd"/>
            <w:r w:rsidR="00BE2081">
              <w:t>)</w:t>
            </w:r>
            <w:r w:rsidR="00B978E5">
              <w:t>:</w:t>
            </w:r>
          </w:p>
        </w:tc>
        <w:tc>
          <w:tcPr>
            <w:tcW w:w="1530" w:type="dxa"/>
            <w:vAlign w:val="center"/>
          </w:tcPr>
          <w:p w14:paraId="0B0786A8" w14:textId="77777777" w:rsidR="000D2539" w:rsidRPr="002A733C" w:rsidRDefault="000D2539" w:rsidP="0019779B"/>
        </w:tc>
        <w:tc>
          <w:tcPr>
            <w:tcW w:w="1170" w:type="dxa"/>
            <w:vAlign w:val="center"/>
          </w:tcPr>
          <w:p w14:paraId="3AC591BB" w14:textId="0A87F609" w:rsidR="000D2539" w:rsidRPr="002A733C" w:rsidRDefault="007E56C4" w:rsidP="0019779B">
            <w:r w:rsidRPr="002A733C">
              <w:t xml:space="preserve">Reason for </w:t>
            </w:r>
            <w:r w:rsidR="00B978E5">
              <w:t>l</w:t>
            </w:r>
            <w:r w:rsidR="000D2539" w:rsidRPr="002A733C">
              <w:t>eaving</w:t>
            </w:r>
            <w:r w:rsidR="00B978E5"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48747D56" w14:textId="77777777" w:rsidR="000D2539" w:rsidRPr="002A733C" w:rsidRDefault="000D2539" w:rsidP="0019779B"/>
        </w:tc>
      </w:tr>
      <w:tr w:rsidR="008E6478" w:rsidRPr="002A733C" w14:paraId="075809CB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2B4075BB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62F15EAC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60C9E139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3BD22166" w14:textId="77777777" w:rsidR="008E6478" w:rsidRPr="002A733C" w:rsidRDefault="008E6478" w:rsidP="006E258C"/>
        </w:tc>
      </w:tr>
      <w:tr w:rsidR="008E6478" w:rsidRPr="002A733C" w14:paraId="0C9F5743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577C6C03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5B48A2ED" w14:textId="77777777" w:rsidR="008E6478" w:rsidRPr="002A733C" w:rsidRDefault="008E6478" w:rsidP="006E258C"/>
        </w:tc>
      </w:tr>
      <w:tr w:rsidR="008E6478" w:rsidRPr="002A733C" w14:paraId="0C643F40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57E34DCD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462C8E9C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3667C80B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467231E0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25F03D16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394703A9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7CDB2DF2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7F7EA9DA" w14:textId="77777777" w:rsidR="008E6478" w:rsidRPr="002A733C" w:rsidRDefault="008E6478" w:rsidP="006E258C"/>
        </w:tc>
      </w:tr>
      <w:tr w:rsidR="008E6478" w:rsidRPr="002A733C" w14:paraId="5AB341DB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746440C9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4516496B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30B6504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672F0771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123D74B7" w14:textId="77777777" w:rsidR="008E6478" w:rsidRPr="002A733C" w:rsidRDefault="008E6478" w:rsidP="006E258C"/>
        </w:tc>
      </w:tr>
      <w:tr w:rsidR="008E6478" w:rsidRPr="002A733C" w14:paraId="4B5B31B5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29F2634C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52D8344C" w14:textId="77777777" w:rsidR="008E6478" w:rsidRPr="002A733C" w:rsidRDefault="008E6478" w:rsidP="006E258C"/>
        </w:tc>
      </w:tr>
      <w:tr w:rsidR="008E6478" w:rsidRPr="002A733C" w14:paraId="6FD24D5A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048ECE64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75907970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428FB6D9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1E6671BC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5B25F709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5A8307E2" w14:textId="77777777" w:rsidR="008E6478" w:rsidRPr="002A733C" w:rsidRDefault="008E6478" w:rsidP="006E258C"/>
        </w:tc>
      </w:tr>
    </w:tbl>
    <w:p w14:paraId="40E85423" w14:textId="71EE773E" w:rsidR="00BE2081" w:rsidRDefault="00BE2081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1F6BDFB7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3E13F835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1F25DEE6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0AE4E8A3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0ABD68D8" w14:textId="77777777" w:rsidR="008E6478" w:rsidRPr="002A733C" w:rsidRDefault="008E6478" w:rsidP="006E258C"/>
        </w:tc>
      </w:tr>
      <w:tr w:rsidR="008E6478" w:rsidRPr="002A733C" w14:paraId="2DF7ACF1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087240A2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22262F77" w14:textId="77777777" w:rsidR="008E6478" w:rsidRPr="002A733C" w:rsidRDefault="008E6478" w:rsidP="006E258C"/>
        </w:tc>
      </w:tr>
      <w:tr w:rsidR="008E6478" w:rsidRPr="002A733C" w14:paraId="0D34D052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11B262AF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038091D8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7667BCC5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04C1BF57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7D62421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281A60C5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3E289475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35D42EF6" w14:textId="77777777" w:rsidR="008E6478" w:rsidRPr="002A733C" w:rsidRDefault="008E6478" w:rsidP="006E258C"/>
        </w:tc>
      </w:tr>
      <w:tr w:rsidR="008E6478" w:rsidRPr="002A733C" w14:paraId="383728C8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16FF3166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5716C2A3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F35C3FA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6CAC22B6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22BC989B" w14:textId="77777777" w:rsidR="008E6478" w:rsidRPr="002A733C" w:rsidRDefault="008E6478" w:rsidP="006E258C"/>
        </w:tc>
      </w:tr>
      <w:tr w:rsidR="008E6478" w:rsidRPr="002A733C" w14:paraId="195D88A4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37245C85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08FE2852" w14:textId="77777777" w:rsidR="008E6478" w:rsidRPr="002A733C" w:rsidRDefault="008E6478" w:rsidP="006E258C"/>
        </w:tc>
      </w:tr>
      <w:tr w:rsidR="008E6478" w:rsidRPr="002A733C" w14:paraId="078199F1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344FAD8E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6FC20057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00940F0F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4B1252E5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1902E79F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1F7C8832" w14:textId="77777777" w:rsidR="008E6478" w:rsidRPr="002A733C" w:rsidRDefault="008E6478" w:rsidP="006E258C"/>
        </w:tc>
      </w:tr>
    </w:tbl>
    <w:p w14:paraId="646187F9" w14:textId="11FB79BC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383A178D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1B1A9C9E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66F71710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303CAD76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22D749E2" w14:textId="77777777" w:rsidR="008E6478" w:rsidRPr="002A733C" w:rsidRDefault="008E6478" w:rsidP="006E258C"/>
        </w:tc>
      </w:tr>
      <w:tr w:rsidR="008E6478" w:rsidRPr="002A733C" w14:paraId="07CF5F21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27A65BC2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341AEBA8" w14:textId="77777777" w:rsidR="008E6478" w:rsidRPr="002A733C" w:rsidRDefault="008E6478" w:rsidP="006E258C"/>
        </w:tc>
      </w:tr>
      <w:tr w:rsidR="008E6478" w:rsidRPr="002A733C" w14:paraId="4D689D1F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39813953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2D80F1CE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46C93EB5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31777B8C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4FCB82E0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766E97C6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41608E9F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304C33DE" w14:textId="77777777" w:rsidR="008E6478" w:rsidRPr="002A733C" w:rsidRDefault="008E6478" w:rsidP="006E258C"/>
        </w:tc>
      </w:tr>
      <w:tr w:rsidR="008E6478" w:rsidRPr="002A733C" w14:paraId="43D61C6D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0BC175C1" w14:textId="77777777" w:rsidR="008E6478" w:rsidRDefault="008E6478" w:rsidP="006E258C">
            <w:r>
              <w:lastRenderedPageBreak/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17CF131B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E1CA9CD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2CAB2A1D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3D7B7220" w14:textId="77777777" w:rsidR="008E6478" w:rsidRPr="002A733C" w:rsidRDefault="008E6478" w:rsidP="006E258C"/>
        </w:tc>
      </w:tr>
      <w:tr w:rsidR="008E6478" w:rsidRPr="002A733C" w14:paraId="7317B400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080D6388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04B01B65" w14:textId="77777777" w:rsidR="008E6478" w:rsidRPr="002A733C" w:rsidRDefault="008E6478" w:rsidP="006E258C"/>
        </w:tc>
      </w:tr>
      <w:tr w:rsidR="008E6478" w:rsidRPr="002A733C" w14:paraId="241C74F3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6F615AAF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04E0E0FE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422415AA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7D5FE6BB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63239B2D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6805084E" w14:textId="77777777" w:rsidR="008E6478" w:rsidRPr="002A733C" w:rsidRDefault="008E6478" w:rsidP="006E258C"/>
        </w:tc>
      </w:tr>
    </w:tbl>
    <w:p w14:paraId="7779EA33" w14:textId="72BF553B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2613EEC6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750D3621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16E280D5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0A753423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4D5DE480" w14:textId="77777777" w:rsidR="008E6478" w:rsidRPr="002A733C" w:rsidRDefault="008E6478" w:rsidP="006E258C"/>
        </w:tc>
      </w:tr>
      <w:tr w:rsidR="008E6478" w:rsidRPr="002A733C" w14:paraId="73BE932D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65BBE776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74AB8948" w14:textId="77777777" w:rsidR="008E6478" w:rsidRPr="002A733C" w:rsidRDefault="008E6478" w:rsidP="006E258C"/>
        </w:tc>
      </w:tr>
      <w:tr w:rsidR="008E6478" w:rsidRPr="002A733C" w14:paraId="38977D3C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712127A5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1FFAE05A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767D9676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4B022ECB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2DC9FA63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2A269842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26AC3566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37895249" w14:textId="77777777" w:rsidR="008E6478" w:rsidRPr="002A733C" w:rsidRDefault="008E6478" w:rsidP="006E258C"/>
        </w:tc>
      </w:tr>
      <w:tr w:rsidR="008E6478" w:rsidRPr="002A733C" w14:paraId="06254D44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25ABD85F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4C98776C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02A4BF2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41B030FF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1F547550" w14:textId="77777777" w:rsidR="008E6478" w:rsidRPr="002A733C" w:rsidRDefault="008E6478" w:rsidP="006E258C"/>
        </w:tc>
      </w:tr>
      <w:tr w:rsidR="008E6478" w:rsidRPr="002A733C" w14:paraId="14A4EE52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6011DCF4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28565FC6" w14:textId="77777777" w:rsidR="008E6478" w:rsidRPr="002A733C" w:rsidRDefault="008E6478" w:rsidP="006E258C"/>
        </w:tc>
      </w:tr>
      <w:tr w:rsidR="008E6478" w:rsidRPr="002A733C" w14:paraId="68113EB5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16578CE5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37C4DD25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1664B7E0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30EEC147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52797D69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19CCFCF7" w14:textId="77777777" w:rsidR="008E6478" w:rsidRPr="002A733C" w:rsidRDefault="008E6478" w:rsidP="006E258C"/>
        </w:tc>
      </w:tr>
    </w:tbl>
    <w:p w14:paraId="3135B929" w14:textId="789FA1AF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3D8F3BAF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75D1278B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73E6E5B2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7C06D492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2D15EF6F" w14:textId="77777777" w:rsidR="008E6478" w:rsidRPr="002A733C" w:rsidRDefault="008E6478" w:rsidP="006E258C"/>
        </w:tc>
      </w:tr>
      <w:tr w:rsidR="008E6478" w:rsidRPr="002A733C" w14:paraId="5DEF22B3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3AF1718E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5B9E2B47" w14:textId="77777777" w:rsidR="008E6478" w:rsidRPr="002A733C" w:rsidRDefault="008E6478" w:rsidP="006E258C"/>
        </w:tc>
      </w:tr>
      <w:tr w:rsidR="008E6478" w:rsidRPr="002A733C" w14:paraId="092B4095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3A131A0C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09DB2337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36E2BB30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333401D8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D379A67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006E0612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5B593B9D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0950EBAD" w14:textId="77777777" w:rsidR="008E6478" w:rsidRPr="002A733C" w:rsidRDefault="008E6478" w:rsidP="006E258C"/>
        </w:tc>
      </w:tr>
      <w:tr w:rsidR="008E6478" w:rsidRPr="002A733C" w14:paraId="288DD782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17EB9930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44608634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6094DF9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6E0119C7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3B46DCB5" w14:textId="77777777" w:rsidR="008E6478" w:rsidRPr="002A733C" w:rsidRDefault="008E6478" w:rsidP="006E258C"/>
        </w:tc>
      </w:tr>
      <w:tr w:rsidR="008E6478" w:rsidRPr="002A733C" w14:paraId="6C8E9172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64916234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387145C6" w14:textId="77777777" w:rsidR="008E6478" w:rsidRPr="002A733C" w:rsidRDefault="008E6478" w:rsidP="006E258C"/>
        </w:tc>
      </w:tr>
      <w:tr w:rsidR="008E6478" w:rsidRPr="002A733C" w14:paraId="16FD0DD4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346EBE6C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178C0064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70F7B6EB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6A315738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01EBF74F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547B3DC2" w14:textId="77777777" w:rsidR="008E6478" w:rsidRPr="002A733C" w:rsidRDefault="008E6478" w:rsidP="006E258C"/>
        </w:tc>
      </w:tr>
    </w:tbl>
    <w:p w14:paraId="1F0AA10D" w14:textId="05083A0A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3F89DA9F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542A9657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00D65A2E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3A4E50A2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697819FC" w14:textId="77777777" w:rsidR="008E6478" w:rsidRPr="002A733C" w:rsidRDefault="008E6478" w:rsidP="006E258C"/>
        </w:tc>
      </w:tr>
      <w:tr w:rsidR="008E6478" w:rsidRPr="002A733C" w14:paraId="3DE84C6B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2694EC31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3A35D2E4" w14:textId="77777777" w:rsidR="008E6478" w:rsidRPr="002A733C" w:rsidRDefault="008E6478" w:rsidP="006E258C"/>
        </w:tc>
      </w:tr>
      <w:tr w:rsidR="008E6478" w:rsidRPr="002A733C" w14:paraId="2DD62DD0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13C88BAD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0FA3276B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012BF6DC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0EAA183D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2E70861F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525B6709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0CA85EE4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324D1640" w14:textId="77777777" w:rsidR="008E6478" w:rsidRPr="002A733C" w:rsidRDefault="008E6478" w:rsidP="006E258C"/>
        </w:tc>
      </w:tr>
      <w:tr w:rsidR="008E6478" w:rsidRPr="002A733C" w14:paraId="60104C92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178C94EF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073A49BA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2B212F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2BA50641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74EDC0F4" w14:textId="77777777" w:rsidR="008E6478" w:rsidRPr="002A733C" w:rsidRDefault="008E6478" w:rsidP="006E258C"/>
        </w:tc>
      </w:tr>
      <w:tr w:rsidR="008E6478" w:rsidRPr="002A733C" w14:paraId="583E8831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6C5667A9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49D3AA71" w14:textId="77777777" w:rsidR="008E6478" w:rsidRPr="002A733C" w:rsidRDefault="008E6478" w:rsidP="006E258C"/>
        </w:tc>
      </w:tr>
      <w:tr w:rsidR="008E6478" w:rsidRPr="002A733C" w14:paraId="525A743F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71FBA327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5DAF09D3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1F18CAD5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152A056E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081EFB58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279D2328" w14:textId="77777777" w:rsidR="008E6478" w:rsidRPr="002A733C" w:rsidRDefault="008E6478" w:rsidP="006E258C"/>
        </w:tc>
      </w:tr>
    </w:tbl>
    <w:p w14:paraId="27A731B4" w14:textId="13129A1B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4CF22C02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06D15AD6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28966A08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2D6E87C7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045BB317" w14:textId="77777777" w:rsidR="008E6478" w:rsidRPr="002A733C" w:rsidRDefault="008E6478" w:rsidP="006E258C"/>
        </w:tc>
      </w:tr>
      <w:tr w:rsidR="008E6478" w:rsidRPr="002A733C" w14:paraId="55361188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018F1A7A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69F77450" w14:textId="77777777" w:rsidR="008E6478" w:rsidRPr="002A733C" w:rsidRDefault="008E6478" w:rsidP="006E258C"/>
        </w:tc>
      </w:tr>
      <w:tr w:rsidR="008E6478" w:rsidRPr="002A733C" w14:paraId="3F8FE423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164B6600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6594CE70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18C0809F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2C1316C0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735C860F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17708E1D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0E2FE1C4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5DF4E7E1" w14:textId="77777777" w:rsidR="008E6478" w:rsidRPr="002A733C" w:rsidRDefault="008E6478" w:rsidP="006E258C"/>
        </w:tc>
      </w:tr>
      <w:tr w:rsidR="008E6478" w:rsidRPr="002A733C" w14:paraId="616FEA9F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5408AD2D" w14:textId="77777777" w:rsidR="008E6478" w:rsidRDefault="008E6478" w:rsidP="006E258C">
            <w:r>
              <w:lastRenderedPageBreak/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6BE86B7D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E7099F0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50CE6C05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1A12E1DF" w14:textId="77777777" w:rsidR="008E6478" w:rsidRPr="002A733C" w:rsidRDefault="008E6478" w:rsidP="006E258C"/>
        </w:tc>
      </w:tr>
      <w:tr w:rsidR="008E6478" w:rsidRPr="002A733C" w14:paraId="7F1475FF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1D88C1F6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2285B8EF" w14:textId="77777777" w:rsidR="008E6478" w:rsidRPr="002A733C" w:rsidRDefault="008E6478" w:rsidP="006E258C"/>
        </w:tc>
      </w:tr>
      <w:tr w:rsidR="008E6478" w:rsidRPr="002A733C" w14:paraId="64FE7640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4EFFBB49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43C0BEE7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54688686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48FD9E04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44A3E967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5F3DE81C" w14:textId="77777777" w:rsidR="008E6478" w:rsidRPr="002A733C" w:rsidRDefault="008E6478" w:rsidP="006E258C"/>
        </w:tc>
      </w:tr>
    </w:tbl>
    <w:p w14:paraId="4BAEAA8A" w14:textId="110B6DAA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1D8200B7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467B6453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06C491DB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3E1C3FE6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5CCC1D04" w14:textId="77777777" w:rsidR="008E6478" w:rsidRPr="002A733C" w:rsidRDefault="008E6478" w:rsidP="006E258C"/>
        </w:tc>
      </w:tr>
      <w:tr w:rsidR="008E6478" w:rsidRPr="002A733C" w14:paraId="2F393D08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1F62334A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15566A50" w14:textId="77777777" w:rsidR="008E6478" w:rsidRPr="002A733C" w:rsidRDefault="008E6478" w:rsidP="006E258C"/>
        </w:tc>
      </w:tr>
      <w:tr w:rsidR="008E6478" w:rsidRPr="002A733C" w14:paraId="4A842D59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41E717B3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598505EB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5F40E4AE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5791DF05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225ADAB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1CAFC49E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4BCC79F6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7E6FA8E8" w14:textId="77777777" w:rsidR="008E6478" w:rsidRPr="002A733C" w:rsidRDefault="008E6478" w:rsidP="006E258C"/>
        </w:tc>
      </w:tr>
      <w:tr w:rsidR="008E6478" w:rsidRPr="002A733C" w14:paraId="70D875F3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1E16B073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677BF774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D10884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03406E99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59DF915D" w14:textId="77777777" w:rsidR="008E6478" w:rsidRPr="002A733C" w:rsidRDefault="008E6478" w:rsidP="006E258C"/>
        </w:tc>
      </w:tr>
      <w:tr w:rsidR="008E6478" w:rsidRPr="002A733C" w14:paraId="0DB6B756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3B31E1F7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03B68FC9" w14:textId="77777777" w:rsidR="008E6478" w:rsidRPr="002A733C" w:rsidRDefault="008E6478" w:rsidP="006E258C"/>
        </w:tc>
      </w:tr>
      <w:tr w:rsidR="008E6478" w:rsidRPr="002A733C" w14:paraId="101A3790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35A42341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74E93340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316018C2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4EA2A3B7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506F8A22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62130E58" w14:textId="77777777" w:rsidR="008E6478" w:rsidRPr="002A733C" w:rsidRDefault="008E6478" w:rsidP="006E258C"/>
        </w:tc>
      </w:tr>
    </w:tbl>
    <w:p w14:paraId="7E7AC242" w14:textId="58D250E0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0"/>
        <w:gridCol w:w="1170"/>
        <w:gridCol w:w="1350"/>
        <w:gridCol w:w="1530"/>
        <w:gridCol w:w="1170"/>
        <w:gridCol w:w="1349"/>
        <w:gridCol w:w="270"/>
        <w:gridCol w:w="720"/>
        <w:gridCol w:w="1176"/>
      </w:tblGrid>
      <w:tr w:rsidR="008E6478" w:rsidRPr="002A733C" w14:paraId="3CCECB03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10A5E2EC" w14:textId="77777777" w:rsidR="008E6478" w:rsidRPr="002A733C" w:rsidRDefault="008E6478" w:rsidP="006E258C">
            <w:r>
              <w:t xml:space="preserve">Employer: </w:t>
            </w:r>
          </w:p>
        </w:tc>
        <w:tc>
          <w:tcPr>
            <w:tcW w:w="4410" w:type="dxa"/>
            <w:gridSpan w:val="4"/>
            <w:vAlign w:val="center"/>
          </w:tcPr>
          <w:p w14:paraId="46FF3FAA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493A44FC" w14:textId="77777777" w:rsidR="008E6478" w:rsidRPr="002A733C" w:rsidRDefault="008E6478" w:rsidP="006E258C">
            <w:r w:rsidRPr="002A733C">
              <w:t>Phone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5B75446C" w14:textId="77777777" w:rsidR="008E6478" w:rsidRPr="002A733C" w:rsidRDefault="008E6478" w:rsidP="006E258C"/>
        </w:tc>
      </w:tr>
      <w:tr w:rsidR="008E6478" w:rsidRPr="002A733C" w14:paraId="2A090AB0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644EFB85" w14:textId="77777777" w:rsidR="008E6478" w:rsidRPr="002A733C" w:rsidRDefault="008E6478" w:rsidP="006E258C">
            <w:r>
              <w:t>Address:</w:t>
            </w:r>
          </w:p>
        </w:tc>
        <w:tc>
          <w:tcPr>
            <w:tcW w:w="9095" w:type="dxa"/>
            <w:gridSpan w:val="9"/>
            <w:vAlign w:val="center"/>
          </w:tcPr>
          <w:p w14:paraId="4513F775" w14:textId="77777777" w:rsidR="008E6478" w:rsidRPr="002A733C" w:rsidRDefault="008E6478" w:rsidP="006E258C"/>
        </w:tc>
      </w:tr>
      <w:tr w:rsidR="008E6478" w:rsidRPr="002A733C" w14:paraId="445DE945" w14:textId="77777777" w:rsidTr="006E258C">
        <w:trPr>
          <w:trHeight w:val="403"/>
          <w:jc w:val="center"/>
        </w:trPr>
        <w:tc>
          <w:tcPr>
            <w:tcW w:w="985" w:type="dxa"/>
            <w:vAlign w:val="center"/>
          </w:tcPr>
          <w:p w14:paraId="37EBCAD8" w14:textId="77777777" w:rsidR="008E6478" w:rsidRPr="002A733C" w:rsidRDefault="008E6478" w:rsidP="006E258C">
            <w:r>
              <w:t>Job Title:</w:t>
            </w:r>
          </w:p>
        </w:tc>
        <w:tc>
          <w:tcPr>
            <w:tcW w:w="4410" w:type="dxa"/>
            <w:gridSpan w:val="4"/>
            <w:vAlign w:val="center"/>
          </w:tcPr>
          <w:p w14:paraId="6BD19031" w14:textId="77777777" w:rsidR="008E6478" w:rsidRPr="002A733C" w:rsidRDefault="008E6478" w:rsidP="006E258C"/>
        </w:tc>
        <w:tc>
          <w:tcPr>
            <w:tcW w:w="2519" w:type="dxa"/>
            <w:gridSpan w:val="2"/>
            <w:vAlign w:val="center"/>
          </w:tcPr>
          <w:p w14:paraId="61958BD4" w14:textId="77777777" w:rsidR="008E6478" w:rsidRPr="002A733C" w:rsidRDefault="008E6478" w:rsidP="006E258C">
            <w:r>
              <w:t>Is this a judicial position (</w:t>
            </w:r>
            <w:proofErr w:type="gramStart"/>
            <w:r>
              <w:t>i.e.</w:t>
            </w:r>
            <w:proofErr w:type="gramEnd"/>
            <w:r>
              <w:t xml:space="preserve"> judge or equivalent)</w:t>
            </w:r>
            <w:r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412230BD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7B48BA4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E6478" w:rsidRPr="002A733C" w14:paraId="6262492C" w14:textId="77777777" w:rsidTr="006E258C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61CADBF9" w14:textId="77777777" w:rsidR="008E6478" w:rsidRDefault="008E6478" w:rsidP="006E258C">
            <w:r>
              <w:t xml:space="preserve">If this is a judicial position, list the type of cases </w:t>
            </w:r>
            <w:r w:rsidRPr="006B38F3">
              <w:rPr>
                <w:i/>
                <w:iCs/>
              </w:rPr>
              <w:t>(civil, administrative, employment, misdemeanor, criminal or other)</w:t>
            </w:r>
            <w:r>
              <w:rPr>
                <w:i/>
                <w:iCs/>
              </w:rPr>
              <w:t xml:space="preserve"> </w:t>
            </w:r>
            <w:r>
              <w:t>that you adjudicated: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3E65CC7A" w14:textId="77777777" w:rsidR="008E6478" w:rsidRPr="002A733C" w:rsidRDefault="008E6478" w:rsidP="006E258C"/>
        </w:tc>
      </w:tr>
      <w:tr w:rsidR="008E6478" w:rsidRPr="002A733C" w14:paraId="3E23C108" w14:textId="77777777" w:rsidTr="006E258C">
        <w:trPr>
          <w:trHeight w:val="403"/>
          <w:jc w:val="center"/>
        </w:trPr>
        <w:tc>
          <w:tcPr>
            <w:tcW w:w="2515" w:type="dxa"/>
            <w:gridSpan w:val="3"/>
            <w:vAlign w:val="center"/>
          </w:tcPr>
          <w:p w14:paraId="6F9E098E" w14:textId="77777777" w:rsidR="008E6478" w:rsidRDefault="008E6478" w:rsidP="006E258C">
            <w:r>
              <w:t>Is this a full-time position</w:t>
            </w:r>
            <w:r w:rsidRPr="002A733C">
              <w:t>?</w:t>
            </w:r>
          </w:p>
        </w:tc>
        <w:tc>
          <w:tcPr>
            <w:tcW w:w="1350" w:type="dxa"/>
            <w:vAlign w:val="center"/>
          </w:tcPr>
          <w:p w14:paraId="1CE16DFF" w14:textId="77777777" w:rsidR="008E6478" w:rsidRPr="002A733C" w:rsidRDefault="008E6478" w:rsidP="006E25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458836" w14:textId="77777777" w:rsidR="008E6478" w:rsidRPr="002A733C" w:rsidRDefault="008E6478" w:rsidP="006E258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C591B">
              <w:rPr>
                <w:rStyle w:val="CheckBoxChar"/>
              </w:rPr>
            </w:r>
            <w:r w:rsidR="006C59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  <w:vAlign w:val="center"/>
          </w:tcPr>
          <w:p w14:paraId="79873869" w14:textId="77777777" w:rsidR="008E6478" w:rsidRPr="002A733C" w:rsidRDefault="008E6478" w:rsidP="006E258C">
            <w:r>
              <w:t xml:space="preserve">If no, how many hours per month: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538C0835" w14:textId="77777777" w:rsidR="008E6478" w:rsidRPr="002A733C" w:rsidRDefault="008E6478" w:rsidP="006E258C"/>
        </w:tc>
      </w:tr>
      <w:tr w:rsidR="008E6478" w:rsidRPr="002A733C" w14:paraId="1304C0DD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7CB11955" w14:textId="77777777" w:rsidR="008E6478" w:rsidRPr="002A733C" w:rsidRDefault="008E6478" w:rsidP="006E258C">
            <w:r w:rsidRPr="002A733C">
              <w:t>Responsibilities</w:t>
            </w:r>
            <w:r>
              <w:t>:</w:t>
            </w:r>
          </w:p>
        </w:tc>
        <w:tc>
          <w:tcPr>
            <w:tcW w:w="8735" w:type="dxa"/>
            <w:gridSpan w:val="8"/>
            <w:vAlign w:val="center"/>
          </w:tcPr>
          <w:p w14:paraId="3125D262" w14:textId="77777777" w:rsidR="008E6478" w:rsidRPr="002A733C" w:rsidRDefault="008E6478" w:rsidP="006E258C"/>
        </w:tc>
      </w:tr>
      <w:tr w:rsidR="008E6478" w:rsidRPr="002A733C" w14:paraId="00EB9F7E" w14:textId="77777777" w:rsidTr="006E258C">
        <w:trPr>
          <w:trHeight w:val="403"/>
          <w:jc w:val="center"/>
        </w:trPr>
        <w:tc>
          <w:tcPr>
            <w:tcW w:w="1345" w:type="dxa"/>
            <w:gridSpan w:val="2"/>
            <w:vAlign w:val="center"/>
          </w:tcPr>
          <w:p w14:paraId="386787CC" w14:textId="77777777" w:rsidR="008E6478" w:rsidRPr="002A733C" w:rsidRDefault="008E6478" w:rsidP="006E258C">
            <w:r w:rsidRPr="002A733C">
              <w:t>From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vAlign w:val="center"/>
          </w:tcPr>
          <w:p w14:paraId="76D168B6" w14:textId="77777777" w:rsidR="008E6478" w:rsidRPr="002A733C" w:rsidRDefault="008E6478" w:rsidP="006E258C"/>
        </w:tc>
        <w:tc>
          <w:tcPr>
            <w:tcW w:w="1350" w:type="dxa"/>
            <w:vAlign w:val="center"/>
          </w:tcPr>
          <w:p w14:paraId="5AAAF285" w14:textId="77777777" w:rsidR="008E6478" w:rsidRPr="002A733C" w:rsidRDefault="008E6478" w:rsidP="006E258C">
            <w:r w:rsidRPr="002A733C">
              <w:t>To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530" w:type="dxa"/>
            <w:vAlign w:val="center"/>
          </w:tcPr>
          <w:p w14:paraId="6B26C170" w14:textId="77777777" w:rsidR="008E6478" w:rsidRPr="002A733C" w:rsidRDefault="008E6478" w:rsidP="006E258C"/>
        </w:tc>
        <w:tc>
          <w:tcPr>
            <w:tcW w:w="1170" w:type="dxa"/>
            <w:vAlign w:val="center"/>
          </w:tcPr>
          <w:p w14:paraId="48D7DFD2" w14:textId="77777777" w:rsidR="008E6478" w:rsidRPr="002A733C" w:rsidRDefault="008E6478" w:rsidP="006E258C">
            <w:r w:rsidRPr="002A733C">
              <w:t xml:space="preserve">Reason for </w:t>
            </w:r>
            <w:r>
              <w:t>l</w:t>
            </w:r>
            <w:r w:rsidRPr="002A733C">
              <w:t>eaving</w:t>
            </w:r>
            <w:r>
              <w:t>:</w:t>
            </w:r>
          </w:p>
        </w:tc>
        <w:tc>
          <w:tcPr>
            <w:tcW w:w="3515" w:type="dxa"/>
            <w:gridSpan w:val="4"/>
            <w:vAlign w:val="center"/>
          </w:tcPr>
          <w:p w14:paraId="1CB25821" w14:textId="77777777" w:rsidR="008E6478" w:rsidRPr="002A733C" w:rsidRDefault="008E6478" w:rsidP="006E258C"/>
        </w:tc>
      </w:tr>
    </w:tbl>
    <w:p w14:paraId="177578BF" w14:textId="77777777" w:rsidR="008E6478" w:rsidRDefault="008E6478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D2539" w:rsidRPr="002A733C" w14:paraId="0A90657C" w14:textId="77777777" w:rsidTr="008E6478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10299262" w14:textId="77777777" w:rsidR="000D2539" w:rsidRDefault="00483AE3" w:rsidP="00C25E9B">
            <w:pPr>
              <w:pStyle w:val="Heading1"/>
              <w:numPr>
                <w:ilvl w:val="0"/>
                <w:numId w:val="11"/>
              </w:numPr>
            </w:pPr>
            <w:bookmarkStart w:id="2" w:name="_Hlk503430936"/>
            <w:r>
              <w:t>PUBLICATIONS</w:t>
            </w:r>
          </w:p>
          <w:p w14:paraId="558C8327" w14:textId="7C62473E" w:rsidR="000439BC" w:rsidRPr="000439BC" w:rsidRDefault="000439BC" w:rsidP="000439BC">
            <w:pPr>
              <w:rPr>
                <w:i/>
                <w:iCs/>
              </w:rPr>
            </w:pPr>
            <w:r w:rsidRPr="000439BC">
              <w:rPr>
                <w:i/>
                <w:iCs/>
              </w:rPr>
              <w:t>Please list publications you have authored</w:t>
            </w:r>
            <w:r>
              <w:rPr>
                <w:i/>
                <w:iCs/>
              </w:rPr>
              <w:t xml:space="preserve"> </w:t>
            </w:r>
            <w:r w:rsidRPr="000439BC">
              <w:rPr>
                <w:i/>
                <w:iCs/>
              </w:rPr>
              <w:t>(</w:t>
            </w:r>
            <w:r>
              <w:rPr>
                <w:i/>
                <w:iCs/>
              </w:rPr>
              <w:t>maximum</w:t>
            </w:r>
            <w:r w:rsidRPr="000439BC">
              <w:rPr>
                <w:i/>
                <w:iCs/>
              </w:rPr>
              <w:t xml:space="preserve"> 20)</w:t>
            </w:r>
          </w:p>
        </w:tc>
      </w:tr>
      <w:tr w:rsidR="00BE2081" w:rsidRPr="002A733C" w14:paraId="2729234D" w14:textId="77777777" w:rsidTr="008E6478">
        <w:trPr>
          <w:trHeight w:val="403"/>
          <w:jc w:val="center"/>
        </w:trPr>
        <w:tc>
          <w:tcPr>
            <w:tcW w:w="10080" w:type="dxa"/>
            <w:vAlign w:val="center"/>
          </w:tcPr>
          <w:p w14:paraId="2DA0294C" w14:textId="5797979B" w:rsidR="00BE2081" w:rsidRDefault="00BE2081" w:rsidP="0019779B"/>
          <w:p w14:paraId="51398827" w14:textId="77777777" w:rsidR="00BE2081" w:rsidRPr="002A733C" w:rsidRDefault="00BE2081" w:rsidP="0019779B"/>
        </w:tc>
      </w:tr>
    </w:tbl>
    <w:p w14:paraId="7155E9D1" w14:textId="4F5A01F5" w:rsidR="00BE2081" w:rsidRDefault="00BE2081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0008E" w:rsidRPr="002A733C" w14:paraId="2DE676EE" w14:textId="77777777" w:rsidTr="008E6478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07275DE7" w14:textId="77777777" w:rsidR="0060008E" w:rsidRPr="000439BC" w:rsidRDefault="0060008E" w:rsidP="000439BC">
            <w:pPr>
              <w:pStyle w:val="Heading1"/>
              <w:numPr>
                <w:ilvl w:val="0"/>
                <w:numId w:val="11"/>
              </w:numPr>
              <w:tabs>
                <w:tab w:val="num" w:pos="360"/>
              </w:tabs>
              <w:ind w:left="360" w:firstLine="0"/>
            </w:pPr>
            <w:r w:rsidRPr="000439BC">
              <w:t>Associations</w:t>
            </w:r>
          </w:p>
          <w:p w14:paraId="606F6E47" w14:textId="370C0BA0" w:rsidR="000439BC" w:rsidRPr="000439BC" w:rsidRDefault="000439BC" w:rsidP="000439BC">
            <w:pPr>
              <w:rPr>
                <w:bCs/>
              </w:rPr>
            </w:pPr>
            <w:r w:rsidRPr="000439BC">
              <w:rPr>
                <w:bCs/>
                <w:i/>
                <w:iCs/>
              </w:rPr>
              <w:t>Please list any professional associations or other professional bodies you are a member of</w:t>
            </w:r>
          </w:p>
        </w:tc>
      </w:tr>
      <w:tr w:rsidR="0060008E" w:rsidRPr="002A733C" w14:paraId="3B4F4A24" w14:textId="77777777" w:rsidTr="008E6478">
        <w:trPr>
          <w:trHeight w:val="56"/>
          <w:jc w:val="center"/>
        </w:trPr>
        <w:tc>
          <w:tcPr>
            <w:tcW w:w="10080" w:type="dxa"/>
            <w:vAlign w:val="center"/>
          </w:tcPr>
          <w:p w14:paraId="15BADEEB" w14:textId="77777777" w:rsidR="006C591B" w:rsidRDefault="006C591B" w:rsidP="006E258C"/>
          <w:p w14:paraId="3295E3C2" w14:textId="2EEDB0B7" w:rsidR="000439BC" w:rsidRPr="002A733C" w:rsidRDefault="000439BC" w:rsidP="006E258C"/>
        </w:tc>
      </w:tr>
    </w:tbl>
    <w:p w14:paraId="6BDC178C" w14:textId="77777777" w:rsidR="0060008E" w:rsidRDefault="0060008E" w:rsidP="0060008E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0008E" w:rsidRPr="002A733C" w14:paraId="74A22EC9" w14:textId="77777777" w:rsidTr="008E6478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4A1B3EA9" w14:textId="77777777" w:rsidR="000439BC" w:rsidRDefault="0060008E" w:rsidP="000439BC">
            <w:pPr>
              <w:pStyle w:val="Heading1"/>
              <w:numPr>
                <w:ilvl w:val="0"/>
                <w:numId w:val="11"/>
              </w:numPr>
              <w:tabs>
                <w:tab w:val="num" w:pos="360"/>
              </w:tabs>
              <w:ind w:left="360" w:firstLine="0"/>
            </w:pPr>
            <w:r>
              <w:t xml:space="preserve">COVER LETTER </w:t>
            </w:r>
          </w:p>
          <w:p w14:paraId="57EB3020" w14:textId="76506EF0" w:rsidR="0060008E" w:rsidRPr="000439BC" w:rsidRDefault="000439BC" w:rsidP="000439BC">
            <w:pPr>
              <w:rPr>
                <w:b/>
                <w:bCs/>
                <w:i/>
                <w:iCs/>
              </w:rPr>
            </w:pPr>
            <w:r w:rsidRPr="000439BC">
              <w:rPr>
                <w:bCs/>
                <w:i/>
                <w:iCs/>
              </w:rPr>
              <w:t>(maximum 500 words)</w:t>
            </w:r>
          </w:p>
        </w:tc>
      </w:tr>
      <w:tr w:rsidR="000439BC" w:rsidRPr="002A733C" w14:paraId="61754D6F" w14:textId="77777777" w:rsidTr="008E6478">
        <w:trPr>
          <w:trHeight w:val="288"/>
          <w:jc w:val="center"/>
        </w:trPr>
        <w:tc>
          <w:tcPr>
            <w:tcW w:w="10080" w:type="dxa"/>
            <w:shd w:val="clear" w:color="auto" w:fill="auto"/>
            <w:vAlign w:val="center"/>
          </w:tcPr>
          <w:p w14:paraId="2B9E9418" w14:textId="7DA428D8" w:rsidR="008E6478" w:rsidRDefault="008E6478" w:rsidP="008E6478"/>
          <w:p w14:paraId="5902F4C7" w14:textId="1485D24B" w:rsidR="000439BC" w:rsidRPr="000439BC" w:rsidRDefault="000439BC" w:rsidP="000439BC"/>
        </w:tc>
      </w:tr>
    </w:tbl>
    <w:p w14:paraId="4B09EBBF" w14:textId="5BDEDB24" w:rsidR="0060008E" w:rsidRDefault="0060008E"/>
    <w:tbl>
      <w:tblPr>
        <w:tblW w:w="1008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5894"/>
        <w:gridCol w:w="677"/>
        <w:gridCol w:w="2425"/>
      </w:tblGrid>
      <w:tr w:rsidR="000D2539" w:rsidRPr="002A733C" w14:paraId="21B24A19" w14:textId="77777777" w:rsidTr="008E6478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bookmarkEnd w:id="2"/>
          <w:p w14:paraId="373259F8" w14:textId="77777777" w:rsidR="000D2539" w:rsidRPr="00F264EB" w:rsidRDefault="000D2539" w:rsidP="00D86076">
            <w:pPr>
              <w:pStyle w:val="Heading1"/>
              <w:numPr>
                <w:ilvl w:val="0"/>
                <w:numId w:val="11"/>
              </w:numPr>
            </w:pPr>
            <w:r w:rsidRPr="00F264EB">
              <w:t xml:space="preserve">Disclaimer </w:t>
            </w:r>
          </w:p>
        </w:tc>
      </w:tr>
      <w:tr w:rsidR="000D2539" w:rsidRPr="002A733C" w14:paraId="2B220ECB" w14:textId="77777777" w:rsidTr="008E6478">
        <w:trPr>
          <w:trHeight w:val="1008"/>
          <w:jc w:val="center"/>
        </w:trPr>
        <w:tc>
          <w:tcPr>
            <w:tcW w:w="10080" w:type="dxa"/>
            <w:gridSpan w:val="4"/>
            <w:vAlign w:val="center"/>
          </w:tcPr>
          <w:p w14:paraId="4FD1741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1B07FC2" w14:textId="4C881537" w:rsidR="006B38F3" w:rsidRPr="002A733C" w:rsidRDefault="000D2539" w:rsidP="000F57E2">
            <w:pPr>
              <w:pStyle w:val="Disclaimer"/>
            </w:pPr>
            <w:r w:rsidRPr="002A733C">
              <w:t>I understand that false</w:t>
            </w:r>
            <w:r w:rsidR="00483AE3">
              <w:t xml:space="preserve"> or misleading information in this</w:t>
            </w:r>
            <w:r w:rsidRPr="002A733C">
              <w:t xml:space="preserve"> application</w:t>
            </w:r>
            <w:r w:rsidR="0050687B">
              <w:t xml:space="preserve"> form may</w:t>
            </w:r>
            <w:r w:rsidRPr="00344F2B">
              <w:t xml:space="preserve"> result in my</w:t>
            </w:r>
            <w:r w:rsidR="00F02869" w:rsidRPr="00344F2B">
              <w:t xml:space="preserve"> </w:t>
            </w:r>
            <w:r w:rsidR="00F02869">
              <w:t>disqualification</w:t>
            </w:r>
            <w:r w:rsidRPr="002A733C">
              <w:t>.</w:t>
            </w:r>
          </w:p>
        </w:tc>
      </w:tr>
      <w:tr w:rsidR="002D486E" w:rsidRPr="002A733C" w14:paraId="4E65CAA6" w14:textId="77777777" w:rsidTr="008E6478">
        <w:trPr>
          <w:trHeight w:val="403"/>
          <w:jc w:val="center"/>
        </w:trPr>
        <w:tc>
          <w:tcPr>
            <w:tcW w:w="1084" w:type="dxa"/>
            <w:vAlign w:val="center"/>
          </w:tcPr>
          <w:p w14:paraId="549E4901" w14:textId="61542037" w:rsidR="000D2539" w:rsidRPr="002A733C" w:rsidRDefault="00344F2B" w:rsidP="0019779B">
            <w:r>
              <w:t>Name</w:t>
            </w:r>
            <w:r w:rsidR="000439BC">
              <w:t>:</w:t>
            </w:r>
          </w:p>
        </w:tc>
        <w:tc>
          <w:tcPr>
            <w:tcW w:w="5894" w:type="dxa"/>
            <w:vAlign w:val="center"/>
          </w:tcPr>
          <w:p w14:paraId="57637B3C" w14:textId="77777777" w:rsidR="000D2539" w:rsidRPr="002A733C" w:rsidRDefault="000D2539" w:rsidP="0019779B"/>
        </w:tc>
        <w:tc>
          <w:tcPr>
            <w:tcW w:w="677" w:type="dxa"/>
            <w:vAlign w:val="center"/>
          </w:tcPr>
          <w:p w14:paraId="1E7B9EC4" w14:textId="7364C035" w:rsidR="000D2539" w:rsidRPr="002A733C" w:rsidRDefault="000D2539" w:rsidP="0019779B">
            <w:r w:rsidRPr="002A733C">
              <w:t>Date</w:t>
            </w:r>
            <w:r w:rsidR="000439BC">
              <w:t>:</w:t>
            </w:r>
          </w:p>
        </w:tc>
        <w:tc>
          <w:tcPr>
            <w:tcW w:w="2425" w:type="dxa"/>
            <w:vAlign w:val="center"/>
          </w:tcPr>
          <w:p w14:paraId="0786833F" w14:textId="77777777" w:rsidR="000D2539" w:rsidRPr="002A733C" w:rsidRDefault="000D2539" w:rsidP="0019779B"/>
        </w:tc>
      </w:tr>
    </w:tbl>
    <w:p w14:paraId="7A87B396" w14:textId="77777777" w:rsidR="00D86076" w:rsidRPr="006C591B" w:rsidRDefault="00D86076" w:rsidP="00D8149E">
      <w:pPr>
        <w:autoSpaceDE w:val="0"/>
        <w:autoSpaceDN w:val="0"/>
        <w:adjustRightInd w:val="0"/>
        <w:rPr>
          <w:sz w:val="2"/>
          <w:szCs w:val="10"/>
        </w:rPr>
      </w:pPr>
    </w:p>
    <w:sectPr w:rsidR="00D86076" w:rsidRPr="006C591B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EE23" w14:textId="77777777" w:rsidR="000F57E2" w:rsidRDefault="000F57E2" w:rsidP="00D71664">
      <w:r>
        <w:separator/>
      </w:r>
    </w:p>
  </w:endnote>
  <w:endnote w:type="continuationSeparator" w:id="0">
    <w:p w14:paraId="4AD8257C" w14:textId="77777777" w:rsidR="000F57E2" w:rsidRDefault="000F57E2" w:rsidP="00D7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012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025DF" w14:textId="57AFB150" w:rsidR="000F57E2" w:rsidRDefault="000F57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1D98ED1" w14:textId="77777777" w:rsidR="000F57E2" w:rsidRDefault="000F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1B5B" w14:textId="77777777" w:rsidR="000F57E2" w:rsidRDefault="000F57E2" w:rsidP="00D71664">
      <w:r>
        <w:separator/>
      </w:r>
    </w:p>
  </w:footnote>
  <w:footnote w:type="continuationSeparator" w:id="0">
    <w:p w14:paraId="70E1FD91" w14:textId="77777777" w:rsidR="000F57E2" w:rsidRDefault="000F57E2" w:rsidP="00D7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25A4"/>
    <w:multiLevelType w:val="hybridMultilevel"/>
    <w:tmpl w:val="B458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60DB2"/>
    <w:multiLevelType w:val="hybridMultilevel"/>
    <w:tmpl w:val="B458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172B"/>
    <w:multiLevelType w:val="hybridMultilevel"/>
    <w:tmpl w:val="8BACBE7E"/>
    <w:lvl w:ilvl="0" w:tplc="872661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64"/>
    <w:rsid w:val="000071F7"/>
    <w:rsid w:val="000134FA"/>
    <w:rsid w:val="0002266A"/>
    <w:rsid w:val="0002405E"/>
    <w:rsid w:val="00025A87"/>
    <w:rsid w:val="0002798A"/>
    <w:rsid w:val="000439BC"/>
    <w:rsid w:val="00063EEE"/>
    <w:rsid w:val="00083002"/>
    <w:rsid w:val="00087B85"/>
    <w:rsid w:val="000A01F1"/>
    <w:rsid w:val="000C1163"/>
    <w:rsid w:val="000C7E69"/>
    <w:rsid w:val="000D2539"/>
    <w:rsid w:val="000D6D5D"/>
    <w:rsid w:val="000E6872"/>
    <w:rsid w:val="000F2DF4"/>
    <w:rsid w:val="000F57E2"/>
    <w:rsid w:val="000F6783"/>
    <w:rsid w:val="000F720F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7F1F"/>
    <w:rsid w:val="002249FD"/>
    <w:rsid w:val="0024525B"/>
    <w:rsid w:val="00250014"/>
    <w:rsid w:val="00254D4B"/>
    <w:rsid w:val="00274C4E"/>
    <w:rsid w:val="00275BB5"/>
    <w:rsid w:val="00286F6A"/>
    <w:rsid w:val="00291C8C"/>
    <w:rsid w:val="00293790"/>
    <w:rsid w:val="002A1ECE"/>
    <w:rsid w:val="002A2510"/>
    <w:rsid w:val="002A733C"/>
    <w:rsid w:val="002B3E91"/>
    <w:rsid w:val="002B4D1D"/>
    <w:rsid w:val="002C10B1"/>
    <w:rsid w:val="002D222A"/>
    <w:rsid w:val="002D486E"/>
    <w:rsid w:val="002F0E0C"/>
    <w:rsid w:val="003076FD"/>
    <w:rsid w:val="00317005"/>
    <w:rsid w:val="003260B2"/>
    <w:rsid w:val="00335259"/>
    <w:rsid w:val="00344F2B"/>
    <w:rsid w:val="00380F4B"/>
    <w:rsid w:val="003929F1"/>
    <w:rsid w:val="003A11E9"/>
    <w:rsid w:val="003A1B63"/>
    <w:rsid w:val="003A20EB"/>
    <w:rsid w:val="003A41A1"/>
    <w:rsid w:val="003B2326"/>
    <w:rsid w:val="003F1D46"/>
    <w:rsid w:val="00437ED0"/>
    <w:rsid w:val="00440CD8"/>
    <w:rsid w:val="00443837"/>
    <w:rsid w:val="0044405F"/>
    <w:rsid w:val="00450F66"/>
    <w:rsid w:val="00461739"/>
    <w:rsid w:val="00467865"/>
    <w:rsid w:val="004826AA"/>
    <w:rsid w:val="00483AE3"/>
    <w:rsid w:val="0048685F"/>
    <w:rsid w:val="004A1437"/>
    <w:rsid w:val="004A4198"/>
    <w:rsid w:val="004A54EA"/>
    <w:rsid w:val="004B0578"/>
    <w:rsid w:val="004C2FEE"/>
    <w:rsid w:val="004D4ECB"/>
    <w:rsid w:val="004E34C6"/>
    <w:rsid w:val="004F62AD"/>
    <w:rsid w:val="00500BEC"/>
    <w:rsid w:val="00501AE8"/>
    <w:rsid w:val="00504B65"/>
    <w:rsid w:val="0050687B"/>
    <w:rsid w:val="005114CE"/>
    <w:rsid w:val="0051606A"/>
    <w:rsid w:val="0052122B"/>
    <w:rsid w:val="00542885"/>
    <w:rsid w:val="005557F6"/>
    <w:rsid w:val="00563778"/>
    <w:rsid w:val="005812EE"/>
    <w:rsid w:val="005B43CD"/>
    <w:rsid w:val="005B4AE2"/>
    <w:rsid w:val="005C3D49"/>
    <w:rsid w:val="005D62FF"/>
    <w:rsid w:val="005E637B"/>
    <w:rsid w:val="005E63CC"/>
    <w:rsid w:val="005F6E87"/>
    <w:rsid w:val="0060008E"/>
    <w:rsid w:val="00613129"/>
    <w:rsid w:val="00617C65"/>
    <w:rsid w:val="00652E71"/>
    <w:rsid w:val="00682C69"/>
    <w:rsid w:val="006B38F3"/>
    <w:rsid w:val="006C591B"/>
    <w:rsid w:val="006D2635"/>
    <w:rsid w:val="006D5FAD"/>
    <w:rsid w:val="006D779C"/>
    <w:rsid w:val="006E4F63"/>
    <w:rsid w:val="006E729E"/>
    <w:rsid w:val="007229D0"/>
    <w:rsid w:val="007602AC"/>
    <w:rsid w:val="00764033"/>
    <w:rsid w:val="007654B0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7FC7"/>
    <w:rsid w:val="0088782D"/>
    <w:rsid w:val="008A0543"/>
    <w:rsid w:val="008B08EF"/>
    <w:rsid w:val="008B24BB"/>
    <w:rsid w:val="008B57DD"/>
    <w:rsid w:val="008B7081"/>
    <w:rsid w:val="008D40FF"/>
    <w:rsid w:val="008E6478"/>
    <w:rsid w:val="00902964"/>
    <w:rsid w:val="009126F8"/>
    <w:rsid w:val="0094790F"/>
    <w:rsid w:val="009553C1"/>
    <w:rsid w:val="00966B90"/>
    <w:rsid w:val="009737B7"/>
    <w:rsid w:val="009802C4"/>
    <w:rsid w:val="00993300"/>
    <w:rsid w:val="009973A4"/>
    <w:rsid w:val="009976D9"/>
    <w:rsid w:val="00997A3E"/>
    <w:rsid w:val="009A4EA3"/>
    <w:rsid w:val="009A55DC"/>
    <w:rsid w:val="009C17C0"/>
    <w:rsid w:val="009C220D"/>
    <w:rsid w:val="009D3C0D"/>
    <w:rsid w:val="009D6AEA"/>
    <w:rsid w:val="00A211B2"/>
    <w:rsid w:val="00A2727E"/>
    <w:rsid w:val="00A35524"/>
    <w:rsid w:val="00A74F99"/>
    <w:rsid w:val="00A760AC"/>
    <w:rsid w:val="00A82BA3"/>
    <w:rsid w:val="00A94ACC"/>
    <w:rsid w:val="00AA7471"/>
    <w:rsid w:val="00AD32BE"/>
    <w:rsid w:val="00AD73BF"/>
    <w:rsid w:val="00AE6FA4"/>
    <w:rsid w:val="00AF55F3"/>
    <w:rsid w:val="00B03907"/>
    <w:rsid w:val="00B11811"/>
    <w:rsid w:val="00B311E1"/>
    <w:rsid w:val="00B4735C"/>
    <w:rsid w:val="00B90EC2"/>
    <w:rsid w:val="00B978E5"/>
    <w:rsid w:val="00BA268F"/>
    <w:rsid w:val="00BE2081"/>
    <w:rsid w:val="00C079CA"/>
    <w:rsid w:val="00C25E9B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7138"/>
    <w:rsid w:val="00D03A13"/>
    <w:rsid w:val="00D14E73"/>
    <w:rsid w:val="00D52745"/>
    <w:rsid w:val="00D6155E"/>
    <w:rsid w:val="00D71664"/>
    <w:rsid w:val="00D8149E"/>
    <w:rsid w:val="00D86076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00A7"/>
    <w:rsid w:val="00E46E04"/>
    <w:rsid w:val="00E538AA"/>
    <w:rsid w:val="00E54362"/>
    <w:rsid w:val="00E87396"/>
    <w:rsid w:val="00EB478A"/>
    <w:rsid w:val="00EC42A3"/>
    <w:rsid w:val="00F02869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998A4B9"/>
  <w15:docId w15:val="{FF44B5EF-723C-4BD7-B525-9394237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71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6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64"/>
    <w:rPr>
      <w:rFonts w:asciiTheme="minorHAnsi" w:hAnsiTheme="minorHAnsi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D86076"/>
    <w:rPr>
      <w:rFonts w:asciiTheme="majorHAnsi" w:hAnsiTheme="majorHAnsi"/>
      <w:b/>
      <w:caps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2452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5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525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525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Guduric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2C8F1E36F549B59B3922800BBE96" ma:contentTypeVersion="15" ma:contentTypeDescription="Create a new document." ma:contentTypeScope="" ma:versionID="2b505c14146314eda03167b539edf9e1">
  <xsd:schema xmlns:xsd="http://www.w3.org/2001/XMLSchema" xmlns:xs="http://www.w3.org/2001/XMLSchema" xmlns:p="http://schemas.microsoft.com/office/2006/metadata/properties" xmlns:ns2="1c48df03-2ca9-4e39-b9ca-5df396e39951" xmlns:ns3="54c237aa-8bcb-4860-b4a6-f42a3e1449de" targetNamespace="http://schemas.microsoft.com/office/2006/metadata/properties" ma:root="true" ma:fieldsID="7543463d5ecd81a15a7fcdb498fccc91" ns2:_="" ns3:_="">
    <xsd:import namespace="1c48df03-2ca9-4e39-b9ca-5df396e39951"/>
    <xsd:import namespace="54c237aa-8bcb-4860-b4a6-f42a3e14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Date_x0026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8df03-2ca9-4e39-b9ca-5df396e39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Date_x0026_time" ma:index="21" nillable="true" ma:displayName="Date&amp;time" ma:format="DateOnly" ma:internalName="Date_x0026_time">
      <xsd:simpleType>
        <xsd:restriction base="dms:DateTim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37aa-8bcb-4860-b4a6-f42a3e14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6_time xmlns="1c48df03-2ca9-4e39-b9ca-5df396e39951"/>
    <Date xmlns="1c48df03-2ca9-4e39-b9ca-5df396e39951" xsi:nil="true"/>
  </documentManagement>
</p:properties>
</file>

<file path=customXml/itemProps1.xml><?xml version="1.0" encoding="utf-8"?>
<ds:datastoreItem xmlns:ds="http://schemas.openxmlformats.org/officeDocument/2006/customXml" ds:itemID="{12DC8EAD-5170-4A3B-B7C4-DCFAE8B7A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8FAEC-A3C9-4231-B01A-8FA4B072E069}"/>
</file>

<file path=customXml/itemProps3.xml><?xml version="1.0" encoding="utf-8"?>
<ds:datastoreItem xmlns:ds="http://schemas.openxmlformats.org/officeDocument/2006/customXml" ds:itemID="{6E3B239F-98C1-4338-AE64-A04B7C577881}">
  <ds:schemaRefs>
    <ds:schemaRef ds:uri="http://schemas.microsoft.com/office/2006/metadata/properties"/>
    <ds:schemaRef ds:uri="http://schemas.microsoft.com/office/infopath/2007/PartnerControls"/>
    <ds:schemaRef ds:uri="1c48df03-2ca9-4e39-b9ca-5df396e39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41</TotalTime>
  <Pages>5</Pages>
  <Words>1148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Jelena Guduric</dc:creator>
  <cp:keywords/>
  <dc:description/>
  <cp:lastModifiedBy>Office of Administration of Justice</cp:lastModifiedBy>
  <cp:revision>6</cp:revision>
  <cp:lastPrinted>2004-02-13T23:45:00Z</cp:lastPrinted>
  <dcterms:created xsi:type="dcterms:W3CDTF">2021-11-30T21:23:00Z</dcterms:created>
  <dcterms:modified xsi:type="dcterms:W3CDTF">2021-11-30T22:46:00Z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0x010100E1072C8F1E36F549B59B3922800BBE96</vt:lpwstr>
  </property>
</Properties>
</file>