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8FECF" w14:textId="77777777" w:rsidR="006F17D2" w:rsidRPr="00A65EB6" w:rsidRDefault="006F17D2" w:rsidP="006F17D2">
      <w:pPr>
        <w:jc w:val="center"/>
        <w:rPr>
          <w:rFonts w:eastAsia="Times New Roman"/>
          <w:b/>
          <w:noProof/>
          <w:szCs w:val="24"/>
          <w:u w:val="single"/>
        </w:rPr>
      </w:pPr>
      <w:bookmarkStart w:id="0" w:name="_GoBack"/>
      <w:bookmarkEnd w:id="0"/>
    </w:p>
    <w:p w14:paraId="6014428F" w14:textId="77777777" w:rsidR="006F17D2" w:rsidRPr="00A65EB6" w:rsidRDefault="006F17D2" w:rsidP="006F17D2">
      <w:pPr>
        <w:spacing w:line="360" w:lineRule="auto"/>
        <w:jc w:val="center"/>
        <w:rPr>
          <w:rFonts w:eastAsia="Times New Roman"/>
          <w:noProof/>
          <w:szCs w:val="24"/>
        </w:rPr>
      </w:pPr>
      <w:r w:rsidRPr="00A65EB6">
        <w:rPr>
          <w:noProof/>
        </w:rPr>
        <w:t>ИСКАНЕ ЗА ВЗАИМОПОМОЩ ПО НАКАЗАТЕЛНОПРАВНИ ВЪПРОСИ</w:t>
      </w:r>
    </w:p>
    <w:p w14:paraId="044A4F6E" w14:textId="77777777" w:rsidR="006F17D2" w:rsidRPr="00A65EB6" w:rsidRDefault="006F17D2" w:rsidP="006F17D2">
      <w:pPr>
        <w:spacing w:line="360" w:lineRule="auto"/>
        <w:rPr>
          <w:rFonts w:eastAsia="Times New Roman"/>
          <w:noProof/>
          <w:szCs w:val="24"/>
        </w:rPr>
      </w:pPr>
      <w:bookmarkStart w:id="1" w:name="_DV_M572"/>
      <w:bookmarkEnd w:id="1"/>
      <w:r w:rsidRPr="00A65EB6">
        <w:rPr>
          <w:noProof/>
        </w:rPr>
        <w:t>Настоящият формуляр се използва от компетентните органи, за които се прилага съгласно Споразумението за търговия и сътрудничество между Европейския съюз и Обединеното кралство Великобритания и Северна Ирландия.</w:t>
      </w:r>
    </w:p>
    <w:p w14:paraId="31D5DC85" w14:textId="77777777" w:rsidR="006F17D2" w:rsidRPr="00A65EB6" w:rsidRDefault="006F17D2" w:rsidP="006F17D2">
      <w:pPr>
        <w:spacing w:line="360" w:lineRule="auto"/>
        <w:rPr>
          <w:rFonts w:eastAsia="Times New Roman"/>
          <w:noProof/>
          <w:szCs w:val="24"/>
        </w:rPr>
      </w:pPr>
      <w:r w:rsidRPr="00A65EB6">
        <w:rPr>
          <w:noProof/>
        </w:rPr>
        <w:t>Предоставената информация трябва да бъде относима и да не надхвърля необходимото за изпълнение на това искане, съобразно със съответните изисквания за защита на данните.</w:t>
      </w:r>
    </w:p>
    <w:tbl>
      <w:tblPr>
        <w:tblW w:w="54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7"/>
      </w:tblGrid>
      <w:tr w:rsidR="006F17D2" w:rsidRPr="00A65EB6" w14:paraId="0013F2B0" w14:textId="77777777" w:rsidTr="00C559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9E93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РАЗДЕЛ A</w:t>
            </w:r>
          </w:p>
          <w:p w14:paraId="78C55972" w14:textId="77777777" w:rsidR="006F17D2" w:rsidRPr="00ED0077" w:rsidRDefault="006F17D2" w:rsidP="00C559A4">
            <w:pPr>
              <w:pStyle w:val="a8"/>
              <w:rPr>
                <w:rFonts w:ascii="Times New Roman" w:eastAsia="Times New Roman" w:hAnsi="Times New Roman" w:cs="Times New Roman"/>
                <w:noProof/>
                <w:szCs w:val="24"/>
                <w:lang w:val="bg-BG"/>
              </w:rPr>
            </w:pPr>
            <w:r w:rsidRPr="00ED0077">
              <w:rPr>
                <w:rFonts w:ascii="Times New Roman" w:hAnsi="Times New Roman"/>
                <w:noProof/>
                <w:lang w:val="bg-BG"/>
              </w:rPr>
              <w:t xml:space="preserve">Референтен номер на делото: ................................................................................................................................... </w:t>
            </w:r>
            <w:r w:rsidRPr="00A65EB6">
              <w:rPr>
                <w:rFonts w:ascii="Times New Roman" w:eastAsia="Times New Roman" w:hAnsi="Times New Roman" w:cs="Times New Roman"/>
                <w:noProof/>
              </w:rPr>
              <w:fldChar w:fldCharType="begin" w:fldLock="1"/>
            </w:r>
            <w:r w:rsidRPr="00ED0077">
              <w:rPr>
                <w:rFonts w:ascii="Times New Roman" w:eastAsia="Times New Roman" w:hAnsi="Times New Roman" w:cs="Times New Roman"/>
                <w:noProof/>
                <w:lang w:val="bg-BG"/>
              </w:rPr>
              <w:instrText xml:space="preserve"> </w:instrText>
            </w:r>
            <w:r w:rsidRPr="00A65EB6">
              <w:rPr>
                <w:rFonts w:ascii="Times New Roman" w:eastAsia="Times New Roman" w:hAnsi="Times New Roman" w:cs="Times New Roman"/>
                <w:noProof/>
              </w:rPr>
              <w:instrText>AUTOTEXT</w:instrText>
            </w:r>
            <w:r w:rsidRPr="00ED0077">
              <w:rPr>
                <w:rFonts w:ascii="Times New Roman" w:eastAsia="Times New Roman" w:hAnsi="Times New Roman" w:cs="Times New Roman"/>
                <w:noProof/>
                <w:lang w:val="bg-BG"/>
              </w:rPr>
              <w:instrText xml:space="preserve">  " </w:instrText>
            </w:r>
            <w:r w:rsidRPr="00A65EB6">
              <w:rPr>
                <w:rFonts w:ascii="Times New Roman" w:eastAsia="Times New Roman" w:hAnsi="Times New Roman" w:cs="Times New Roman"/>
                <w:noProof/>
              </w:rPr>
              <w:instrText>Blank</w:instrText>
            </w:r>
            <w:r w:rsidRPr="00ED0077">
              <w:rPr>
                <w:rFonts w:ascii="Times New Roman" w:eastAsia="Times New Roman" w:hAnsi="Times New Roman" w:cs="Times New Roman"/>
                <w:noProof/>
                <w:lang w:val="bg-BG"/>
              </w:rPr>
              <w:instrText xml:space="preserve">"  \* </w:instrText>
            </w:r>
            <w:r w:rsidRPr="00A65EB6">
              <w:rPr>
                <w:rFonts w:ascii="Times New Roman" w:eastAsia="Times New Roman" w:hAnsi="Times New Roman" w:cs="Times New Roman"/>
                <w:noProof/>
              </w:rPr>
              <w:instrText>MERGEFORMAT</w:instrText>
            </w:r>
            <w:r w:rsidRPr="00ED0077">
              <w:rPr>
                <w:rFonts w:ascii="Times New Roman" w:eastAsia="Times New Roman" w:hAnsi="Times New Roman" w:cs="Times New Roman"/>
                <w:noProof/>
                <w:lang w:val="bg-BG"/>
              </w:rPr>
              <w:instrText xml:space="preserve"> </w:instrText>
            </w:r>
            <w:r w:rsidRPr="00A65EB6">
              <w:rPr>
                <w:rFonts w:ascii="Times New Roman" w:eastAsia="Times New Roman" w:hAnsi="Times New Roman" w:cs="Times New Roman"/>
                <w:noProof/>
              </w:rPr>
              <w:fldChar w:fldCharType="separate"/>
            </w:r>
          </w:p>
          <w:p w14:paraId="460567EB" w14:textId="77777777" w:rsidR="006F17D2" w:rsidRPr="00A65EB6" w:rsidRDefault="006F17D2" w:rsidP="00C559A4">
            <w:pPr>
              <w:rPr>
                <w:rFonts w:eastAsia="Times New Roman"/>
                <w:noProof/>
              </w:rPr>
            </w:pPr>
            <w:r w:rsidRPr="00A65EB6">
              <w:rPr>
                <w:rFonts w:eastAsia="Times New Roman"/>
                <w:noProof/>
              </w:rPr>
              <w:fldChar w:fldCharType="end"/>
            </w:r>
            <w:r w:rsidRPr="00A65EB6">
              <w:rPr>
                <w:noProof/>
              </w:rPr>
              <w:t>Молеща държава: .................................................................................................................................</w:t>
            </w:r>
          </w:p>
          <w:p w14:paraId="587085CD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Запитващ орган: ..........................................................................................................................</w:t>
            </w:r>
          </w:p>
          <w:p w14:paraId="6FC9E4BC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Замолена държава: ...................................................................................................................................</w:t>
            </w:r>
          </w:p>
          <w:p w14:paraId="2F58E347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Запитан орган (ако е известен): .........................................................................................................</w:t>
            </w:r>
          </w:p>
        </w:tc>
      </w:tr>
      <w:tr w:rsidR="006F17D2" w:rsidRPr="00A65EB6" w14:paraId="0CA0ACE9" w14:textId="77777777" w:rsidTr="00C559A4">
        <w:trPr>
          <w:trHeight w:val="45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FFE3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РАЗДЕЛ Б: Неотложност</w:t>
            </w:r>
          </w:p>
          <w:p w14:paraId="1CD278EA" w14:textId="77777777" w:rsidR="006F17D2" w:rsidRPr="00A65EB6" w:rsidRDefault="006F17D2" w:rsidP="00C559A4">
            <w:pPr>
              <w:pStyle w:val="a7"/>
              <w:spacing w:before="60" w:after="60" w:line="240" w:lineRule="auto"/>
              <w:ind w:left="0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 w:rsidRPr="00A65EB6">
              <w:rPr>
                <w:rFonts w:ascii="Times New Roman" w:hAnsi="Times New Roman"/>
                <w:noProof/>
              </w:rPr>
              <w:t>Моля, посочете дали е налице неотложност поради:</w:t>
            </w:r>
          </w:p>
          <w:p w14:paraId="51757B26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9067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укриване или унищожаване на доказателства</w:t>
            </w:r>
          </w:p>
          <w:p w14:paraId="230235C7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137931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непосредствено предстояща дата на съдебно производство</w:t>
            </w:r>
          </w:p>
          <w:p w14:paraId="26D5C605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50911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задържане на лице</w:t>
            </w:r>
          </w:p>
          <w:p w14:paraId="721A8687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108241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изтичане на давностен срок</w:t>
            </w:r>
          </w:p>
          <w:p w14:paraId="7EA7EBA4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105627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друга причина</w:t>
            </w:r>
          </w:p>
          <w:p w14:paraId="0B07E380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Моля, уточнете по-долу:</w:t>
            </w:r>
          </w:p>
          <w:p w14:paraId="48AF4EC9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…………………………………………………………………………………………....</w:t>
            </w:r>
          </w:p>
          <w:p w14:paraId="086E5216" w14:textId="77777777" w:rsidR="006F17D2" w:rsidRPr="00A65EB6" w:rsidRDefault="006F17D2" w:rsidP="00C929CF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  <w:color w:val="000000" w:themeColor="text1"/>
              </w:rPr>
              <w:t xml:space="preserve">Сроковете за изпълнение на искането са определени в член 640 от Споразумението за търговия и сътрудничество. </w:t>
            </w:r>
            <w:r w:rsidRPr="00A65EB6">
              <w:rPr>
                <w:noProof/>
              </w:rPr>
              <w:t>Ако обаче настоящото искане е неотложно и/или изисква предприемане на действия до/на конкретна дата, моля, посочете и обяснете причината: …………………………………………………………………………</w:t>
            </w:r>
          </w:p>
          <w:p w14:paraId="0B4FBA09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……….………………………………………………………………………………………………</w:t>
            </w:r>
          </w:p>
        </w:tc>
      </w:tr>
      <w:tr w:rsidR="006F17D2" w:rsidRPr="00A65EB6" w14:paraId="740A9616" w14:textId="77777777" w:rsidTr="00C559A4">
        <w:trPr>
          <w:trHeight w:val="7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1E9F" w14:textId="77777777" w:rsidR="006F17D2" w:rsidRPr="00A65EB6" w:rsidRDefault="006F17D2" w:rsidP="00C559A4">
            <w:pPr>
              <w:spacing w:after="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РАЗДЕЛ В: Поверителност</w:t>
            </w:r>
          </w:p>
          <w:p w14:paraId="6AA1612C" w14:textId="77777777" w:rsidR="006F17D2" w:rsidRPr="00A65EB6" w:rsidRDefault="00A83078" w:rsidP="00C559A4">
            <w:pPr>
              <w:spacing w:after="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174678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  <w:sz w:val="20"/>
              </w:rPr>
              <w:t xml:space="preserve"> </w:t>
            </w:r>
            <w:r w:rsidR="00CB08F1" w:rsidRPr="00A65EB6">
              <w:rPr>
                <w:noProof/>
              </w:rPr>
              <w:t xml:space="preserve">Настоящото искане е поверително </w:t>
            </w:r>
          </w:p>
          <w:p w14:paraId="4C19C3A7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noProof/>
                <w:szCs w:val="24"/>
              </w:rPr>
            </w:pPr>
            <w:r w:rsidRPr="00A65EB6">
              <w:rPr>
                <w:noProof/>
              </w:rPr>
              <w:t>Моля да предоставите допълнителна информация, ако е уместно:</w:t>
            </w:r>
            <w:r w:rsidRPr="00A65EB6">
              <w:rPr>
                <w:noProof/>
              </w:rPr>
              <w:tab/>
            </w:r>
          </w:p>
          <w:p w14:paraId="1373C260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noProof/>
                <w:szCs w:val="24"/>
              </w:rPr>
            </w:pPr>
            <w:r w:rsidRPr="00A65EB6">
              <w:rPr>
                <w:noProof/>
              </w:rPr>
              <w:tab/>
            </w:r>
          </w:p>
          <w:p w14:paraId="5AF49525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b/>
                <w:noProof/>
                <w:szCs w:val="24"/>
              </w:rPr>
            </w:pPr>
          </w:p>
        </w:tc>
      </w:tr>
      <w:tr w:rsidR="006F17D2" w:rsidRPr="00A65EB6" w14:paraId="2EE9AD0A" w14:textId="77777777" w:rsidTr="00C559A4">
        <w:tblPrEx>
          <w:tblLook w:val="04A0" w:firstRow="1" w:lastRow="0" w:firstColumn="1" w:lastColumn="0" w:noHBand="0" w:noVBand="1"/>
        </w:tblPrEx>
        <w:trPr>
          <w:trHeight w:val="463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552CCE8A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lastRenderedPageBreak/>
              <w:t>РАЗДЕЛ Г: Връзка с предходно или едновременно искане за взаимопомощ</w:t>
            </w:r>
          </w:p>
          <w:p w14:paraId="32FC6A69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Моля, ако е приложимо, посочете всички действия, предприети в рамките на тези или свързани производства за набавяне на тези доказателства по други канали. Моля, посочете дали това искане за взаимопомощ допълва предходно или едновременно искане/искания за помощ до замолената държава и ако е приложимо, до друга държава.</w:t>
            </w:r>
          </w:p>
          <w:p w14:paraId="188B15AA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</w:p>
          <w:p w14:paraId="2ACAD43B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213690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Предишни контакти с правоприлагащи органи, прокурори или други органи</w:t>
            </w:r>
          </w:p>
          <w:p w14:paraId="423C9B1F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Посочете подробности за всеки предходен контакт на молещата държава, включително държавата, органа, с който е осъществен контакт, съответните данни за контакт и всички референтни номера на делата: ………………......................................................................................................................................</w:t>
            </w:r>
          </w:p>
          <w:p w14:paraId="2A17DD3D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ab/>
              <w:t>……………………………………………………………………………………………………...</w:t>
            </w:r>
          </w:p>
          <w:p w14:paraId="708F32FE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ab/>
              <w:t>……………………………………………………………………………………………………...</w:t>
            </w:r>
          </w:p>
          <w:p w14:paraId="40A41F34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</w:p>
          <w:p w14:paraId="734DDB24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142361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Предходно свързано или едновременно искане за взаимопомощ или европейска заповед за разследване</w:t>
            </w:r>
          </w:p>
          <w:p w14:paraId="0CDCD856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Посочете информацията, от значение за идентифициране на другите искания, включително държавата, органа, на който е била предадена, датата на искането и референтните номера, дадени от запитващия и запитания орган: .………………………………………………………………...</w:t>
            </w:r>
          </w:p>
          <w:p w14:paraId="0F641038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………………………………………………………………………………………………………...</w:t>
            </w:r>
          </w:p>
          <w:p w14:paraId="0CCEF7EF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ab/>
              <w:t>………………………………………………………………………………………………………...</w:t>
            </w:r>
          </w:p>
          <w:p w14:paraId="7B0A3927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</w:p>
          <w:p w14:paraId="523F8940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23845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Друго</w:t>
            </w:r>
          </w:p>
          <w:p w14:paraId="6A812E4B" w14:textId="77777777" w:rsidR="006F17D2" w:rsidRPr="00A65EB6" w:rsidRDefault="006F17D2" w:rsidP="00C929CF">
            <w:pPr>
              <w:spacing w:before="60" w:after="60"/>
              <w:jc w:val="left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Ако е приложимо, посочете информация, свързана със съответното друго искане за помощ: …..…………………………………………………………………………………………………….</w:t>
            </w:r>
          </w:p>
          <w:p w14:paraId="78D9EF79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………………………………………………………………………………………………………...</w:t>
            </w:r>
          </w:p>
          <w:p w14:paraId="5BC4FB4D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ab/>
              <w:t>………………………………………………………………………………………………………...</w:t>
            </w:r>
          </w:p>
        </w:tc>
      </w:tr>
      <w:tr w:rsidR="006F17D2" w:rsidRPr="00A65EB6" w14:paraId="4080BB42" w14:textId="77777777" w:rsidTr="00C559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19F8" w14:textId="77777777" w:rsidR="006F17D2" w:rsidRPr="00A65EB6" w:rsidRDefault="006F17D2" w:rsidP="00C559A4">
            <w:pPr>
              <w:pageBreakBefore/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lastRenderedPageBreak/>
              <w:t xml:space="preserve">РАЗДЕЛ Д: Основания за искането: </w:t>
            </w:r>
          </w:p>
          <w:p w14:paraId="7A1127EA" w14:textId="77777777" w:rsidR="006F17D2" w:rsidRPr="00A65EB6" w:rsidRDefault="006F17D2" w:rsidP="00C559A4">
            <w:pPr>
              <w:autoSpaceDE w:val="0"/>
              <w:autoSpaceDN w:val="0"/>
              <w:adjustRightInd w:val="0"/>
              <w:spacing w:after="0"/>
              <w:rPr>
                <w:noProof/>
                <w:szCs w:val="24"/>
              </w:rPr>
            </w:pPr>
            <w:r w:rsidRPr="00A65EB6">
              <w:rPr>
                <w:noProof/>
              </w:rPr>
              <w:t>1. Квалификация на престъплението(ята)</w:t>
            </w:r>
          </w:p>
          <w:p w14:paraId="7F3540A1" w14:textId="77777777" w:rsidR="006F17D2" w:rsidRPr="00A65EB6" w:rsidRDefault="006F17D2" w:rsidP="00C559A4">
            <w:pPr>
              <w:autoSpaceDE w:val="0"/>
              <w:autoSpaceDN w:val="0"/>
              <w:adjustRightInd w:val="0"/>
              <w:spacing w:after="0"/>
              <w:rPr>
                <w:noProof/>
                <w:szCs w:val="24"/>
              </w:rPr>
            </w:pPr>
            <w:r w:rsidRPr="00A65EB6">
              <w:rPr>
                <w:noProof/>
              </w:rPr>
              <w:t>За да се гарантира, че искането ще бъде изпратено на подходящия орган, посочете вида и правната квалификация на престъплението(ята), за което(които) е отправено искането: ……………………………………………………….</w:t>
            </w:r>
          </w:p>
          <w:p w14:paraId="38FD4DCF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ab/>
            </w:r>
          </w:p>
          <w:p w14:paraId="689ED8A3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ab/>
            </w:r>
          </w:p>
          <w:p w14:paraId="30E9C845" w14:textId="77777777" w:rsidR="006F17D2" w:rsidRPr="00A65EB6" w:rsidRDefault="006F17D2" w:rsidP="00F4188F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Моля, посочете максималното наказание, давностния срок и ако е приложимо, текста на законовата разпоредба/кодекса, включително съответните разпоредби относно наказанията:</w:t>
            </w:r>
          </w:p>
          <w:p w14:paraId="13B4DDDB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………………………………………………………………………………………………………</w:t>
            </w:r>
          </w:p>
          <w:p w14:paraId="1CAFC56C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………………………………………………………………………………………………………</w:t>
            </w:r>
          </w:p>
          <w:p w14:paraId="1E356FD1" w14:textId="77777777" w:rsidR="006F17D2" w:rsidRPr="00A65EB6" w:rsidRDefault="006F17D2" w:rsidP="00C559A4">
            <w:pPr>
              <w:autoSpaceDE w:val="0"/>
              <w:autoSpaceDN w:val="0"/>
              <w:adjustRightInd w:val="0"/>
              <w:spacing w:after="0"/>
              <w:rPr>
                <w:noProof/>
                <w:szCs w:val="24"/>
              </w:rPr>
            </w:pPr>
            <w:r w:rsidRPr="00A65EB6">
              <w:rPr>
                <w:noProof/>
              </w:rPr>
              <w:t>2. Кратко изложение на фактите</w:t>
            </w:r>
          </w:p>
          <w:p w14:paraId="030F6585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Описание на поведението, довело до престъплението(ята), във връзка с което(които) се иска помощ, и кратко изложение на основните факти:</w:t>
            </w:r>
            <w:r w:rsidRPr="00A65EB6">
              <w:rPr>
                <w:noProof/>
              </w:rPr>
              <w:tab/>
            </w:r>
          </w:p>
          <w:p w14:paraId="00B64276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ab/>
            </w:r>
            <w:r w:rsidRPr="00A65EB6">
              <w:rPr>
                <w:noProof/>
              </w:rPr>
              <w:tab/>
            </w:r>
          </w:p>
          <w:p w14:paraId="6B20639C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ab/>
            </w:r>
          </w:p>
          <w:p w14:paraId="549A5818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bCs/>
                <w:noProof/>
                <w:szCs w:val="24"/>
              </w:rPr>
            </w:pPr>
            <w:r w:rsidRPr="00A65EB6">
              <w:rPr>
                <w:noProof/>
              </w:rPr>
              <w:t>За връчване на процесуални документи и съдебни решения, моля, представете кратко резюме на документа(ите) и/или решението(ята), което(които) следва да бъдат връчени, ако те не са достъпни на езика на замолената държава: …………………………………………………………………………………………………….</w:t>
            </w:r>
          </w:p>
          <w:p w14:paraId="40326444" w14:textId="77777777" w:rsidR="00F4188F" w:rsidRPr="00A65EB6" w:rsidRDefault="00F4188F" w:rsidP="00C559A4">
            <w:pPr>
              <w:spacing w:before="60" w:after="60"/>
              <w:rPr>
                <w:rFonts w:eastAsia="Times New Roman"/>
                <w:bCs/>
                <w:noProof/>
                <w:szCs w:val="24"/>
              </w:rPr>
            </w:pPr>
            <w:r w:rsidRPr="00A65EB6">
              <w:rPr>
                <w:noProof/>
              </w:rPr>
              <w:t>…………………………………………………………………………………………………….</w:t>
            </w:r>
          </w:p>
          <w:p w14:paraId="683D4C7B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За други искания, моля, опишете как исканите доказателства/мерки могат да помогнат за разследването и наказателното преследване на престъплението(ята): ………………………………………………………………………..</w:t>
            </w:r>
          </w:p>
          <w:p w14:paraId="12AC0B57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……………………………………………..…………………………………………………..</w:t>
            </w:r>
            <w:r w:rsidRPr="00A65EB6">
              <w:rPr>
                <w:noProof/>
              </w:rPr>
              <w:tab/>
            </w:r>
          </w:p>
          <w:p w14:paraId="6D3BB75C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Етап на разследването/производството:</w:t>
            </w:r>
          </w:p>
          <w:p w14:paraId="26F62B73" w14:textId="77777777" w:rsidR="006F17D2" w:rsidRPr="00A65EB6" w:rsidRDefault="00A83078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Cs w:val="24"/>
                </w:rPr>
                <w:id w:val="59536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Segoe UI Symbol" w:eastAsia="MS Gothic" w:hAnsi="Segoe UI Symbol" w:cs="Segoe UI Symbol"/>
                    <w:noProof/>
                    <w:szCs w:val="24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разследване</w:t>
            </w:r>
          </w:p>
          <w:p w14:paraId="4CEDAB53" w14:textId="77777777" w:rsidR="006F17D2" w:rsidRPr="00A65EB6" w:rsidRDefault="00A83078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Cs w:val="24"/>
                </w:rPr>
                <w:id w:val="52714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Segoe UI Symbol" w:eastAsia="MS Gothic" w:hAnsi="Segoe UI Symbol" w:cs="Segoe UI Symbol"/>
                    <w:noProof/>
                    <w:szCs w:val="24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наказателно преследване </w:t>
            </w:r>
          </w:p>
          <w:p w14:paraId="54D2731B" w14:textId="77777777" w:rsidR="006F17D2" w:rsidRPr="00A65EB6" w:rsidRDefault="00A83078" w:rsidP="00C559A4">
            <w:pPr>
              <w:tabs>
                <w:tab w:val="right" w:leader="dot" w:pos="9072"/>
              </w:tabs>
              <w:spacing w:before="60" w:after="60"/>
              <w:rPr>
                <w:noProof/>
                <w:szCs w:val="24"/>
              </w:rPr>
            </w:pPr>
            <w:sdt>
              <w:sdtPr>
                <w:rPr>
                  <w:noProof/>
                  <w:szCs w:val="24"/>
                </w:rPr>
                <w:id w:val="164067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Segoe UI Symbol" w:eastAsia="MS Gothic" w:hAnsi="Segoe UI Symbol" w:cs="Segoe UI Symbol"/>
                    <w:noProof/>
                    <w:szCs w:val="24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съдебен процес </w:t>
            </w:r>
          </w:p>
          <w:p w14:paraId="2896B87D" w14:textId="77777777" w:rsidR="006F17D2" w:rsidRPr="00A65EB6" w:rsidRDefault="00A83078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Cs w:val="24"/>
                </w:rPr>
                <w:id w:val="107169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Segoe UI Symbol" w:eastAsia="MS Gothic" w:hAnsi="Segoe UI Symbol" w:cs="Segoe UI Symbol"/>
                    <w:noProof/>
                    <w:szCs w:val="24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друго (уточнете): </w:t>
            </w:r>
            <w:r w:rsidR="00CB08F1" w:rsidRPr="00A65EB6">
              <w:rPr>
                <w:noProof/>
              </w:rPr>
              <w:tab/>
            </w:r>
          </w:p>
          <w:p w14:paraId="3930598B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ab/>
            </w:r>
            <w:r w:rsidRPr="00A65EB6">
              <w:rPr>
                <w:noProof/>
              </w:rPr>
              <w:tab/>
            </w:r>
          </w:p>
          <w:p w14:paraId="0EE803F0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ab/>
            </w:r>
          </w:p>
          <w:p w14:paraId="75EBCAE0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Описание на рисковете, свързани с получаването на тези доказателства, ако е приложимо:</w:t>
            </w:r>
            <w:r w:rsidRPr="00A65EB6">
              <w:rPr>
                <w:noProof/>
              </w:rPr>
              <w:tab/>
            </w:r>
          </w:p>
          <w:p w14:paraId="71D2F885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ab/>
            </w:r>
            <w:r w:rsidRPr="00A65EB6">
              <w:rPr>
                <w:noProof/>
              </w:rPr>
              <w:tab/>
            </w:r>
          </w:p>
          <w:p w14:paraId="4594FDFA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ab/>
            </w:r>
          </w:p>
          <w:p w14:paraId="7FE03CCE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Всяка друга информация, която според молещата държава ще е полезна за изпълняващия орган при изпълнението на искането за помощ, ако е приложимо: ……………………….</w:t>
            </w:r>
            <w:r w:rsidRPr="00A65EB6">
              <w:rPr>
                <w:noProof/>
              </w:rPr>
              <w:tab/>
            </w:r>
            <w:r w:rsidRPr="00A65EB6">
              <w:rPr>
                <w:noProof/>
              </w:rPr>
              <w:tab/>
            </w:r>
          </w:p>
          <w:p w14:paraId="588994A2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ab/>
            </w:r>
          </w:p>
          <w:p w14:paraId="3117F6F9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ab/>
            </w:r>
          </w:p>
          <w:p w14:paraId="7F6A8C6A" w14:textId="77777777" w:rsidR="006F17D2" w:rsidRPr="00A65EB6" w:rsidRDefault="006F17D2" w:rsidP="00C559A4">
            <w:pPr>
              <w:pageBreakBefore/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3. Представлява ли това престъпление пътнотранспортно правонарушение, посочено в член 640, параграф 6 от Споразумението за търговия и сътрудничество:</w:t>
            </w:r>
          </w:p>
          <w:p w14:paraId="3599B62B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Cs w:val="24"/>
                </w:rPr>
                <w:id w:val="-90977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Segoe UI Symbol" w:eastAsia="MS Gothic" w:hAnsi="Segoe UI Symbol" w:cs="Segoe UI Symbol"/>
                    <w:noProof/>
                    <w:szCs w:val="24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да</w:t>
            </w:r>
          </w:p>
          <w:p w14:paraId="64EE6C9B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Cs w:val="24"/>
                </w:rPr>
                <w:id w:val="-103088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Segoe UI Symbol" w:eastAsia="MS Gothic" w:hAnsi="Segoe UI Symbol" w:cs="Segoe UI Symbol"/>
                    <w:noProof/>
                    <w:szCs w:val="24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не</w:t>
            </w:r>
          </w:p>
          <w:p w14:paraId="29C9601C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</w:p>
          <w:p w14:paraId="2D78D7EE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 xml:space="preserve">4. Вид производство, за което е отправено искането: </w:t>
            </w:r>
          </w:p>
          <w:p w14:paraId="1000A36D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187229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производство във връзка с престъпления, чието наказване към момента на искането за помощ е от компетентността на съдебните органи на молещата държава</w:t>
            </w:r>
          </w:p>
          <w:p w14:paraId="038A3789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51792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производство, образувано от административни органи във връзка с деяния, които са наказуеми съгласно националното право на молещата или замолената държава, тъй като съставляват правонарушения, когато решението може да доведе до образуване на производство пред съд, компетентен по-специално по наказателни дела;</w:t>
            </w:r>
          </w:p>
          <w:p w14:paraId="68813951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</w:p>
        </w:tc>
      </w:tr>
      <w:tr w:rsidR="006F17D2" w:rsidRPr="00A65EB6" w14:paraId="4B2C369E" w14:textId="77777777" w:rsidTr="00C559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9CDC" w14:textId="77777777" w:rsidR="006F17D2" w:rsidRPr="00A65EB6" w:rsidRDefault="006F17D2" w:rsidP="00C559A4">
            <w:pPr>
              <w:pageBreakBefore/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РАЗДЕЛ Е: Самоличност на засегнатите физически или юридически лица</w:t>
            </w:r>
          </w:p>
          <w:p w14:paraId="043A5B26" w14:textId="77777777" w:rsidR="006F17D2" w:rsidRPr="00A65EB6" w:rsidRDefault="006F17D2" w:rsidP="00C559A4">
            <w:pPr>
              <w:pageBreakBefore/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Моля, посочете единствено относима информация, която не надхвърля необходимото за настоящото искане. Ако е засегнато повече от едно лице, моля, дайте информация за всяко лице.</w:t>
            </w:r>
          </w:p>
          <w:p w14:paraId="4DC76F42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1.</w:t>
            </w:r>
            <w:r w:rsidRPr="00A65EB6">
              <w:rPr>
                <w:noProof/>
              </w:rPr>
              <w:tab/>
              <w:t xml:space="preserve">Посочете цялата информация, доколкото е известна, относно самоличността на лицето(ата), засегнато(и) от мярката: </w:t>
            </w:r>
          </w:p>
          <w:p w14:paraId="7704287D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i)</w:t>
            </w:r>
            <w:r w:rsidRPr="00A65EB6">
              <w:rPr>
                <w:noProof/>
              </w:rPr>
              <w:tab/>
              <w:t>За физически лица</w:t>
            </w:r>
          </w:p>
          <w:p w14:paraId="75924ABA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Име:</w:t>
            </w:r>
            <w:r w:rsidRPr="00A65EB6">
              <w:rPr>
                <w:noProof/>
              </w:rPr>
              <w:tab/>
            </w:r>
          </w:p>
          <w:p w14:paraId="0849C393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Собствено(и) име(на):</w:t>
            </w:r>
            <w:r w:rsidRPr="00A65EB6">
              <w:rPr>
                <w:noProof/>
              </w:rPr>
              <w:tab/>
            </w:r>
          </w:p>
          <w:p w14:paraId="10E09793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Друго(и) име(на) от значение, ако е приложимо:</w:t>
            </w:r>
            <w:r w:rsidRPr="00A65EB6">
              <w:rPr>
                <w:noProof/>
              </w:rPr>
              <w:tab/>
            </w:r>
          </w:p>
          <w:p w14:paraId="1323AC96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Псевдоними, ако е приложимо:</w:t>
            </w:r>
            <w:r w:rsidRPr="00A65EB6">
              <w:rPr>
                <w:noProof/>
              </w:rPr>
              <w:tab/>
            </w:r>
          </w:p>
          <w:p w14:paraId="5AA0A339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Пол:</w:t>
            </w:r>
            <w:r w:rsidRPr="00A65EB6">
              <w:rPr>
                <w:noProof/>
              </w:rPr>
              <w:tab/>
            </w:r>
          </w:p>
          <w:p w14:paraId="5FA2AC67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Гражданство:</w:t>
            </w:r>
            <w:r w:rsidRPr="00A65EB6">
              <w:rPr>
                <w:noProof/>
              </w:rPr>
              <w:tab/>
            </w:r>
          </w:p>
          <w:p w14:paraId="7EBCDE6E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Личен номер или номер на социално осигуряване:</w:t>
            </w:r>
            <w:r w:rsidRPr="00A65EB6">
              <w:rPr>
                <w:noProof/>
              </w:rPr>
              <w:tab/>
            </w:r>
          </w:p>
          <w:p w14:paraId="2EAE1B32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Вид и номер на документа(ите) за самоличност (лична карта, паспорт), ако е приложимо:</w:t>
            </w:r>
          </w:p>
          <w:p w14:paraId="6856231B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ab/>
            </w:r>
          </w:p>
          <w:p w14:paraId="4B8DA9C2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Дата на раждане:</w:t>
            </w:r>
            <w:r w:rsidRPr="00A65EB6">
              <w:rPr>
                <w:noProof/>
              </w:rPr>
              <w:tab/>
            </w:r>
          </w:p>
          <w:p w14:paraId="14B66759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Място на раждане:</w:t>
            </w:r>
            <w:r w:rsidRPr="00A65EB6">
              <w:rPr>
                <w:noProof/>
              </w:rPr>
              <w:tab/>
            </w:r>
          </w:p>
          <w:p w14:paraId="34A77C14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Местопребиваване и/или известен адрес; ако не са известни, посочете последния известен адрес:</w:t>
            </w:r>
          </w:p>
          <w:p w14:paraId="184FCE54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ab/>
            </w:r>
          </w:p>
          <w:p w14:paraId="48AB35CC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Работно място (включително данни за контакт):.................................................................................</w:t>
            </w:r>
          </w:p>
          <w:p w14:paraId="6B3B9F4F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Други данни за контакт (адрес на електронна поща, телефонен номер): ………………………………………………………….</w:t>
            </w:r>
          </w:p>
          <w:p w14:paraId="695B8F7C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Език(езици), които лицето разбира: ……………………………………………………….</w:t>
            </w:r>
          </w:p>
          <w:p w14:paraId="789C7690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 xml:space="preserve">Моля, посочете положението на засегнатото лице в производството към настоящия момент: </w:t>
            </w:r>
          </w:p>
          <w:p w14:paraId="257D6F72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75516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заподозрян или обвиняем</w:t>
            </w:r>
          </w:p>
          <w:p w14:paraId="58292913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157932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жертва</w:t>
            </w:r>
          </w:p>
          <w:p w14:paraId="3E19B4BD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72613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свидетел</w:t>
            </w:r>
          </w:p>
          <w:p w14:paraId="7B3793A5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58391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вещо лице</w:t>
            </w:r>
          </w:p>
          <w:p w14:paraId="1E280ABE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127577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трето лице</w:t>
            </w:r>
          </w:p>
          <w:p w14:paraId="0130E0C9" w14:textId="77777777" w:rsidR="006F17D2" w:rsidRPr="00A65EB6" w:rsidRDefault="00A83078" w:rsidP="00C559A4">
            <w:pPr>
              <w:pageBreakBefore/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150794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друго (моля, уточнете): ……………………………….………………………………………….</w:t>
            </w:r>
          </w:p>
        </w:tc>
      </w:tr>
      <w:tr w:rsidR="006F17D2" w:rsidRPr="00A65EB6" w14:paraId="50372976" w14:textId="77777777" w:rsidTr="00C559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1CB2" w14:textId="77777777" w:rsidR="006F17D2" w:rsidRPr="00A65EB6" w:rsidRDefault="006F17D2" w:rsidP="00C559A4">
            <w:pPr>
              <w:pageBreakBefore/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ii)</w:t>
            </w:r>
            <w:r w:rsidRPr="00A65EB6">
              <w:rPr>
                <w:noProof/>
              </w:rPr>
              <w:tab/>
              <w:t>За юридически лица</w:t>
            </w:r>
          </w:p>
          <w:p w14:paraId="55B1C10A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Име:</w:t>
            </w:r>
            <w:r w:rsidRPr="00A65EB6">
              <w:rPr>
                <w:noProof/>
              </w:rPr>
              <w:tab/>
            </w:r>
          </w:p>
          <w:p w14:paraId="1F477786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Правна форма на юридическото лице:</w:t>
            </w:r>
            <w:r w:rsidRPr="00A65EB6">
              <w:rPr>
                <w:noProof/>
              </w:rPr>
              <w:tab/>
            </w:r>
          </w:p>
          <w:p w14:paraId="13C10FD2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Съкратено наименование, често използвано наименование или търговска фирма, ако е приложимо:</w:t>
            </w:r>
          </w:p>
          <w:p w14:paraId="7088B158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ab/>
            </w:r>
          </w:p>
          <w:p w14:paraId="470876CD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Седалище по регистрация:</w:t>
            </w:r>
            <w:r w:rsidRPr="00A65EB6">
              <w:rPr>
                <w:noProof/>
              </w:rPr>
              <w:tab/>
            </w:r>
          </w:p>
          <w:p w14:paraId="2AC27DCD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Регистрационен номер:</w:t>
            </w:r>
            <w:r w:rsidRPr="00A65EB6">
              <w:rPr>
                <w:noProof/>
              </w:rPr>
              <w:tab/>
            </w:r>
          </w:p>
          <w:p w14:paraId="0260E776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Адрес на юридическото лице:</w:t>
            </w:r>
            <w:r w:rsidRPr="00A65EB6">
              <w:rPr>
                <w:noProof/>
              </w:rPr>
              <w:tab/>
            </w:r>
          </w:p>
          <w:p w14:paraId="5A9C4001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Други данни за контакт (адрес на електронна поща, телефонен номер): ……………………………………………………….</w:t>
            </w:r>
          </w:p>
          <w:p w14:paraId="375051AA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Име на представителя на юридическото лице:</w:t>
            </w:r>
            <w:r w:rsidRPr="00A65EB6">
              <w:rPr>
                <w:noProof/>
              </w:rPr>
              <w:tab/>
            </w:r>
          </w:p>
          <w:p w14:paraId="1F59B56F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Моля, посочете положението на засегнатото лице в производството към настоящия момент:</w:t>
            </w:r>
          </w:p>
          <w:p w14:paraId="4F923286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143042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заподозрян или обвиняем</w:t>
            </w:r>
          </w:p>
          <w:p w14:paraId="36A9184B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10219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жертва</w:t>
            </w:r>
          </w:p>
          <w:p w14:paraId="1015D861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73242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свидетел</w:t>
            </w:r>
          </w:p>
          <w:p w14:paraId="311AC0A1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206097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вещо лице</w:t>
            </w:r>
          </w:p>
          <w:p w14:paraId="6A5CAD96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110618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трето лице</w:t>
            </w:r>
          </w:p>
          <w:p w14:paraId="007C502D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84871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друго (моля, уточнете): ……………………………………………………………………….</w:t>
            </w:r>
          </w:p>
          <w:p w14:paraId="3C1C8B6A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</w:p>
          <w:p w14:paraId="2E1D3CC6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2. Друга относима информация:</w:t>
            </w:r>
          </w:p>
          <w:p w14:paraId="32B14003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ab/>
            </w:r>
          </w:p>
          <w:p w14:paraId="54F182E3" w14:textId="77777777" w:rsidR="006F17D2" w:rsidRPr="00A65EB6" w:rsidRDefault="00C929CF" w:rsidP="00C929CF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……………………………………………………………………………………………………</w:t>
            </w:r>
          </w:p>
        </w:tc>
      </w:tr>
      <w:tr w:rsidR="006F17D2" w:rsidRPr="00A65EB6" w14:paraId="3E8B9EAC" w14:textId="77777777" w:rsidTr="00C559A4">
        <w:trPr>
          <w:trHeight w:val="101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7C64" w14:textId="77777777" w:rsidR="006F17D2" w:rsidRPr="00A65EB6" w:rsidRDefault="006F17D2" w:rsidP="00C559A4">
            <w:pPr>
              <w:pageBreakBefore/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РАЗДЕЛ Ж: Изисквана мярка</w:t>
            </w:r>
          </w:p>
          <w:p w14:paraId="4B36F114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1.    Моля, уточнете каква мярка се изисква:</w:t>
            </w:r>
          </w:p>
          <w:p w14:paraId="15CB63B6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158483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претърсване и изземване (ако е поставена отметка, трябва да се попълни раздел З1)</w:t>
            </w:r>
          </w:p>
          <w:p w14:paraId="36BCEF9F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31738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предоставяне на документи и/или търговска/служебна документация</w:t>
            </w:r>
          </w:p>
          <w:p w14:paraId="09416A93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142526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предоставяне на банкови материали или информация от други финансови институции (ако е поставена отметка, трябва да се попълни раздел З2)</w:t>
            </w:r>
          </w:p>
          <w:p w14:paraId="2DA24BA4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11834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връчване на </w:t>
            </w:r>
            <w:r w:rsidR="00CB08F1" w:rsidRPr="00A65EB6">
              <w:rPr>
                <w:rStyle w:val="af8"/>
                <w:noProof/>
                <w:vertAlign w:val="baseline"/>
              </w:rPr>
              <w:t>процесуални документи и съдебни решения</w:t>
            </w:r>
            <w:r w:rsidR="00CB08F1" w:rsidRPr="00A65EB6">
              <w:rPr>
                <w:noProof/>
              </w:rPr>
              <w:t xml:space="preserve"> с помощта на замолената държава</w:t>
            </w:r>
            <w:r w:rsidR="00CB08F1" w:rsidRPr="00A65EB6">
              <w:rPr>
                <w:strike/>
                <w:noProof/>
              </w:rPr>
              <w:t xml:space="preserve"> </w:t>
            </w:r>
          </w:p>
          <w:p w14:paraId="463C9BEF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17596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получаване на информация или доказателства, с които замолената държава вече разполага</w:t>
            </w:r>
          </w:p>
          <w:p w14:paraId="1E36F2FF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155049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получаване на информация от базите данни на полицията или съдебните органи</w:t>
            </w:r>
          </w:p>
          <w:p w14:paraId="3D14EBF1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130252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декларации и изслушвания (ако е поставена отметка, трябва да се попълнят раздел Е (Самоличност на засегнатите физически или юридически лица) и раздел И (Формалности и процедури, изисквани за изпълнението):</w:t>
            </w:r>
          </w:p>
          <w:p w14:paraId="66AC4514" w14:textId="77777777" w:rsidR="006F17D2" w:rsidRPr="00A65EB6" w:rsidRDefault="00A83078" w:rsidP="00C559A4">
            <w:pPr>
              <w:tabs>
                <w:tab w:val="left" w:pos="567"/>
              </w:tabs>
              <w:spacing w:before="60" w:after="60"/>
              <w:ind w:left="1134" w:hanging="567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Cs w:val="24"/>
                </w:rPr>
                <w:id w:val="11372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Cs w:val="24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ab/>
              <w:t>свидетел</w:t>
            </w:r>
          </w:p>
          <w:p w14:paraId="79E309DF" w14:textId="77777777" w:rsidR="006F17D2" w:rsidRPr="00A65EB6" w:rsidRDefault="00A83078" w:rsidP="00C559A4">
            <w:pPr>
              <w:tabs>
                <w:tab w:val="left" w:pos="567"/>
              </w:tabs>
              <w:spacing w:before="60" w:after="60"/>
              <w:ind w:left="1134" w:hanging="567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Cs w:val="24"/>
                </w:rPr>
                <w:id w:val="84614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Segoe UI Symbol" w:eastAsia="MS Gothic" w:hAnsi="Segoe UI Symbol" w:cs="Segoe UI Symbol"/>
                    <w:noProof/>
                    <w:szCs w:val="24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ab/>
              <w:t>вещо лице</w:t>
            </w:r>
          </w:p>
          <w:p w14:paraId="15FEA8A6" w14:textId="77777777" w:rsidR="006F17D2" w:rsidRPr="00A65EB6" w:rsidRDefault="00A83078" w:rsidP="00C559A4">
            <w:pPr>
              <w:tabs>
                <w:tab w:val="left" w:pos="567"/>
              </w:tabs>
              <w:spacing w:before="60" w:after="60"/>
              <w:ind w:left="1134" w:hanging="567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Cs w:val="24"/>
                </w:rPr>
                <w:id w:val="98011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Segoe UI Symbol" w:eastAsia="MS Gothic" w:hAnsi="Segoe UI Symbol" w:cs="Segoe UI Symbol"/>
                    <w:noProof/>
                    <w:szCs w:val="24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ab/>
              <w:t>заподозрян или обвиняем</w:t>
            </w:r>
          </w:p>
          <w:p w14:paraId="6598ACDD" w14:textId="77777777" w:rsidR="006F17D2" w:rsidRPr="00A65EB6" w:rsidRDefault="00A83078" w:rsidP="00C559A4">
            <w:pPr>
              <w:tabs>
                <w:tab w:val="left" w:pos="567"/>
              </w:tabs>
              <w:spacing w:before="60" w:after="60"/>
              <w:ind w:left="1134" w:hanging="567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Cs w:val="24"/>
                </w:rPr>
                <w:id w:val="30243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Segoe UI Symbol" w:eastAsia="MS Gothic" w:hAnsi="Segoe UI Symbol" w:cs="Segoe UI Symbol"/>
                    <w:noProof/>
                    <w:szCs w:val="24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ab/>
              <w:t>жертва</w:t>
            </w:r>
          </w:p>
          <w:p w14:paraId="2D2C7BD8" w14:textId="77777777" w:rsidR="006F17D2" w:rsidRPr="00A65EB6" w:rsidRDefault="00A83078" w:rsidP="00C559A4">
            <w:pPr>
              <w:tabs>
                <w:tab w:val="left" w:pos="567"/>
              </w:tabs>
              <w:spacing w:before="60" w:after="60"/>
              <w:ind w:left="1134" w:hanging="567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Cs w:val="24"/>
                </w:rPr>
                <w:id w:val="58357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Segoe UI Symbol" w:eastAsia="MS Gothic" w:hAnsi="Segoe UI Symbol" w:cs="Segoe UI Symbol"/>
                    <w:noProof/>
                    <w:szCs w:val="24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ab/>
              <w:t>трето лице</w:t>
            </w:r>
          </w:p>
          <w:p w14:paraId="1E97D3FB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182180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ab/>
              <w:t>изслушване чрез видеоконферентна връзка, телефонна конференция или друго аудио-визуално предаване (Ако е поставена отметка, трябва да се попълни раздел З4):</w:t>
            </w:r>
          </w:p>
          <w:p w14:paraId="41ABF4BD" w14:textId="77777777" w:rsidR="006F17D2" w:rsidRPr="00A65EB6" w:rsidRDefault="00A83078" w:rsidP="00C559A4">
            <w:pPr>
              <w:tabs>
                <w:tab w:val="left" w:pos="567"/>
              </w:tabs>
              <w:spacing w:before="60" w:after="60"/>
              <w:ind w:left="1134" w:hanging="567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67048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ab/>
              <w:t>свидетел</w:t>
            </w:r>
          </w:p>
          <w:p w14:paraId="7CD8C51B" w14:textId="77777777" w:rsidR="006F17D2" w:rsidRPr="00A65EB6" w:rsidRDefault="00A83078" w:rsidP="00C559A4">
            <w:pPr>
              <w:tabs>
                <w:tab w:val="left" w:pos="567"/>
              </w:tabs>
              <w:spacing w:before="60" w:after="60"/>
              <w:ind w:left="1134" w:hanging="567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160764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ab/>
              <w:t>вещо лице</w:t>
            </w:r>
          </w:p>
          <w:p w14:paraId="230EA3D5" w14:textId="77777777" w:rsidR="006F17D2" w:rsidRPr="00A65EB6" w:rsidRDefault="00A83078" w:rsidP="00C559A4">
            <w:pPr>
              <w:tabs>
                <w:tab w:val="left" w:pos="567"/>
              </w:tabs>
              <w:spacing w:before="60" w:after="60"/>
              <w:ind w:left="1134" w:hanging="567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170231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ab/>
              <w:t>заподозрян или обвиняем</w:t>
            </w:r>
          </w:p>
          <w:p w14:paraId="03AFE226" w14:textId="77777777" w:rsidR="006F17D2" w:rsidRPr="00A65EB6" w:rsidRDefault="00A83078" w:rsidP="00C559A4">
            <w:pPr>
              <w:tabs>
                <w:tab w:val="left" w:pos="567"/>
              </w:tabs>
              <w:spacing w:before="60" w:after="60"/>
              <w:ind w:left="1134" w:hanging="567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87655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ab/>
              <w:t>жертва</w:t>
            </w:r>
          </w:p>
          <w:p w14:paraId="0D836F06" w14:textId="77777777" w:rsidR="006F17D2" w:rsidRPr="00A65EB6" w:rsidRDefault="00A83078" w:rsidP="00C559A4">
            <w:pPr>
              <w:tabs>
                <w:tab w:val="left" w:pos="567"/>
              </w:tabs>
              <w:spacing w:before="60" w:after="60"/>
              <w:ind w:left="1134" w:hanging="567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124248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ab/>
              <w:t>трето лице</w:t>
            </w:r>
          </w:p>
          <w:p w14:paraId="0646FAE5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211762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Получаване на данни за абонат / субект (ако е поставена отметка, трябва да се попълни раздел З3)</w:t>
            </w:r>
          </w:p>
          <w:p w14:paraId="6C13E221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186844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Получаване на данни за трафик / събития (включително местонахождение) (ако е поставена отметка, трябва да се попълни раздел З3)</w:t>
            </w:r>
          </w:p>
          <w:p w14:paraId="51D6FC01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35939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Получаване на данни за съдържание (ако е поставена отметка, трябва да се попълни раздел З3)</w:t>
            </w:r>
          </w:p>
          <w:p w14:paraId="3F8EA17B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180889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Процесуално-следствено действие, което изисква събирането на доказателства в реално време, непрекъснато и в продължение на определен период:</w:t>
            </w:r>
          </w:p>
          <w:p w14:paraId="5DD5D3D5" w14:textId="77777777" w:rsidR="006F17D2" w:rsidRPr="00A65EB6" w:rsidRDefault="00A83078" w:rsidP="00C559A4">
            <w:pPr>
              <w:spacing w:before="60" w:after="60"/>
              <w:ind w:left="1134" w:hanging="567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127794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ab/>
              <w:t>проследяване на банкови или други финансови операции</w:t>
            </w:r>
          </w:p>
          <w:p w14:paraId="6F2C7EA6" w14:textId="77777777" w:rsidR="006F17D2" w:rsidRPr="00A65EB6" w:rsidRDefault="00A83078" w:rsidP="00C559A4">
            <w:pPr>
              <w:spacing w:before="60" w:after="60"/>
              <w:ind w:left="1134" w:hanging="567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24295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ab/>
              <w:t>контролирани доставки</w:t>
            </w:r>
          </w:p>
          <w:p w14:paraId="19039234" w14:textId="77777777" w:rsidR="006F17D2" w:rsidRPr="00A65EB6" w:rsidRDefault="00A83078" w:rsidP="00C559A4">
            <w:pPr>
              <w:spacing w:before="60" w:after="60"/>
              <w:ind w:left="1134" w:hanging="567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200635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ab/>
              <w:t>друго (моля, уточнете):………………………………………………………....</w:t>
            </w:r>
          </w:p>
          <w:p w14:paraId="390C9DF2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200758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Временна(и) мярка(мерки) с цел обезпечаване на доказателства, запазване на </w:t>
            </w:r>
          </w:p>
          <w:p w14:paraId="34142A93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съществуващо положение или защита на застрашени законни интереси (ако е поставена отметка, трябва да се попълни раздел З5)</w:t>
            </w:r>
          </w:p>
          <w:p w14:paraId="04B22532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100196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Временно предаване на задържано лице на молещата държава (ако е поставена отметка, трябва да се попълни раздел З6)</w:t>
            </w:r>
          </w:p>
          <w:p w14:paraId="41498FD5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108291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Временно предаване на задържано лице на замолената държава (ако е поставена отметка, трябва да се попълни раздел З6)</w:t>
            </w:r>
          </w:p>
          <w:p w14:paraId="3E1FBFB6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240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Разследване под прикритие (ако е поставена отметка, трябва да се попълни раздел З7)</w:t>
            </w:r>
          </w:p>
          <w:p w14:paraId="630A8115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67426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ab/>
              <w:t>друго (моля, уточнете): …………………………………………………………………</w:t>
            </w:r>
          </w:p>
          <w:p w14:paraId="2506E5E9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ab/>
            </w:r>
          </w:p>
          <w:p w14:paraId="14AEE8F9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ab/>
            </w:r>
          </w:p>
          <w:p w14:paraId="152C5D52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</w:p>
          <w:p w14:paraId="6204C37E" w14:textId="77777777" w:rsidR="00F4188F" w:rsidRPr="00A65EB6" w:rsidRDefault="006F17D2" w:rsidP="00C929CF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2. Моля, опишете необходимата помощ и ако са известни, местата, където се (счита, че се) намират доказателствата, както и всяка необходима информация за изпълнението на тази мярка. За да поискате спазването на формалности или процедури, направете справка с раздел И: ………………………</w:t>
            </w:r>
          </w:p>
          <w:p w14:paraId="6BCC9528" w14:textId="77777777" w:rsidR="006F17D2" w:rsidRPr="00A65EB6" w:rsidRDefault="006F17D2" w:rsidP="00C929CF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…………………………………………...…………………………………………………….…</w:t>
            </w:r>
          </w:p>
          <w:p w14:paraId="22831E50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ab/>
              <w:t>….</w:t>
            </w:r>
          </w:p>
          <w:p w14:paraId="1B2EA36E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ab/>
              <w:t>…</w:t>
            </w:r>
          </w:p>
          <w:p w14:paraId="6740678F" w14:textId="77777777" w:rsidR="006F17D2" w:rsidRPr="00A65EB6" w:rsidRDefault="006F17D2" w:rsidP="00C559A4">
            <w:pPr>
              <w:tabs>
                <w:tab w:val="left" w:pos="567"/>
              </w:tabs>
              <w:spacing w:before="60" w:after="60"/>
              <w:ind w:left="1134" w:hanging="567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ab/>
            </w:r>
            <w:r w:rsidRPr="00A65EB6">
              <w:rPr>
                <w:noProof/>
              </w:rPr>
              <w:tab/>
            </w:r>
          </w:p>
          <w:p w14:paraId="2CD1C66C" w14:textId="77777777" w:rsidR="006F17D2" w:rsidRPr="00A65EB6" w:rsidRDefault="006F17D2" w:rsidP="00C559A4">
            <w:pPr>
              <w:rPr>
                <w:rFonts w:eastAsia="Times New Roman"/>
                <w:noProof/>
                <w:szCs w:val="24"/>
              </w:rPr>
            </w:pPr>
          </w:p>
          <w:p w14:paraId="06B5DF2D" w14:textId="77777777" w:rsidR="006F17D2" w:rsidRPr="00A65EB6" w:rsidRDefault="006F17D2" w:rsidP="00C559A4">
            <w:pPr>
              <w:rPr>
                <w:rFonts w:eastAsia="Times New Roman"/>
                <w:noProof/>
                <w:szCs w:val="24"/>
              </w:rPr>
            </w:pPr>
          </w:p>
          <w:p w14:paraId="0A3F6ED5" w14:textId="77777777" w:rsidR="006F17D2" w:rsidRPr="00A65EB6" w:rsidRDefault="006F17D2" w:rsidP="00C559A4">
            <w:pPr>
              <w:tabs>
                <w:tab w:val="left" w:pos="5433"/>
              </w:tabs>
              <w:rPr>
                <w:rFonts w:eastAsia="Times New Roman"/>
                <w:noProof/>
                <w:szCs w:val="24"/>
              </w:rPr>
            </w:pPr>
          </w:p>
        </w:tc>
      </w:tr>
      <w:tr w:rsidR="006F17D2" w:rsidRPr="00A65EB6" w14:paraId="3FC04671" w14:textId="77777777" w:rsidTr="00C559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F64B" w14:textId="77777777" w:rsidR="006F17D2" w:rsidRPr="00A65EB6" w:rsidRDefault="006F17D2" w:rsidP="00C559A4">
            <w:pPr>
              <w:pageBreakBefore/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РАЗДЕЛ З: Допълнителни изисквания за определени действия</w:t>
            </w:r>
          </w:p>
          <w:p w14:paraId="42BF4B80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Попълнете разделите, приложими към поисканото(ите) процесуално-следствено(и) действие(я):</w:t>
            </w:r>
          </w:p>
        </w:tc>
      </w:tr>
      <w:tr w:rsidR="006F17D2" w:rsidRPr="00A65EB6" w14:paraId="50AD87A9" w14:textId="77777777" w:rsidTr="00C559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27D4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РАЗДЕЛ З1: Претърсване и изземване</w:t>
            </w:r>
          </w:p>
          <w:p w14:paraId="1A13D47F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 xml:space="preserve">Физическо или юридическо лице, свързано с претърсването. Ако е засегнато повече от едно лице, моля, дайте информация за всяко лице: </w:t>
            </w:r>
          </w:p>
          <w:p w14:paraId="05CBD5DF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…………………………………………………………………………………………………</w:t>
            </w:r>
          </w:p>
          <w:p w14:paraId="77D8754B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…………………………………………………………………………………………………</w:t>
            </w:r>
          </w:p>
          <w:p w14:paraId="4618C1AC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Помещения, които трябва да бъдат претърсени. Моля, дайте подробности за това как лицето е свързано с помещенията. Ако е засегнато повече от едно лице, моля, дайте информация за всяко лице: …………………………………………..</w:t>
            </w:r>
          </w:p>
          <w:p w14:paraId="3ECAAE0A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…………………………………………………………………………………………………</w:t>
            </w:r>
          </w:p>
          <w:p w14:paraId="00838536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…………………………………………………………………………………………………</w:t>
            </w:r>
          </w:p>
          <w:p w14:paraId="509A1859" w14:textId="77777777" w:rsidR="006F17D2" w:rsidRPr="00A65EB6" w:rsidRDefault="006F17D2" w:rsidP="00C559A4">
            <w:pPr>
              <w:pageBreakBefore/>
              <w:spacing w:before="60" w:after="60"/>
              <w:rPr>
                <w:rFonts w:eastAsia="Times New Roman"/>
                <w:noProof/>
              </w:rPr>
            </w:pPr>
            <w:r w:rsidRPr="00A65EB6">
              <w:rPr>
                <w:noProof/>
              </w:rPr>
              <w:t>Какви доказателства се търсят?  Посочете материала — предмет на претърсването, възможно най-подробно: …………………………………………………………………………………..</w:t>
            </w:r>
          </w:p>
          <w:p w14:paraId="42A4DCDC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</w:rPr>
            </w:pPr>
            <w:r w:rsidRPr="00A65EB6">
              <w:rPr>
                <w:noProof/>
              </w:rPr>
              <w:t>…………………………………………………………………………………………………..</w:t>
            </w:r>
          </w:p>
          <w:p w14:paraId="49B9B0A6" w14:textId="77777777" w:rsidR="006F17D2" w:rsidRPr="00A65EB6" w:rsidRDefault="006F17D2" w:rsidP="00C559A4">
            <w:pPr>
              <w:pageBreakBefore/>
              <w:spacing w:before="60" w:after="60"/>
              <w:rPr>
                <w:rFonts w:eastAsia="Times New Roman"/>
                <w:noProof/>
              </w:rPr>
            </w:pPr>
            <w:r w:rsidRPr="00A65EB6">
              <w:rPr>
                <w:noProof/>
              </w:rPr>
              <w:t>…………………………………………………………………………………………………..</w:t>
            </w:r>
          </w:p>
          <w:p w14:paraId="73BAAA24" w14:textId="77777777" w:rsidR="006F17D2" w:rsidRPr="00A65EB6" w:rsidRDefault="006F17D2" w:rsidP="00C559A4">
            <w:pPr>
              <w:pageBreakBefore/>
              <w:spacing w:before="60" w:after="60"/>
              <w:rPr>
                <w:rFonts w:eastAsia="Times New Roman"/>
                <w:noProof/>
              </w:rPr>
            </w:pPr>
            <w:r w:rsidRPr="00A65EB6">
              <w:rPr>
                <w:noProof/>
              </w:rPr>
              <w:t>Защо считате, че доказателствата вероятно ще бъдат открити на горепосоченото мястото и са относими и от съществено значение за разследването: .....................................…………………</w:t>
            </w:r>
          </w:p>
          <w:p w14:paraId="5B1E1F1D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</w:rPr>
            </w:pPr>
            <w:r w:rsidRPr="00A65EB6">
              <w:rPr>
                <w:noProof/>
              </w:rPr>
              <w:t>……………………………………………………………………………………………………</w:t>
            </w:r>
          </w:p>
          <w:p w14:paraId="2D9C7513" w14:textId="77777777" w:rsidR="006F17D2" w:rsidRPr="00A65EB6" w:rsidRDefault="006F17D2" w:rsidP="00F4188F">
            <w:pPr>
              <w:pageBreakBefore/>
              <w:spacing w:before="60" w:after="60"/>
              <w:rPr>
                <w:rFonts w:eastAsia="Times New Roman"/>
                <w:noProof/>
              </w:rPr>
            </w:pPr>
            <w:r w:rsidRPr="00A65EB6">
              <w:rPr>
                <w:noProof/>
              </w:rPr>
              <w:t>………………………………………………………………………………………………...…</w:t>
            </w:r>
          </w:p>
          <w:p w14:paraId="66443610" w14:textId="77777777" w:rsidR="00C929CF" w:rsidRPr="00A65EB6" w:rsidRDefault="006F17D2" w:rsidP="00C559A4">
            <w:pPr>
              <w:spacing w:before="60" w:after="60"/>
              <w:rPr>
                <w:rFonts w:eastAsia="Times New Roman"/>
                <w:noProof/>
              </w:rPr>
            </w:pPr>
            <w:bookmarkStart w:id="2" w:name="_Hlk88667463"/>
            <w:r w:rsidRPr="00A65EB6">
              <w:rPr>
                <w:noProof/>
              </w:rPr>
              <w:t xml:space="preserve">Съществува ли риск от намиране на поверителна информация? Ако отговорът е „да“, моля, посочете подробности: </w:t>
            </w:r>
            <w:bookmarkEnd w:id="2"/>
          </w:p>
          <w:p w14:paraId="61DAEDAF" w14:textId="77777777" w:rsidR="006F17D2" w:rsidRPr="00A65EB6" w:rsidRDefault="00C929CF" w:rsidP="00C559A4">
            <w:pPr>
              <w:spacing w:before="60" w:after="60"/>
              <w:rPr>
                <w:rFonts w:eastAsia="Times New Roman"/>
                <w:noProof/>
              </w:rPr>
            </w:pPr>
            <w:r w:rsidRPr="00A65EB6">
              <w:rPr>
                <w:noProof/>
              </w:rPr>
              <w:t>……….……………………………………………………………………………………………</w:t>
            </w:r>
          </w:p>
          <w:p w14:paraId="26DD45AA" w14:textId="77777777" w:rsidR="006F17D2" w:rsidRPr="00A65EB6" w:rsidRDefault="006F17D2" w:rsidP="00C559A4">
            <w:pPr>
              <w:pageBreakBefore/>
              <w:spacing w:before="60" w:after="60"/>
              <w:rPr>
                <w:rFonts w:eastAsia="Times New Roman"/>
                <w:noProof/>
              </w:rPr>
            </w:pPr>
            <w:r w:rsidRPr="00A65EB6">
              <w:rPr>
                <w:noProof/>
              </w:rPr>
              <w:t>……………………………………………………………………………………………………..</w:t>
            </w:r>
          </w:p>
          <w:p w14:paraId="11C6649A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</w:rPr>
            </w:pPr>
            <w:r w:rsidRPr="00A65EB6">
              <w:rPr>
                <w:noProof/>
              </w:rPr>
              <w:t>……………………………………………………………………………………………………..</w:t>
            </w:r>
          </w:p>
          <w:p w14:paraId="030E1342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</w:rPr>
            </w:pPr>
            <w:r w:rsidRPr="00A65EB6">
              <w:rPr>
                <w:noProof/>
              </w:rPr>
              <w:t xml:space="preserve">Ще бъде ли необходимо при претърсването да присъстват служители на молещата държава? (Ако отговорът е „да“, моля, посочете подробности в раздел И): </w:t>
            </w:r>
          </w:p>
          <w:p w14:paraId="4E057E01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</w:rPr>
            </w:pPr>
            <w:sdt>
              <w:sdtPr>
                <w:rPr>
                  <w:noProof/>
                  <w:sz w:val="20"/>
                </w:rPr>
                <w:id w:val="50379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да</w:t>
            </w:r>
          </w:p>
          <w:p w14:paraId="43BFBA97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</w:rPr>
            </w:pPr>
            <w:sdt>
              <w:sdtPr>
                <w:rPr>
                  <w:noProof/>
                  <w:sz w:val="20"/>
                </w:rPr>
                <w:id w:val="178901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не</w:t>
            </w:r>
          </w:p>
          <w:p w14:paraId="2D66159D" w14:textId="77777777" w:rsidR="00C929CF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Всяка известна информация, свързана с разследвания в други държави, която може да окаже въздействие върху искането за претърсване и изземване: …………………………………………………………..……………………….</w:t>
            </w:r>
          </w:p>
          <w:p w14:paraId="4057EAF2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…………………………….………………………………………………………………………</w:t>
            </w:r>
          </w:p>
          <w:p w14:paraId="07DD27A0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…………………………….………………………………………………………………………</w:t>
            </w:r>
          </w:p>
          <w:p w14:paraId="4A45D335" w14:textId="77777777" w:rsidR="00C929CF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Моля, посочете всяка друга относима информация, свързана с претърсването и изземването:</w:t>
            </w:r>
          </w:p>
          <w:p w14:paraId="73C466ED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……………………………………………………………………………………………………..</w:t>
            </w:r>
          </w:p>
        </w:tc>
      </w:tr>
    </w:tbl>
    <w:p w14:paraId="2C3A3816" w14:textId="77777777" w:rsidR="006F17D2" w:rsidRPr="00A65EB6" w:rsidRDefault="006F17D2" w:rsidP="006F17D2">
      <w:pPr>
        <w:rPr>
          <w:noProof/>
        </w:rPr>
      </w:pPr>
    </w:p>
    <w:tbl>
      <w:tblPr>
        <w:tblW w:w="55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6"/>
      </w:tblGrid>
      <w:tr w:rsidR="006F17D2" w:rsidRPr="00A65EB6" w14:paraId="5C52D96A" w14:textId="77777777" w:rsidTr="00C559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67BA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bookmarkStart w:id="3" w:name="_Hlk87262944"/>
            <w:r w:rsidRPr="00A65EB6">
              <w:rPr>
                <w:noProof/>
              </w:rPr>
              <w:t>РАЗДЕЛ З2: Предоставяне на информация за банкови и други финансови сметки</w:t>
            </w:r>
          </w:p>
          <w:p w14:paraId="4F462C34" w14:textId="77777777" w:rsidR="006F17D2" w:rsidRPr="00A65EB6" w:rsidRDefault="006F17D2" w:rsidP="00C559A4">
            <w:pPr>
              <w:spacing w:before="60" w:after="60"/>
              <w:ind w:right="-247"/>
              <w:rPr>
                <w:rFonts w:eastAsia="Times New Roman"/>
                <w:noProof/>
              </w:rPr>
            </w:pPr>
            <w:r w:rsidRPr="00A65EB6">
              <w:rPr>
                <w:noProof/>
              </w:rPr>
              <w:t>Ако е засегната повече от една сметка, моля, дайте информация за всяка сметка.</w:t>
            </w:r>
            <w:r w:rsidRPr="00A65EB6">
              <w:rPr>
                <w:b/>
                <w:noProof/>
              </w:rPr>
              <w:t xml:space="preserve"> </w:t>
            </w:r>
          </w:p>
          <w:p w14:paraId="521A945E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</w:rPr>
            </w:pPr>
          </w:p>
          <w:p w14:paraId="60BAACF1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</w:rPr>
            </w:pPr>
            <w:r w:rsidRPr="00A65EB6">
              <w:rPr>
                <w:noProof/>
              </w:rPr>
              <w:t>Моля, уточнете каква информация се търси:</w:t>
            </w:r>
          </w:p>
          <w:bookmarkStart w:id="4" w:name="_Hlk87262872"/>
          <w:p w14:paraId="74898EBC" w14:textId="77777777" w:rsidR="006F17D2" w:rsidRPr="00A65EB6" w:rsidRDefault="00A83078" w:rsidP="00F4188F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sdt>
              <w:sdtPr>
                <w:rPr>
                  <w:noProof/>
                </w:rPr>
                <w:id w:val="103577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</w:t>
            </w:r>
            <w:r w:rsidR="00CB08F1" w:rsidRPr="00A65EB6">
              <w:rPr>
                <w:rFonts w:ascii="Times New Roman" w:hAnsi="Times New Roman"/>
                <w:noProof/>
                <w:sz w:val="24"/>
              </w:rPr>
              <w:t>информация за банковите сметки, които лицето притежава или с които то е упълномощено да се разпорежда</w:t>
            </w:r>
          </w:p>
          <w:p w14:paraId="5C35C5CB" w14:textId="77777777" w:rsidR="006F17D2" w:rsidRPr="00A65EB6" w:rsidRDefault="00A83078" w:rsidP="00F4188F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sdt>
              <w:sdtPr>
                <w:rPr>
                  <w:noProof/>
                </w:rPr>
                <w:id w:val="-164057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</w:t>
            </w:r>
            <w:r w:rsidR="00CB08F1" w:rsidRPr="00A65EB6">
              <w:rPr>
                <w:rFonts w:ascii="Times New Roman" w:hAnsi="Times New Roman"/>
                <w:noProof/>
                <w:sz w:val="24"/>
              </w:rPr>
              <w:t>информация за други финансови сметки, които лицето притежава или с които то е упълномощено да се разпорежда</w:t>
            </w:r>
          </w:p>
          <w:p w14:paraId="15F1F48F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98023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информация за банкови операции:</w:t>
            </w:r>
          </w:p>
          <w:p w14:paraId="7E3FD66E" w14:textId="77777777" w:rsidR="006F17D2" w:rsidRPr="00A65EB6" w:rsidRDefault="00A83078" w:rsidP="00C559A4">
            <w:pPr>
              <w:spacing w:before="60" w:after="60"/>
              <w:ind w:left="1134" w:hanging="567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54028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ab/>
              <w:t>банкови извлечения</w:t>
            </w:r>
          </w:p>
          <w:p w14:paraId="72123AE9" w14:textId="77777777" w:rsidR="006F17D2" w:rsidRPr="00A65EB6" w:rsidRDefault="00A83078" w:rsidP="00C559A4">
            <w:pPr>
              <w:spacing w:before="60" w:after="60"/>
              <w:ind w:left="1134" w:hanging="567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179539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ab/>
              <w:t>документация за откриване на сметка</w:t>
            </w:r>
          </w:p>
          <w:p w14:paraId="406AEDB6" w14:textId="77777777" w:rsidR="006F17D2" w:rsidRPr="00A65EB6" w:rsidRDefault="00A83078" w:rsidP="00C559A4">
            <w:pPr>
              <w:spacing w:before="60" w:after="60"/>
              <w:ind w:left="1134" w:hanging="567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75031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ab/>
              <w:t>упълномощаване или допълнително име на сметка</w:t>
            </w:r>
          </w:p>
          <w:p w14:paraId="612E3CB3" w14:textId="77777777" w:rsidR="006F17D2" w:rsidRPr="00A65EB6" w:rsidRDefault="00A83078" w:rsidP="00C559A4">
            <w:pPr>
              <w:spacing w:before="60" w:after="60"/>
              <w:ind w:left="1134" w:hanging="567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194182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ab/>
              <w:t>друго (моля, уточнете): ………………………………………………………....</w:t>
            </w:r>
          </w:p>
          <w:p w14:paraId="45DB9A36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116292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информация за други финансови операции:</w:t>
            </w:r>
          </w:p>
          <w:p w14:paraId="14B7D4C6" w14:textId="77777777" w:rsidR="006F17D2" w:rsidRPr="00A65EB6" w:rsidRDefault="00A83078" w:rsidP="00C559A4">
            <w:pPr>
              <w:spacing w:before="60" w:after="60"/>
              <w:ind w:left="1134" w:hanging="567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115163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ab/>
              <w:t>извлечения от сметка</w:t>
            </w:r>
          </w:p>
          <w:p w14:paraId="6B6A6A85" w14:textId="77777777" w:rsidR="006F17D2" w:rsidRPr="00A65EB6" w:rsidRDefault="00A83078" w:rsidP="00C559A4">
            <w:pPr>
              <w:spacing w:before="60" w:after="60"/>
              <w:ind w:left="1134" w:hanging="567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40777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ab/>
              <w:t>документация за откриване на сметка</w:t>
            </w:r>
          </w:p>
          <w:p w14:paraId="6C85722A" w14:textId="77777777" w:rsidR="006F17D2" w:rsidRPr="00A65EB6" w:rsidRDefault="00A83078" w:rsidP="00C559A4">
            <w:pPr>
              <w:spacing w:before="60" w:after="60"/>
              <w:ind w:left="1134" w:hanging="567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197598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ab/>
              <w:t>упълномощаване или допълнително име на сметка</w:t>
            </w:r>
          </w:p>
          <w:p w14:paraId="5679AD38" w14:textId="77777777" w:rsidR="006F17D2" w:rsidRPr="00A65EB6" w:rsidRDefault="00A83078" w:rsidP="00C559A4">
            <w:pPr>
              <w:spacing w:before="60" w:after="60"/>
              <w:ind w:left="1134" w:hanging="567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181678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ab/>
              <w:t>друго (моля, уточнете): ………………………………………………………....</w:t>
            </w:r>
          </w:p>
          <w:bookmarkEnd w:id="4"/>
          <w:p w14:paraId="14F70FD8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</w:p>
          <w:p w14:paraId="6527846B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</w:rPr>
            </w:pPr>
            <w:r w:rsidRPr="00A65EB6">
              <w:rPr>
                <w:noProof/>
              </w:rPr>
              <w:t>Ако са известни, моля, посочете:</w:t>
            </w:r>
          </w:p>
          <w:p w14:paraId="380FEA7E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</w:rPr>
            </w:pPr>
            <w:r w:rsidRPr="00A65EB6">
              <w:rPr>
                <w:noProof/>
              </w:rPr>
              <w:t>Име на титуляра на сметката: …………………………………………………………………………</w:t>
            </w:r>
          </w:p>
          <w:p w14:paraId="55A3B3A5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</w:rPr>
            </w:pPr>
            <w:r w:rsidRPr="00A65EB6">
              <w:rPr>
                <w:noProof/>
              </w:rPr>
              <w:t>Наименование на банката/финансовата институция: ………………………………………………………….……</w:t>
            </w:r>
          </w:p>
          <w:p w14:paraId="042FB2E9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</w:rPr>
            </w:pPr>
            <w:r w:rsidRPr="00A65EB6">
              <w:rPr>
                <w:noProof/>
              </w:rPr>
              <w:t>IBAN или номер на сметката и банков код: ………………………………………………….……..</w:t>
            </w:r>
          </w:p>
          <w:p w14:paraId="34EF52B0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</w:rPr>
            </w:pPr>
            <w:r w:rsidRPr="00A65EB6">
              <w:rPr>
                <w:noProof/>
              </w:rPr>
              <w:t>Времеви обхват за трансакциите: …………………………………………………………………..……</w:t>
            </w:r>
          </w:p>
          <w:p w14:paraId="5C43ECB2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</w:p>
          <w:p w14:paraId="34DC62CC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206124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ab/>
              <w:t>друго (моля, уточнете): …………………………………………………………………..</w:t>
            </w:r>
          </w:p>
          <w:p w14:paraId="05C708CD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</w:rPr>
            </w:pPr>
          </w:p>
          <w:p w14:paraId="3FA94809" w14:textId="77777777" w:rsidR="006F17D2" w:rsidRPr="00A65EB6" w:rsidRDefault="006F17D2" w:rsidP="00F4188F">
            <w:pPr>
              <w:spacing w:before="60" w:after="60"/>
              <w:rPr>
                <w:rFonts w:eastAsia="Times New Roman"/>
                <w:noProof/>
              </w:rPr>
            </w:pPr>
            <w:r w:rsidRPr="00A65EB6">
              <w:rPr>
                <w:noProof/>
              </w:rPr>
              <w:t>Моля, посочете допълнителна обосновка защо е вероятно тези доказателства да са относими и от съществено значение за разследването, включително връзката между сметката и извършеното престъпление: …………………………………………………………………………………………………… ……………………………………………………………………………………………………..</w:t>
            </w:r>
          </w:p>
          <w:p w14:paraId="5C3D5783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</w:rPr>
            </w:pPr>
            <w:r w:rsidRPr="00A65EB6">
              <w:rPr>
                <w:noProof/>
              </w:rPr>
              <w:t>……………………………………………………………………………………………………..</w:t>
            </w:r>
          </w:p>
          <w:p w14:paraId="3853190D" w14:textId="77777777" w:rsidR="006F17D2" w:rsidRPr="00A65EB6" w:rsidRDefault="006F17D2" w:rsidP="00F4188F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Ако е необходимо, моля, посочете всяка допълнителна информация, която е вероятно да бъде необходима за изпълнението на това искане: ……………………………………………………………………………………………………..</w:t>
            </w:r>
          </w:p>
          <w:p w14:paraId="66F4E71B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</w:rPr>
            </w:pPr>
            <w:r w:rsidRPr="00A65EB6">
              <w:rPr>
                <w:noProof/>
              </w:rPr>
              <w:t>……………………………………………………………………………………………………..</w:t>
            </w:r>
            <w:bookmarkEnd w:id="3"/>
          </w:p>
        </w:tc>
      </w:tr>
      <w:tr w:rsidR="006F17D2" w:rsidRPr="00A65EB6" w14:paraId="4526B690" w14:textId="77777777" w:rsidTr="00C559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92D8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РАЗДЕЛ З3: Данни за абонати, трафик, местонахождение и съдържание</w:t>
            </w:r>
          </w:p>
          <w:p w14:paraId="46ED526B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Вид на исканите данни:</w:t>
            </w:r>
          </w:p>
          <w:p w14:paraId="197FA6B8" w14:textId="77777777" w:rsidR="00F4188F" w:rsidRPr="00A65EB6" w:rsidRDefault="00A83078" w:rsidP="00F4188F">
            <w:pPr>
              <w:spacing w:before="60" w:after="60"/>
              <w:ind w:left="48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</w:rPr>
                <w:id w:val="-20371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данни за абонат / субект (напр. абонамент за телефонен номер или IP адрес), уточнете: …….</w:t>
            </w:r>
          </w:p>
          <w:p w14:paraId="512B9E22" w14:textId="77777777" w:rsidR="006F17D2" w:rsidRPr="00A65EB6" w:rsidRDefault="006F17D2" w:rsidP="00F4188F">
            <w:pPr>
              <w:spacing w:before="60" w:after="60"/>
              <w:ind w:left="48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……………………………........................................................................................................</w:t>
            </w:r>
          </w:p>
          <w:p w14:paraId="115E6E86" w14:textId="77777777" w:rsidR="006F17D2" w:rsidRPr="00A65EB6" w:rsidRDefault="00A83078" w:rsidP="00F4188F">
            <w:pPr>
              <w:spacing w:before="60" w:after="60"/>
              <w:ind w:left="48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214499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данни за трафик / събития, уточнете: …………………................................................................... </w:t>
            </w:r>
          </w:p>
          <w:p w14:paraId="6EC2BAEE" w14:textId="77777777" w:rsidR="006F17D2" w:rsidRPr="00A65EB6" w:rsidRDefault="00A83078" w:rsidP="00F4188F">
            <w:pPr>
              <w:spacing w:before="60" w:after="60"/>
              <w:ind w:left="48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13312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данни за местонахождение, уточнете: …....................................................................................................... </w:t>
            </w:r>
          </w:p>
          <w:p w14:paraId="3F8A3BC4" w14:textId="77777777" w:rsidR="00F4188F" w:rsidRPr="00A65EB6" w:rsidRDefault="00A83078" w:rsidP="00F4188F">
            <w:pPr>
              <w:spacing w:before="60" w:after="60"/>
              <w:ind w:left="48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11583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данни за съдържание (напр. вторично копие на уеб/пощенската кутия или регистрационни файлове на съобщението, моментна снимка), уточнете: …………….….</w:t>
            </w:r>
          </w:p>
          <w:p w14:paraId="3523990F" w14:textId="77777777" w:rsidR="006F17D2" w:rsidRPr="00A65EB6" w:rsidRDefault="00C929CF" w:rsidP="00F4188F">
            <w:pPr>
              <w:spacing w:before="60" w:after="60"/>
              <w:ind w:left="48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…………......................................................................................................................................</w:t>
            </w:r>
          </w:p>
          <w:p w14:paraId="31B39989" w14:textId="77777777" w:rsidR="006F17D2" w:rsidRPr="00A65EB6" w:rsidRDefault="00A83078" w:rsidP="00F4188F">
            <w:pPr>
              <w:spacing w:before="60" w:after="60"/>
              <w:ind w:left="48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41594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друго (уточнете): ………………………………………………………………………….…… </w:t>
            </w:r>
          </w:p>
          <w:p w14:paraId="5215E261" w14:textId="77777777" w:rsidR="006F17D2" w:rsidRPr="00A65EB6" w:rsidRDefault="006F17D2" w:rsidP="00C929CF">
            <w:pPr>
              <w:spacing w:before="60" w:after="60"/>
              <w:jc w:val="left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За всички искания за данни за абонати, за трафик или местонахождение и за съдържание се изисква следната информация:</w:t>
            </w:r>
          </w:p>
          <w:p w14:paraId="2C9A7343" w14:textId="77777777" w:rsidR="006F17D2" w:rsidRPr="00A65EB6" w:rsidRDefault="006F17D2" w:rsidP="00C559A4">
            <w:pPr>
              <w:tabs>
                <w:tab w:val="left" w:pos="590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 xml:space="preserve"> </w:t>
            </w:r>
            <w:sdt>
              <w:sdtPr>
                <w:rPr>
                  <w:noProof/>
                  <w:sz w:val="20"/>
                </w:rPr>
                <w:id w:val="66444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Pr="00A65EB6">
              <w:rPr>
                <w:noProof/>
              </w:rPr>
              <w:t xml:space="preserve"> дата (ДД/ММ/ГГГГ): ……………………………………………………………………</w:t>
            </w:r>
          </w:p>
          <w:p w14:paraId="3C44AAE1" w14:textId="77777777" w:rsidR="006F17D2" w:rsidRPr="00A65EB6" w:rsidRDefault="006F17D2" w:rsidP="00C559A4">
            <w:pPr>
              <w:tabs>
                <w:tab w:val="left" w:pos="590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 xml:space="preserve"> </w:t>
            </w:r>
            <w:sdt>
              <w:sdtPr>
                <w:rPr>
                  <w:noProof/>
                  <w:sz w:val="20"/>
                </w:rPr>
                <w:id w:val="152304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Pr="00A65EB6">
              <w:rPr>
                <w:noProof/>
              </w:rPr>
              <w:t xml:space="preserve"> времеви печат (чч:мм:сс): ……………………………………………………………………</w:t>
            </w:r>
          </w:p>
          <w:p w14:paraId="315C55E7" w14:textId="77777777" w:rsidR="006F17D2" w:rsidRPr="00A65EB6" w:rsidRDefault="006F17D2" w:rsidP="00C559A4">
            <w:pPr>
              <w:tabs>
                <w:tab w:val="left" w:pos="590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 xml:space="preserve"> </w:t>
            </w:r>
            <w:sdt>
              <w:sdtPr>
                <w:rPr>
                  <w:noProof/>
                  <w:sz w:val="20"/>
                </w:rPr>
                <w:id w:val="-5178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Pr="00A65EB6">
              <w:rPr>
                <w:noProof/>
              </w:rPr>
              <w:t xml:space="preserve"> часова зона: ………………………………………………………………………………...</w:t>
            </w:r>
          </w:p>
          <w:p w14:paraId="3E58426E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Представете допълнителни подробности, за да помогнете за идентифицирането на исканите данни:</w:t>
            </w:r>
          </w:p>
          <w:p w14:paraId="5AF942B0" w14:textId="77777777" w:rsidR="006F17D2" w:rsidRPr="00A65EB6" w:rsidRDefault="006F17D2" w:rsidP="00C559A4">
            <w:pPr>
              <w:tabs>
                <w:tab w:val="left" w:pos="590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 xml:space="preserve"> </w:t>
            </w:r>
            <w:sdt>
              <w:sdtPr>
                <w:rPr>
                  <w:noProof/>
                  <w:sz w:val="20"/>
                </w:rPr>
                <w:id w:val="194650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Pr="00A65EB6">
              <w:rPr>
                <w:noProof/>
              </w:rPr>
              <w:t xml:space="preserve"> IP адрес (и номер на порта, ако е приложимо): ……………………………………………….</w:t>
            </w:r>
          </w:p>
          <w:p w14:paraId="278033C7" w14:textId="77777777" w:rsidR="006F17D2" w:rsidRPr="00A65EB6" w:rsidRDefault="006F17D2" w:rsidP="00C559A4">
            <w:pPr>
              <w:tabs>
                <w:tab w:val="left" w:pos="590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 xml:space="preserve"> </w:t>
            </w:r>
            <w:sdt>
              <w:sdtPr>
                <w:rPr>
                  <w:noProof/>
                  <w:sz w:val="20"/>
                </w:rPr>
                <w:id w:val="79541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Pr="00A65EB6">
              <w:rPr>
                <w:noProof/>
              </w:rPr>
              <w:t xml:space="preserve"> телефонен(ни) номер(а): …………………………………………………..………………...</w:t>
            </w:r>
          </w:p>
          <w:p w14:paraId="7C4F2AF6" w14:textId="77777777" w:rsidR="006F17D2" w:rsidRPr="00A65EB6" w:rsidRDefault="006F17D2" w:rsidP="00C559A4">
            <w:pPr>
              <w:tabs>
                <w:tab w:val="left" w:pos="590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 xml:space="preserve"> </w:t>
            </w:r>
            <w:sdt>
              <w:sdtPr>
                <w:rPr>
                  <w:noProof/>
                  <w:sz w:val="20"/>
                </w:rPr>
                <w:id w:val="-92704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Pr="00A65EB6">
              <w:rPr>
                <w:noProof/>
              </w:rPr>
              <w:t xml:space="preserve"> IMEI номер(а): ………….……………………………………………….……………...</w:t>
            </w:r>
          </w:p>
          <w:p w14:paraId="04301F20" w14:textId="77777777" w:rsidR="006F17D2" w:rsidRPr="00A65EB6" w:rsidRDefault="006F17D2" w:rsidP="00C559A4">
            <w:pPr>
              <w:tabs>
                <w:tab w:val="left" w:pos="590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 xml:space="preserve"> </w:t>
            </w:r>
            <w:sdt>
              <w:sdtPr>
                <w:rPr>
                  <w:noProof/>
                  <w:sz w:val="20"/>
                </w:rPr>
                <w:id w:val="-44307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Pr="00A65EB6">
              <w:rPr>
                <w:noProof/>
              </w:rPr>
              <w:t xml:space="preserve"> друго (моля, уточнете): ……………………………………………………………………</w:t>
            </w:r>
          </w:p>
        </w:tc>
      </w:tr>
      <w:tr w:rsidR="006F17D2" w:rsidRPr="00A65EB6" w14:paraId="14EB6DAB" w14:textId="77777777" w:rsidTr="00C559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8508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strike/>
                <w:noProof/>
                <w:szCs w:val="24"/>
              </w:rPr>
            </w:pPr>
            <w:r w:rsidRPr="00A65EB6">
              <w:rPr>
                <w:noProof/>
              </w:rPr>
              <w:t>РАЗДЕЛ З4: Видеоконференция или телефонна конференция или друго аудио-визуално предаване</w:t>
            </w:r>
          </w:p>
          <w:p w14:paraId="3B9A7220" w14:textId="77777777" w:rsidR="006F17D2" w:rsidRPr="00A65EB6" w:rsidRDefault="006F17D2" w:rsidP="00F4188F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Ако се отправя искане за изслушване чрез видеоконференция или телефонна конференция или друго аудио-визуално предаване:</w:t>
            </w:r>
          </w:p>
          <w:p w14:paraId="2F1916F5" w14:textId="77777777" w:rsidR="006F17D2" w:rsidRPr="00A65EB6" w:rsidRDefault="006F17D2" w:rsidP="00F4188F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Моля, посочете името на органа, който ще проведе изслушването (моля, посочете името на лицето, което ще проведе изслушването/данни за контакт/език, ако са известни):</w:t>
            </w:r>
            <w:r w:rsidRPr="00A65EB6">
              <w:rPr>
                <w:noProof/>
              </w:rPr>
              <w:tab/>
            </w:r>
          </w:p>
          <w:p w14:paraId="70928CF8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ab/>
            </w:r>
          </w:p>
          <w:p w14:paraId="4136E960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 xml:space="preserve">Предложена(и) дата(и) (ДД/ММ/ГГГГ): </w:t>
            </w:r>
            <w:r w:rsidRPr="00A65EB6">
              <w:rPr>
                <w:noProof/>
              </w:rPr>
              <w:tab/>
              <w:t xml:space="preserve">  ………….……………………………………………….</w:t>
            </w:r>
          </w:p>
          <w:p w14:paraId="72A3D546" w14:textId="77777777" w:rsidR="00B14E26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 xml:space="preserve">Начален час на конференцията (чч:мм:сс): </w:t>
            </w:r>
            <w:r w:rsidRPr="00A65EB6">
              <w:rPr>
                <w:noProof/>
              </w:rPr>
              <w:tab/>
              <w:t xml:space="preserve"> </w:t>
            </w:r>
          </w:p>
          <w:p w14:paraId="1239D0A0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 xml:space="preserve">Часова зона: </w:t>
            </w:r>
            <w:r w:rsidRPr="00A65EB6">
              <w:rPr>
                <w:noProof/>
              </w:rPr>
              <w:tab/>
            </w:r>
          </w:p>
          <w:p w14:paraId="4F0536B5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 xml:space="preserve">Приблизително времетраене на изслушването: </w:t>
            </w:r>
            <w:r w:rsidRPr="00A65EB6">
              <w:rPr>
                <w:noProof/>
              </w:rPr>
              <w:tab/>
            </w:r>
          </w:p>
          <w:p w14:paraId="16109A85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</w:p>
          <w:p w14:paraId="16048EDA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Технически подробности:</w:t>
            </w:r>
          </w:p>
          <w:p w14:paraId="47E8ECF4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 xml:space="preserve">Наименование на мястото: </w:t>
            </w:r>
            <w:r w:rsidRPr="00A65EB6">
              <w:rPr>
                <w:noProof/>
              </w:rPr>
              <w:tab/>
            </w:r>
          </w:p>
          <w:p w14:paraId="4DD7297A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 xml:space="preserve">Система за комуникация: </w:t>
            </w:r>
            <w:r w:rsidRPr="00A65EB6">
              <w:rPr>
                <w:noProof/>
              </w:rPr>
              <w:tab/>
            </w:r>
          </w:p>
          <w:p w14:paraId="525F092E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 xml:space="preserve">Информация за контакт с техника (език): </w:t>
            </w:r>
            <w:r w:rsidRPr="00A65EB6">
              <w:rPr>
                <w:noProof/>
              </w:rPr>
              <w:tab/>
            </w:r>
          </w:p>
          <w:p w14:paraId="22F01E14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 xml:space="preserve">Дата и час на предварителния тест: </w:t>
            </w:r>
            <w:r w:rsidRPr="00A65EB6">
              <w:rPr>
                <w:noProof/>
              </w:rPr>
              <w:tab/>
            </w:r>
          </w:p>
          <w:p w14:paraId="70BE9C1C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 xml:space="preserve">Данни за контакт с оператора за предварителния тест, ако са известни: </w:t>
            </w:r>
            <w:r w:rsidRPr="00A65EB6">
              <w:rPr>
                <w:noProof/>
              </w:rPr>
              <w:tab/>
            </w:r>
          </w:p>
          <w:p w14:paraId="5B77DCE0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 xml:space="preserve">Договорености за език и устен превод: </w:t>
            </w:r>
            <w:r w:rsidRPr="00A65EB6">
              <w:rPr>
                <w:noProof/>
              </w:rPr>
              <w:tab/>
            </w:r>
          </w:p>
          <w:p w14:paraId="20615D36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</w:p>
          <w:p w14:paraId="5241A04E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Други изисквания (моля, уточнете): …………………………………………………</w:t>
            </w:r>
          </w:p>
          <w:p w14:paraId="3AAFB950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ab/>
            </w:r>
          </w:p>
          <w:p w14:paraId="0264F7E6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ab/>
            </w:r>
          </w:p>
          <w:p w14:paraId="7686F11E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ab/>
            </w:r>
          </w:p>
          <w:p w14:paraId="31DCFF71" w14:textId="77777777" w:rsidR="006F17D2" w:rsidRPr="00A65EB6" w:rsidRDefault="00A83078" w:rsidP="00B14E26">
            <w:pPr>
              <w:tabs>
                <w:tab w:val="right" w:leader="dot" w:pos="9072"/>
              </w:tabs>
              <w:spacing w:before="60" w:after="60"/>
              <w:jc w:val="left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52012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Настоящото искане се отнася до обвиняем или заподозрян и разпитът е, или съставлява част от, съдебния процес срещу лицето</w:t>
            </w:r>
          </w:p>
          <w:p w14:paraId="0640600E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</w:p>
          <w:p w14:paraId="6EB1AFEE" w14:textId="77777777" w:rsidR="00B14E26" w:rsidRPr="00A65EB6" w:rsidRDefault="006F17D2" w:rsidP="00F4188F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Причина(и), поради която(ито) не е желателно или възможно свидетелят или вещото лице да присъства лично:</w:t>
            </w:r>
          </w:p>
          <w:p w14:paraId="31B73C2A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…………………………………………………………………………………………………..</w:t>
            </w:r>
          </w:p>
          <w:p w14:paraId="5D8BF717" w14:textId="77777777" w:rsidR="006F17D2" w:rsidRPr="00A65EB6" w:rsidRDefault="006F17D2" w:rsidP="00C559A4">
            <w:pPr>
              <w:tabs>
                <w:tab w:val="left" w:pos="567"/>
                <w:tab w:val="left" w:pos="1134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</w:p>
          <w:p w14:paraId="5D931368" w14:textId="77777777" w:rsidR="006F17D2" w:rsidRPr="00A65EB6" w:rsidRDefault="006F17D2" w:rsidP="00C559A4">
            <w:pPr>
              <w:tabs>
                <w:tab w:val="left" w:pos="567"/>
                <w:tab w:val="left" w:pos="1134"/>
              </w:tabs>
              <w:spacing w:before="60" w:after="60"/>
              <w:rPr>
                <w:rFonts w:eastAsia="Times New Roman"/>
                <w:strike/>
                <w:noProof/>
                <w:szCs w:val="24"/>
              </w:rPr>
            </w:pPr>
            <w:r w:rsidRPr="00A65EB6">
              <w:rPr>
                <w:noProof/>
              </w:rPr>
              <w:t>Моля, посочете дали физическото лице, заподозреният или обвиняемият са дали съгласието си:</w:t>
            </w:r>
          </w:p>
          <w:p w14:paraId="6E5C65C1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109208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ab/>
              <w:t>Да</w:t>
            </w:r>
          </w:p>
          <w:p w14:paraId="69B8894F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97942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ab/>
              <w:t>Не</w:t>
            </w:r>
          </w:p>
          <w:p w14:paraId="677880A0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35543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ab/>
              <w:t xml:space="preserve">Отправям искане за получаване на съгласието на лицето, преди да се пристъпи към изпълнението на това искане </w:t>
            </w:r>
          </w:p>
        </w:tc>
      </w:tr>
      <w:tr w:rsidR="006F17D2" w:rsidRPr="00A65EB6" w14:paraId="4CA7FA4B" w14:textId="77777777" w:rsidTr="00C559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F00C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РАЗДЕЛ З5: Временни мерки</w:t>
            </w:r>
          </w:p>
          <w:p w14:paraId="3837B54E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Ако се иска временна мярка с цел обезпечаване на доказателства, запазване на съществуващо положение или защита на застрашени законни интереси, моля, посочете дали:</w:t>
            </w:r>
          </w:p>
          <w:p w14:paraId="4C334CF9" w14:textId="77777777" w:rsidR="006F17D2" w:rsidRPr="00A65EB6" w:rsidRDefault="00A83078" w:rsidP="00C559A4">
            <w:pPr>
              <w:spacing w:before="60" w:after="60"/>
              <w:ind w:left="1134" w:hanging="567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34509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ab/>
              <w:t>вещта следва да бъде предадена на молещата държава</w:t>
            </w:r>
          </w:p>
          <w:p w14:paraId="671CCBEA" w14:textId="77777777" w:rsidR="006F17D2" w:rsidRPr="00A65EB6" w:rsidRDefault="00A83078" w:rsidP="00C559A4">
            <w:pPr>
              <w:spacing w:before="60" w:after="60"/>
              <w:ind w:left="1134" w:hanging="567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50527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ab/>
              <w:t>вещта следва да остане в замолената държава; Моля, отбележете очакваната дата:</w:t>
            </w:r>
          </w:p>
          <w:p w14:paraId="56C7B995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ind w:left="567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за прекратяване на временната мярка:</w:t>
            </w:r>
            <w:r w:rsidRPr="00A65EB6">
              <w:rPr>
                <w:noProof/>
              </w:rPr>
              <w:tab/>
            </w:r>
          </w:p>
          <w:p w14:paraId="47276058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ind w:left="567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за внасяне на следващо искане относно вещта:</w:t>
            </w:r>
            <w:r w:rsidRPr="00A65EB6">
              <w:rPr>
                <w:noProof/>
              </w:rPr>
              <w:tab/>
              <w:t xml:space="preserve"> </w:t>
            </w:r>
          </w:p>
        </w:tc>
      </w:tr>
      <w:tr w:rsidR="006F17D2" w:rsidRPr="00A65EB6" w14:paraId="04D5E51C" w14:textId="77777777" w:rsidTr="00C559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DF6B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РАЗДЕЛ З6: Предаване на задържано лице</w:t>
            </w:r>
          </w:p>
          <w:p w14:paraId="3E3CF359" w14:textId="77777777" w:rsidR="006F17D2" w:rsidRPr="00A65EB6" w:rsidRDefault="006F17D2" w:rsidP="00F4136F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1)</w:t>
            </w:r>
            <w:r w:rsidRPr="00A65EB6">
              <w:rPr>
                <w:noProof/>
              </w:rPr>
              <w:tab/>
              <w:t>Ако се отправя искане за временно предаване на молещата държава на задържано лице за целите на разследването, моля, посочете дали лицето е съгласно с тази мярка:</w:t>
            </w:r>
          </w:p>
          <w:p w14:paraId="43507140" w14:textId="77777777" w:rsidR="006F17D2" w:rsidRPr="00A65EB6" w:rsidRDefault="00A83078" w:rsidP="00C559A4">
            <w:pPr>
              <w:tabs>
                <w:tab w:val="left" w:pos="1701"/>
                <w:tab w:val="left" w:pos="3402"/>
                <w:tab w:val="left" w:pos="5103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205892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Да</w:t>
            </w:r>
            <w:r w:rsidR="00CB08F1" w:rsidRPr="00A65EB6">
              <w:rPr>
                <w:noProof/>
              </w:rPr>
              <w:tab/>
            </w:r>
            <w:sdt>
              <w:sdtPr>
                <w:rPr>
                  <w:noProof/>
                  <w:sz w:val="20"/>
                </w:rPr>
                <w:id w:val="-147536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Не</w:t>
            </w:r>
            <w:r w:rsidR="00CB08F1" w:rsidRPr="00A65EB6">
              <w:rPr>
                <w:noProof/>
              </w:rPr>
              <w:tab/>
            </w:r>
            <w:sdt>
              <w:sdtPr>
                <w:rPr>
                  <w:noProof/>
                  <w:sz w:val="20"/>
                </w:rPr>
                <w:id w:val="183171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Отправям искане за получаване на съгласието на лицето</w:t>
            </w:r>
          </w:p>
          <w:p w14:paraId="00158EE1" w14:textId="77777777" w:rsidR="006F17D2" w:rsidRPr="00A65EB6" w:rsidRDefault="006F17D2" w:rsidP="00F4136F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2)</w:t>
            </w:r>
            <w:r w:rsidRPr="00A65EB6">
              <w:rPr>
                <w:noProof/>
              </w:rPr>
              <w:tab/>
              <w:t>Ако се отправя искане за временно предаване на замолената държава на задържано лице за целите на разследването, моля, посочете дали лицето е съгласно с тази мярка:</w:t>
            </w:r>
          </w:p>
          <w:p w14:paraId="5616ED0F" w14:textId="77777777" w:rsidR="006F17D2" w:rsidRPr="00A65EB6" w:rsidRDefault="00A83078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79503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Да</w:t>
            </w:r>
            <w:r w:rsidR="00CB08F1" w:rsidRPr="00A65EB6">
              <w:rPr>
                <w:noProof/>
              </w:rPr>
              <w:tab/>
            </w:r>
            <w:r w:rsidR="00CB08F1" w:rsidRPr="00A65EB6">
              <w:rPr>
                <w:noProof/>
              </w:rPr>
              <w:tab/>
              <w:t xml:space="preserve"> </w:t>
            </w:r>
            <w:sdt>
              <w:sdtPr>
                <w:rPr>
                  <w:noProof/>
                  <w:sz w:val="20"/>
                </w:rPr>
                <w:id w:val="941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 xml:space="preserve"> Не</w:t>
            </w:r>
          </w:p>
          <w:p w14:paraId="48912F71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b/>
                <w:noProof/>
                <w:szCs w:val="24"/>
                <w:u w:val="single"/>
              </w:rPr>
            </w:pPr>
            <w:r w:rsidRPr="00A65EB6">
              <w:rPr>
                <w:noProof/>
              </w:rPr>
              <w:t>Ако е необходимо, моля, посочете допълнителна информация: ………………………………………</w:t>
            </w:r>
          </w:p>
        </w:tc>
      </w:tr>
      <w:tr w:rsidR="006F17D2" w:rsidRPr="00A65EB6" w14:paraId="1D052DF1" w14:textId="77777777" w:rsidTr="00C559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1B98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РАЗДЕЛ З7: Разследвания под прикритие</w:t>
            </w:r>
          </w:p>
          <w:p w14:paraId="04066772" w14:textId="77777777" w:rsidR="006F17D2" w:rsidRPr="00A65EB6" w:rsidRDefault="006F17D2" w:rsidP="00B14E26">
            <w:pPr>
              <w:spacing w:before="60" w:after="60"/>
              <w:jc w:val="left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Моля, посочете причините, поради които считате, че процесуално-следственото действие под прикритие е релевантно за целите на наказателното производство:</w:t>
            </w:r>
          </w:p>
          <w:p w14:paraId="04BB2FFF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………………………………………………………………………………..……………………</w:t>
            </w:r>
          </w:p>
          <w:p w14:paraId="1C2D0A3A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……………………………………………………………..………………………………………</w:t>
            </w:r>
          </w:p>
          <w:p w14:paraId="06EE1C94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………………………………………………………………………………………….……………</w:t>
            </w:r>
          </w:p>
          <w:p w14:paraId="77CB1482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Моля, посочете следната информация:</w:t>
            </w:r>
          </w:p>
          <w:p w14:paraId="44DEA8A7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а) информация за идентифициране на лицето — обект на разследването под прикритие: ……………...</w:t>
            </w:r>
          </w:p>
          <w:p w14:paraId="2CF8D806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б) желаната начална дата и продължителност на мярката под прикритие: ………………………………..……..</w:t>
            </w:r>
          </w:p>
          <w:p w14:paraId="61843159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в) данни за превозни средства/адрес на мярката под прикритие: …………………..………………………….</w:t>
            </w:r>
          </w:p>
          <w:p w14:paraId="27661500" w14:textId="77777777" w:rsidR="00B14E26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г) ако е необходимо, моля, посочете всяка допълнителна информация, имаща отношение към изпълнението на това искане:</w:t>
            </w:r>
          </w:p>
          <w:p w14:paraId="12406989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……………………………………………………………………………………………………..</w:t>
            </w:r>
          </w:p>
          <w:p w14:paraId="4C1D59A7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……………………………………………………………………………………………………..</w:t>
            </w:r>
          </w:p>
        </w:tc>
      </w:tr>
      <w:tr w:rsidR="006F17D2" w:rsidRPr="00A65EB6" w14:paraId="7A8A2EB9" w14:textId="77777777" w:rsidTr="00C559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AF5" w14:textId="77777777" w:rsidR="006F17D2" w:rsidRPr="00A65EB6" w:rsidRDefault="006F17D2" w:rsidP="00C559A4">
            <w:pPr>
              <w:pageBreakBefore/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РАЗДЕЛ И: Формалности и процедури, изисквани за изпълнението</w:t>
            </w:r>
          </w:p>
          <w:p w14:paraId="6BA2C2FC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1. Поставете отметка и попълнете, ако е приложимо</w:t>
            </w:r>
          </w:p>
          <w:p w14:paraId="5E1F32A9" w14:textId="77777777" w:rsidR="006F17D2" w:rsidRPr="00A65EB6" w:rsidRDefault="00A83078" w:rsidP="00F4136F">
            <w:pPr>
              <w:tabs>
                <w:tab w:val="left" w:pos="567"/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-57041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ab/>
              <w:t>От съответния / компетентния орган на замолената държава се иска да спазва следните формалности и процедури (включително всички права / указания / предупреждения, които трябва да бъдат съобщени на лицето):</w:t>
            </w:r>
            <w:r w:rsidR="00CB08F1" w:rsidRPr="00A65EB6">
              <w:rPr>
                <w:noProof/>
              </w:rPr>
              <w:tab/>
            </w:r>
          </w:p>
          <w:p w14:paraId="6DE753A2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ab/>
            </w:r>
          </w:p>
          <w:p w14:paraId="5E8070AD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strike/>
                <w:noProof/>
                <w:szCs w:val="24"/>
              </w:rPr>
            </w:pPr>
          </w:p>
          <w:p w14:paraId="006F7C63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2. Поставете отметка и попълнете, ако е приложимо</w:t>
            </w:r>
          </w:p>
          <w:p w14:paraId="500385C8" w14:textId="77777777" w:rsidR="006F17D2" w:rsidRPr="00A65EB6" w:rsidRDefault="00A83078" w:rsidP="00F4136F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sdt>
              <w:sdtPr>
                <w:rPr>
                  <w:noProof/>
                  <w:sz w:val="20"/>
                </w:rPr>
                <w:id w:val="35778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F1" w:rsidRPr="00A65EB6"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="00CB08F1" w:rsidRPr="00A65EB6">
              <w:rPr>
                <w:noProof/>
              </w:rPr>
              <w:tab/>
              <w:t>Отправя се искане един или няколко служители на молещата държава да присъстват при изпълнението на искането в подкрепа на компетентните органи на замолената държава.</w:t>
            </w:r>
          </w:p>
          <w:p w14:paraId="32301CC1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Име, длъжност и данни за контакт на служителите:</w:t>
            </w:r>
          </w:p>
          <w:p w14:paraId="7ACBE7E9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ab/>
            </w:r>
          </w:p>
          <w:p w14:paraId="7B8CC0A4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ab/>
            </w:r>
          </w:p>
          <w:p w14:paraId="61C73C1A" w14:textId="77777777" w:rsidR="006F17D2" w:rsidRPr="00A65EB6" w:rsidRDefault="006F17D2" w:rsidP="00F4136F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Езици, които могат да се използват за връзка, ако са различни от езика, посочен в раздел Й:</w:t>
            </w:r>
            <w:r w:rsidRPr="00A65EB6">
              <w:rPr>
                <w:noProof/>
              </w:rPr>
              <w:tab/>
            </w:r>
          </w:p>
          <w:p w14:paraId="33599A45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ab/>
            </w:r>
          </w:p>
          <w:p w14:paraId="0F802754" w14:textId="77777777" w:rsidR="006F17D2" w:rsidRPr="00A65EB6" w:rsidRDefault="006F17D2" w:rsidP="00F4136F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 xml:space="preserve">Естество на помощта, която следва да се предостави от служителите на молещата държава, и/или всякакви други съответни подробности: </w:t>
            </w:r>
          </w:p>
          <w:p w14:paraId="42718853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ab/>
            </w:r>
          </w:p>
          <w:p w14:paraId="1887A495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ab/>
            </w:r>
            <w:r w:rsidRPr="00A65EB6">
              <w:rPr>
                <w:noProof/>
              </w:rPr>
              <w:tab/>
            </w:r>
          </w:p>
          <w:p w14:paraId="26C1A619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3. Сигурно предаване на информация и/или доказателства</w:t>
            </w:r>
          </w:p>
          <w:p w14:paraId="6E0DC8DF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Моля, посочете сигурен начин на предаване по електронен път, ако се приема електронно предаване:</w:t>
            </w:r>
          </w:p>
          <w:p w14:paraId="21E01145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ab/>
            </w:r>
          </w:p>
          <w:p w14:paraId="2C033A17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ab/>
            </w:r>
          </w:p>
          <w:p w14:paraId="12D85CC6" w14:textId="77777777" w:rsidR="006F17D2" w:rsidRPr="00A65EB6" w:rsidRDefault="006F17D2" w:rsidP="00F4136F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Ако електронното предаване не се приема или би било неподходящо в този случай, моля, посочете искания начин на предаване: ………………………………………….</w:t>
            </w:r>
            <w:r w:rsidRPr="00A65EB6">
              <w:rPr>
                <w:noProof/>
              </w:rPr>
              <w:tab/>
            </w:r>
          </w:p>
          <w:p w14:paraId="116BD84C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ab/>
            </w:r>
          </w:p>
          <w:p w14:paraId="71559035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0"/>
              <w:rPr>
                <w:rFonts w:eastAsia="Times New Roman"/>
                <w:noProof/>
                <w:szCs w:val="24"/>
              </w:rPr>
            </w:pPr>
          </w:p>
        </w:tc>
      </w:tr>
    </w:tbl>
    <w:p w14:paraId="222F5796" w14:textId="77777777" w:rsidR="006F17D2" w:rsidRPr="00A65EB6" w:rsidRDefault="006F17D2" w:rsidP="006F17D2">
      <w:pPr>
        <w:rPr>
          <w:noProof/>
        </w:rPr>
      </w:pPr>
      <w:r w:rsidRPr="00A65EB6">
        <w:rPr>
          <w:noProof/>
        </w:rPr>
        <w:br w:type="page"/>
      </w:r>
    </w:p>
    <w:tbl>
      <w:tblPr>
        <w:tblW w:w="55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9"/>
      </w:tblGrid>
      <w:tr w:rsidR="006F17D2" w:rsidRPr="00A65EB6" w14:paraId="6E9E81DE" w14:textId="77777777" w:rsidTr="00C559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CA05" w14:textId="77777777" w:rsidR="006F17D2" w:rsidRPr="00A65EB6" w:rsidRDefault="006F17D2" w:rsidP="00C559A4">
            <w:pPr>
              <w:pageBreakBefore/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РАЗДЕЛ Й: Данни за органа, издал искането</w:t>
            </w:r>
          </w:p>
          <w:p w14:paraId="6335E1F4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iCs/>
                <w:noProof/>
                <w:szCs w:val="18"/>
              </w:rPr>
            </w:pPr>
            <w:r w:rsidRPr="00A65EB6">
              <w:rPr>
                <w:noProof/>
              </w:rPr>
              <w:t xml:space="preserve">1. Наименование на органа, издал искането: </w:t>
            </w:r>
            <w:r w:rsidRPr="00A65EB6">
              <w:rPr>
                <w:noProof/>
              </w:rPr>
              <w:tab/>
            </w:r>
          </w:p>
          <w:p w14:paraId="252A3A10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 xml:space="preserve">Име на представителя/точката за контакт: </w:t>
            </w:r>
            <w:r w:rsidRPr="00A65EB6">
              <w:rPr>
                <w:noProof/>
              </w:rPr>
              <w:tab/>
            </w:r>
          </w:p>
          <w:p w14:paraId="60024B48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iCs/>
                <w:noProof/>
                <w:szCs w:val="18"/>
              </w:rPr>
            </w:pPr>
            <w:r w:rsidRPr="00A65EB6">
              <w:rPr>
                <w:noProof/>
              </w:rPr>
              <w:t>Адрес:</w:t>
            </w:r>
            <w:r w:rsidRPr="00A65EB6">
              <w:rPr>
                <w:noProof/>
              </w:rPr>
              <w:tab/>
            </w:r>
          </w:p>
          <w:p w14:paraId="530EF055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iCs/>
                <w:noProof/>
                <w:szCs w:val="18"/>
              </w:rPr>
            </w:pPr>
            <w:r w:rsidRPr="00A65EB6">
              <w:rPr>
                <w:noProof/>
              </w:rPr>
              <w:t>Телефонен номер: (код на държавата) (код на областта/града)</w:t>
            </w:r>
            <w:r w:rsidRPr="00A65EB6">
              <w:rPr>
                <w:noProof/>
              </w:rPr>
              <w:tab/>
            </w:r>
          </w:p>
          <w:p w14:paraId="7F26CB49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iCs/>
                <w:noProof/>
                <w:szCs w:val="18"/>
              </w:rPr>
            </w:pPr>
            <w:r w:rsidRPr="00A65EB6">
              <w:rPr>
                <w:noProof/>
              </w:rPr>
              <w:t>Адрес на електронна поща:</w:t>
            </w:r>
            <w:r w:rsidRPr="00A65EB6">
              <w:rPr>
                <w:noProof/>
              </w:rPr>
              <w:tab/>
            </w:r>
          </w:p>
          <w:p w14:paraId="0E51AAA1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iCs/>
                <w:noProof/>
                <w:szCs w:val="18"/>
              </w:rPr>
            </w:pPr>
          </w:p>
          <w:p w14:paraId="6E0BA6BF" w14:textId="77777777" w:rsidR="00B14E26" w:rsidRPr="00A65EB6" w:rsidRDefault="006F17D2" w:rsidP="00B14E26">
            <w:pPr>
              <w:tabs>
                <w:tab w:val="right" w:leader="dot" w:pos="9072"/>
              </w:tabs>
              <w:spacing w:before="60" w:after="60"/>
              <w:rPr>
                <w:iCs/>
                <w:noProof/>
                <w:szCs w:val="18"/>
              </w:rPr>
            </w:pPr>
            <w:r w:rsidRPr="00A65EB6">
              <w:rPr>
                <w:noProof/>
              </w:rPr>
              <w:t>2. Ако е различно от горепосоченото, наименование на органа, провеждащ наказателното разследване:</w:t>
            </w:r>
          </w:p>
          <w:p w14:paraId="5008D96F" w14:textId="77777777" w:rsidR="00B14E26" w:rsidRPr="00A65EB6" w:rsidRDefault="00B14E26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ab/>
              <w:t xml:space="preserve"> </w:t>
            </w:r>
          </w:p>
          <w:p w14:paraId="7E8A4E76" w14:textId="77777777" w:rsidR="00B14E26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iCs/>
                <w:noProof/>
                <w:szCs w:val="18"/>
              </w:rPr>
            </w:pPr>
            <w:r w:rsidRPr="00A65EB6">
              <w:rPr>
                <w:noProof/>
              </w:rPr>
              <w:t>Име и длъжност на служителя, провеждащ наказателното разследване: ………………………………</w:t>
            </w:r>
          </w:p>
          <w:p w14:paraId="1AF10E97" w14:textId="77777777" w:rsidR="00B14E26" w:rsidRPr="00A65EB6" w:rsidRDefault="00B14E26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ab/>
              <w:t xml:space="preserve"> </w:t>
            </w:r>
          </w:p>
          <w:p w14:paraId="2CC964F0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Адрес:</w:t>
            </w:r>
            <w:r w:rsidRPr="00A65EB6">
              <w:rPr>
                <w:noProof/>
              </w:rPr>
              <w:tab/>
            </w:r>
          </w:p>
          <w:p w14:paraId="453219DD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Телефонен номер: (код на държавата) (код на областта/града)</w:t>
            </w:r>
            <w:r w:rsidRPr="00A65EB6">
              <w:rPr>
                <w:noProof/>
              </w:rPr>
              <w:tab/>
            </w:r>
          </w:p>
          <w:p w14:paraId="2E17027C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Адрес на електронна поща:</w:t>
            </w:r>
            <w:r w:rsidRPr="00A65EB6">
              <w:rPr>
                <w:noProof/>
              </w:rPr>
              <w:tab/>
            </w:r>
          </w:p>
          <w:p w14:paraId="43C728A9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</w:p>
          <w:p w14:paraId="4A6FBE86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3. Езици, на които е възможно да се осъществи връзка със запитващия орган:</w:t>
            </w:r>
          </w:p>
          <w:p w14:paraId="3BED006F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ab/>
            </w:r>
          </w:p>
          <w:p w14:paraId="0E366F6E" w14:textId="77777777" w:rsidR="006F17D2" w:rsidRPr="00A65EB6" w:rsidRDefault="006F17D2" w:rsidP="00C559A4">
            <w:pPr>
              <w:spacing w:before="60" w:after="60"/>
              <w:rPr>
                <w:rFonts w:eastAsia="Times New Roman"/>
                <w:noProof/>
                <w:szCs w:val="24"/>
              </w:rPr>
            </w:pPr>
          </w:p>
          <w:p w14:paraId="595D7EEA" w14:textId="77777777" w:rsidR="006F17D2" w:rsidRPr="00A65EB6" w:rsidRDefault="006F17D2" w:rsidP="00B14E26">
            <w:pPr>
              <w:spacing w:before="60" w:after="60"/>
              <w:jc w:val="left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4. Ако са различни от горепосочените — данни за контакт на лицето(ата), което(ито) да бъдат търсени за допълнителна информация или за уточняване на практическите подробности по предаването на доказателствата:</w:t>
            </w:r>
          </w:p>
          <w:p w14:paraId="72DABA6F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Име/Длъжност/Организация:</w:t>
            </w:r>
            <w:r w:rsidRPr="00A65EB6">
              <w:rPr>
                <w:noProof/>
              </w:rPr>
              <w:tab/>
            </w:r>
          </w:p>
          <w:p w14:paraId="4C2F35F3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Адрес:</w:t>
            </w:r>
            <w:r w:rsidRPr="00A65EB6">
              <w:rPr>
                <w:noProof/>
              </w:rPr>
              <w:tab/>
            </w:r>
          </w:p>
          <w:p w14:paraId="4A358E68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 xml:space="preserve">Адрес на електронна поща: </w:t>
            </w:r>
            <w:r w:rsidRPr="00A65EB6">
              <w:rPr>
                <w:noProof/>
              </w:rPr>
              <w:tab/>
            </w:r>
          </w:p>
          <w:p w14:paraId="03A5118A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Телефонен номер за връзка:</w:t>
            </w:r>
            <w:r w:rsidRPr="00A65EB6">
              <w:rPr>
                <w:noProof/>
              </w:rPr>
              <w:tab/>
              <w:t xml:space="preserve"> </w:t>
            </w:r>
          </w:p>
        </w:tc>
      </w:tr>
      <w:tr w:rsidR="006F17D2" w:rsidRPr="00A65EB6" w14:paraId="468859C4" w14:textId="77777777" w:rsidTr="00C559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1E54" w14:textId="77777777" w:rsidR="006F17D2" w:rsidRPr="00A65EB6" w:rsidRDefault="006F17D2" w:rsidP="00C559A4">
            <w:pPr>
              <w:pageBreakBefore/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РАЗДЕЛ К: Подпис</w:t>
            </w:r>
          </w:p>
          <w:p w14:paraId="773D5FF1" w14:textId="77777777" w:rsidR="006F17D2" w:rsidRPr="00A65EB6" w:rsidRDefault="006F17D2" w:rsidP="00C559A4">
            <w:pPr>
              <w:pageBreakBefore/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Подписвайки настоящия формуляр, удостоверявам, че:</w:t>
            </w:r>
          </w:p>
          <w:p w14:paraId="0896A22E" w14:textId="77777777" w:rsidR="006F17D2" w:rsidRPr="00A65EB6" w:rsidRDefault="006F17D2" w:rsidP="00C559A4">
            <w:pPr>
              <w:pageBreakBefore/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 xml:space="preserve">- съдържанието на искането, съдържащо се в настоящия формуляр, е вярно и точно, </w:t>
            </w:r>
          </w:p>
          <w:p w14:paraId="15D87B7B" w14:textId="77777777" w:rsidR="006F17D2" w:rsidRPr="00A65EB6" w:rsidRDefault="006F17D2" w:rsidP="00C559A4">
            <w:pPr>
              <w:pageBreakBefore/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 xml:space="preserve">- настоящото искане е издадено от компетентен орган, </w:t>
            </w:r>
          </w:p>
          <w:p w14:paraId="2D05DD13" w14:textId="77777777" w:rsidR="006F17D2" w:rsidRPr="00A65EB6" w:rsidRDefault="006F17D2" w:rsidP="00C559A4">
            <w:pPr>
              <w:pageBreakBefore/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 xml:space="preserve">- издаването на това искане е необходимо за целите на производството, и </w:t>
            </w:r>
          </w:p>
          <w:p w14:paraId="54FEEF01" w14:textId="77777777" w:rsidR="006F17D2" w:rsidRPr="00A65EB6" w:rsidRDefault="006F17D2" w:rsidP="00F4136F">
            <w:pPr>
              <w:pageBreakBefore/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- исканите процесуално-следствени действия биха могли да бъдат разпоредени при същите условия в сходен национален случай и когато е приложимо, е получено необходимото разрешение.</w:t>
            </w:r>
          </w:p>
          <w:p w14:paraId="5323CFAE" w14:textId="77777777" w:rsidR="006F17D2" w:rsidRPr="00A65EB6" w:rsidRDefault="006F17D2" w:rsidP="00C559A4">
            <w:pPr>
              <w:pageBreakBefore/>
              <w:spacing w:before="60" w:after="60"/>
              <w:rPr>
                <w:rFonts w:eastAsia="Times New Roman"/>
                <w:noProof/>
                <w:szCs w:val="24"/>
              </w:rPr>
            </w:pPr>
          </w:p>
          <w:p w14:paraId="1FE329A5" w14:textId="77777777" w:rsidR="006F17D2" w:rsidRPr="00A65EB6" w:rsidRDefault="006F17D2" w:rsidP="00C559A4">
            <w:pPr>
              <w:pageBreakBefore/>
              <w:spacing w:before="60" w:after="60"/>
              <w:rPr>
                <w:rFonts w:eastAsia="Times New Roman"/>
                <w:noProof/>
                <w:szCs w:val="24"/>
              </w:rPr>
            </w:pPr>
          </w:p>
          <w:p w14:paraId="68C153D7" w14:textId="77777777" w:rsidR="006F17D2" w:rsidRPr="00A65EB6" w:rsidRDefault="006F17D2" w:rsidP="00B14E26">
            <w:pPr>
              <w:spacing w:before="60" w:after="60"/>
              <w:jc w:val="left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Подпис на запитващия орган и/или на неговия представител:</w:t>
            </w:r>
          </w:p>
          <w:p w14:paraId="5BBA4216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Име:</w:t>
            </w:r>
            <w:r w:rsidRPr="00A65EB6">
              <w:rPr>
                <w:noProof/>
              </w:rPr>
              <w:tab/>
            </w:r>
          </w:p>
          <w:p w14:paraId="13861DD0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Заемана длъжност:</w:t>
            </w:r>
            <w:r w:rsidRPr="00A65EB6">
              <w:rPr>
                <w:noProof/>
              </w:rPr>
              <w:tab/>
            </w:r>
          </w:p>
          <w:p w14:paraId="1B32638C" w14:textId="77777777" w:rsidR="006F17D2" w:rsidRPr="00A65EB6" w:rsidRDefault="006F17D2" w:rsidP="00C559A4">
            <w:pPr>
              <w:tabs>
                <w:tab w:val="right" w:leader="dot" w:pos="9072"/>
              </w:tabs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Дата:</w:t>
            </w:r>
            <w:r w:rsidRPr="00A65EB6">
              <w:rPr>
                <w:noProof/>
              </w:rPr>
              <w:tab/>
            </w:r>
          </w:p>
          <w:p w14:paraId="7721A110" w14:textId="77777777" w:rsidR="006F17D2" w:rsidRPr="00A65EB6" w:rsidRDefault="006F17D2" w:rsidP="00C559A4">
            <w:pPr>
              <w:pageBreakBefore/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Официален печат (ако е приложимо):</w:t>
            </w:r>
          </w:p>
          <w:p w14:paraId="602CCD49" w14:textId="77777777" w:rsidR="006F17D2" w:rsidRPr="00A65EB6" w:rsidRDefault="006F17D2" w:rsidP="00C559A4">
            <w:pPr>
              <w:pageBreakBefore/>
              <w:spacing w:before="60" w:after="60"/>
              <w:rPr>
                <w:rFonts w:eastAsia="Times New Roman"/>
                <w:noProof/>
                <w:szCs w:val="24"/>
              </w:rPr>
            </w:pPr>
          </w:p>
          <w:p w14:paraId="31CC47B5" w14:textId="77777777" w:rsidR="006F17D2" w:rsidRPr="00A65EB6" w:rsidRDefault="006F17D2" w:rsidP="00B14E26">
            <w:pPr>
              <w:pageBreakBefore/>
              <w:spacing w:before="60" w:after="60"/>
              <w:jc w:val="left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Списък на приложенията (ако е приложимо): ………………………………………………………………………………………….…………</w:t>
            </w:r>
          </w:p>
          <w:p w14:paraId="04E7AA99" w14:textId="77777777" w:rsidR="006F17D2" w:rsidRPr="00A65EB6" w:rsidRDefault="006F17D2" w:rsidP="00C559A4">
            <w:pPr>
              <w:pageBreakBefore/>
              <w:spacing w:before="60" w:after="60"/>
              <w:rPr>
                <w:rFonts w:eastAsia="Times New Roman"/>
                <w:noProof/>
                <w:szCs w:val="24"/>
              </w:rPr>
            </w:pPr>
            <w:r w:rsidRPr="00A65EB6">
              <w:rPr>
                <w:noProof/>
              </w:rPr>
              <w:t>………………………………………………………………………………………….…………</w:t>
            </w:r>
          </w:p>
        </w:tc>
      </w:tr>
    </w:tbl>
    <w:p w14:paraId="77E89828" w14:textId="77777777" w:rsidR="006F17D2" w:rsidRPr="00A65EB6" w:rsidRDefault="006F17D2" w:rsidP="006F17D2">
      <w:pPr>
        <w:pStyle w:val="a5"/>
        <w:rPr>
          <w:b/>
          <w:noProof/>
        </w:rPr>
      </w:pPr>
    </w:p>
    <w:p w14:paraId="31221C36" w14:textId="77777777" w:rsidR="006F17D2" w:rsidRPr="00A65EB6" w:rsidRDefault="006F17D2" w:rsidP="006F17D2">
      <w:pPr>
        <w:rPr>
          <w:noProof/>
        </w:rPr>
      </w:pPr>
    </w:p>
    <w:p w14:paraId="04A109D4" w14:textId="77777777" w:rsidR="006F17D2" w:rsidRPr="00A65EB6" w:rsidRDefault="006F17D2" w:rsidP="006F17D2">
      <w:pPr>
        <w:rPr>
          <w:noProof/>
        </w:rPr>
      </w:pPr>
    </w:p>
    <w:p w14:paraId="3102C50F" w14:textId="77777777" w:rsidR="00905D22" w:rsidRPr="00A65EB6" w:rsidRDefault="00905D22" w:rsidP="006F17D2">
      <w:pPr>
        <w:rPr>
          <w:noProof/>
        </w:rPr>
      </w:pPr>
    </w:p>
    <w:sectPr w:rsidR="00905D22" w:rsidRPr="00A65EB6" w:rsidSect="00C85A40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58F98" w14:textId="77777777" w:rsidR="00A83078" w:rsidRDefault="00A83078" w:rsidP="006F17D2">
      <w:pPr>
        <w:spacing w:before="0" w:after="0"/>
      </w:pPr>
      <w:r>
        <w:separator/>
      </w:r>
    </w:p>
  </w:endnote>
  <w:endnote w:type="continuationSeparator" w:id="0">
    <w:p w14:paraId="5FFE9D15" w14:textId="77777777" w:rsidR="00A83078" w:rsidRDefault="00A83078" w:rsidP="006F17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D0156" w14:textId="64D02475" w:rsidR="00C85A40" w:rsidRPr="00C85A40" w:rsidRDefault="00C85A40" w:rsidP="00C85A40">
    <w:pPr>
      <w:pStyle w:val="af3"/>
      <w:rPr>
        <w:rFonts w:ascii="Arial" w:hAnsi="Arial" w:cs="Arial"/>
        <w:b/>
        <w:sz w:val="48"/>
      </w:rPr>
    </w:pPr>
    <w:r w:rsidRPr="00C85A40">
      <w:rPr>
        <w:rFonts w:ascii="Arial" w:hAnsi="Arial" w:cs="Arial"/>
        <w:b/>
        <w:sz w:val="48"/>
      </w:rPr>
      <w:t>BG</w:t>
    </w:r>
    <w:r w:rsidRPr="00C85A40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F81F6E">
      <w:rPr>
        <w:noProof/>
      </w:rPr>
      <w:t>1</w:t>
    </w:r>
    <w:r>
      <w:fldChar w:fldCharType="end"/>
    </w:r>
    <w:r>
      <w:tab/>
    </w:r>
    <w:r w:rsidRPr="00C85A40">
      <w:tab/>
    </w:r>
    <w:r w:rsidRPr="00C85A40">
      <w:rPr>
        <w:rFonts w:ascii="Arial" w:hAnsi="Arial" w:cs="Arial"/>
        <w:b/>
        <w:sz w:val="48"/>
      </w:rPr>
      <w:t>BG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6C40F" w14:textId="77777777" w:rsidR="00C85A40" w:rsidRPr="00C85A40" w:rsidRDefault="00C85A40" w:rsidP="00C85A4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6132B" w14:textId="77777777" w:rsidR="00A83078" w:rsidRDefault="00A83078" w:rsidP="006F17D2">
      <w:pPr>
        <w:spacing w:before="0" w:after="0"/>
      </w:pPr>
      <w:r>
        <w:separator/>
      </w:r>
    </w:p>
  </w:footnote>
  <w:footnote w:type="continuationSeparator" w:id="0">
    <w:p w14:paraId="3318CFD8" w14:textId="77777777" w:rsidR="00A83078" w:rsidRDefault="00A83078" w:rsidP="006F17D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0A6532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71CCD3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2264EC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BC48D7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CE0003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FC0569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CA0AD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F28BFB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NumPar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NumPar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NumPar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2FC077D"/>
    <w:multiLevelType w:val="singleLevel"/>
    <w:tmpl w:val="4128FD03"/>
    <w:name w:val="Tiret 5"/>
    <w:lvl w:ilvl="0">
      <w:start w:val="1"/>
      <w:numFmt w:val="bullet"/>
      <w:lvlRestart w:val="0"/>
      <w:pStyle w:val="Tiret5"/>
      <w:lvlText w:val="–"/>
      <w:lvlJc w:val="left"/>
      <w:pPr>
        <w:tabs>
          <w:tab w:val="num" w:pos="3685"/>
        </w:tabs>
        <w:ind w:left="3685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2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3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4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9"/>
  </w:num>
  <w:num w:numId="10">
    <w:abstractNumId w:val="12"/>
  </w:num>
  <w:num w:numId="11">
    <w:abstractNumId w:val="21"/>
  </w:num>
  <w:num w:numId="12">
    <w:abstractNumId w:val="11"/>
  </w:num>
  <w:num w:numId="13">
    <w:abstractNumId w:val="13"/>
  </w:num>
  <w:num w:numId="14">
    <w:abstractNumId w:val="14"/>
  </w:num>
  <w:num w:numId="15">
    <w:abstractNumId w:val="9"/>
  </w:num>
  <w:num w:numId="16">
    <w:abstractNumId w:val="20"/>
  </w:num>
  <w:num w:numId="17">
    <w:abstractNumId w:val="8"/>
  </w:num>
  <w:num w:numId="18">
    <w:abstractNumId w:val="15"/>
  </w:num>
  <w:num w:numId="19">
    <w:abstractNumId w:val="17"/>
  </w:num>
  <w:num w:numId="20">
    <w:abstractNumId w:val="18"/>
  </w:num>
  <w:num w:numId="21">
    <w:abstractNumId w:val="10"/>
  </w:num>
  <w:num w:numId="22">
    <w:abstractNumId w:val="16"/>
  </w:num>
  <w:num w:numId="23">
    <w:abstractNumId w:val="22"/>
  </w:num>
  <w:num w:numId="24">
    <w:abstractNumId w:val="19"/>
  </w:num>
  <w:num w:numId="25">
    <w:abstractNumId w:val="12"/>
  </w:num>
  <w:num w:numId="26">
    <w:abstractNumId w:val="21"/>
  </w:num>
  <w:num w:numId="27">
    <w:abstractNumId w:val="11"/>
  </w:num>
  <w:num w:numId="28">
    <w:abstractNumId w:val="13"/>
  </w:num>
  <w:num w:numId="29">
    <w:abstractNumId w:val="14"/>
  </w:num>
  <w:num w:numId="30">
    <w:abstractNumId w:val="9"/>
  </w:num>
  <w:num w:numId="31">
    <w:abstractNumId w:val="20"/>
  </w:num>
  <w:num w:numId="32">
    <w:abstractNumId w:val="8"/>
  </w:num>
  <w:num w:numId="33">
    <w:abstractNumId w:val="15"/>
  </w:num>
  <w:num w:numId="34">
    <w:abstractNumId w:val="17"/>
  </w:num>
  <w:num w:numId="35">
    <w:abstractNumId w:val="18"/>
  </w:num>
  <w:num w:numId="36">
    <w:abstractNumId w:val="10"/>
  </w:num>
  <w:num w:numId="37">
    <w:abstractNumId w:val="16"/>
  </w:num>
  <w:num w:numId="38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3-02-01 09:50:51"/>
    <w:docVar w:name="DQCResult_Distribution" w:val="0;0"/>
    <w:docVar w:name="DQCResult_DocumentContent" w:val="0;0"/>
    <w:docVar w:name="DQCResult_DocumentSize" w:val="0;0"/>
    <w:docVar w:name="DQCResult_InvalidFootnotes" w:val="0;0"/>
    <w:docVar w:name="DQCResult_ModifiedMarkers" w:val="0;0"/>
    <w:docVar w:name="DQCResult_ModifiedNumbering" w:val="0;0"/>
    <w:docVar w:name="DQCResult_Objects" w:val="0;0"/>
    <w:docVar w:name="DQCResult_StructureCheck" w:val="0;0"/>
    <w:docVar w:name="DQCStatus" w:val="Green"/>
    <w:docVar w:name="DQCVersion" w:val="3"/>
    <w:docVar w:name="DQCWithWarnings" w:val="0"/>
    <w:docVar w:name="LW_ACCOMPAGNANT" w:val="\u1082?\u1098?\u1084?"/>
    <w:docVar w:name="LW_ACCOMPAGNANT.CP" w:val="към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B5F45435-35EC-4114-B3AA-AF013E831D1B"/>
    <w:docVar w:name="LW_COVERPAGE_TYPE" w:val="1"/>
    <w:docVar w:name="LW_CROSSREFERENCE" w:val="&lt;UNUSED&gt;"/>
    <w:docVar w:name="LW_DocType" w:val="ANNEX"/>
    <w:docVar w:name="LW_EMISSION" w:val="6.2.2023"/>
    <w:docVar w:name="LW_EMISSION_ISODATE" w:val="2023-02-06"/>
    <w:docVar w:name="LW_EMISSION_LOCATION" w:val="BRX"/>
    <w:docVar w:name="LW_EMISSION_PREFIX" w:val="\u1041?\u1088?\u1102?\u1082?\u1089?\u1077?\u1083?, "/>
    <w:docVar w:name="LW_EMISSION_SUFFIX" w:val=" \u1075?."/>
    <w:docVar w:name="LW_ID_DOCSTRUCTURE" w:val="COM/ANNEX"/>
    <w:docVar w:name="LW_ID_DOCTYPE" w:val="SG-017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" w:val="\u1086?\u1090?\u1085?\u1086?\u1089?\u1085?\u1086? \u1087?\u1086?\u1079?\u1080?\u1094?\u1080?\u1103?\u1090?\u1072?, \u1082?\u1086?\u1103?\u1090?\u1086? \u1090?\u1088?\u1103?\u1073?\u1074?\u1072? \u1076?\u1072? \u1089?\u1077? \u1079?\u1072?\u1077?\u1084?\u1077? \u1086?\u1090? \u1080?\u1084?\u1077?\u1090?\u1086? \u1085?\u1072? \u1045?\u1074?\u1088?\u1086?\u1087?\u1077?\u1081?\u1089?\u1082?\u1080?\u1103? \u1089?\u1098?\u1102?\u1079? \u1074? \u1088?\u1072?\u1084?\u1082?\u1080?\u1090?\u1077? \u1085?\u1072? \u1057?\u1087?\u1077?\u1094?\u1080?\u1072?\u1083?\u1080?\u1079?\u1080?\u1088?\u1072?\u1085?\u1080?\u1103? \u1082?\u1086?\u1084?\u1080?\u1090?\u1077?\u1090? \u1087?\u1086? \u1087?\u1088?\u1072?\u1074?\u1086?\u1087?\u1088?\u1080?\u1083?\u1072?\u1075?\u1072?\u1085?\u1077? \u1080? \u1089?\u1098?\u1076?\u1077?\u1073?\u1085?\u1086? \u1089?\u1098?\u1090?\u1088?\u1091?\u1076?\u1085?\u1080?\u1095?\u1077?\u1089?\u1090?\u1074?\u1086?, \u1089?\u1098?\u1079?\u1076?\u1072?\u1076?\u1077?\u1085? \u1089?\u1098?\u1089? \u1057?\u1087?\u1086?\u1088?\u1072?\u1079?\u1091?\u1084?\u1077?\u1085?\u1080?\u1077?\u1090?\u1086? \u1079?\u1072? \u1090?\u1098?\u1088?\u1075?\u1086?\u1074?\u1080?\u1103? \u1080? \u1089?\u1098?\u1090?\u1088?\u1091?\u1076?\u1085?\u1080?\u1095?\u1077?\u1089?\u1090?\u1074?\u1086? \u1084?\u1077?\u1078?\u1076?\u1091? \u1045?\u1074?\u1088?\u1086?\u1087?\u1077?\u1081?\u1089?\u1082?\u1080?\u1103? \u1089?\u1098?\u1102?\u1079? \u1080? \u1045?\u1074?\u1088?\u1086?\u1087?\u1077?\u1081?\u1089?\u1082?\u1072?\u1090?\u1072? \u1086?\u1073?\u1097?\u1085?\u1086?\u1089?\u1090? \u1079?\u1072? \u1072?\u1090?\u1086?\u1084?\u1085?\u1072? \u1077?\u1085?\u1077?\u1088?\u1075?\u1080?\u1103?, \u1086?\u1090? \u1077?\u1076?\u1085?\u1072? \u1089?\u1090?\u1088?\u1072?\u1085?\u1072?, \u1080? \u1054?\u1073?\u1077?\u1076?\u1080?\u1085?\u1077?\u1085?\u1086?\u1090?\u1086? \u1082?\u1088?\u1072?\u1083?\u1089?\u1090?\u1074?\u1086? \u1042?\u1077?\u1083?\u1080?\u1082?\u1086?\u1073?\u1088?\u1080?\u1090?\u1072?\u1085?\u1080?\u1103? \u1080? \u1057?\u1077?\u1074?\u1077?\u1088?\u1085?\u1072? \u1048?\u1088?\u1083?\u1072?\u1085?\u1076?\u1080?\u1103?, \u1086?\u1090? \u1076?\u1088?\u1091?\u1075?\u1072? \u1089?\u1090?\u1088?\u1072?\u1085?\u1072?, \u1074?\u1098?\u1074? \u1074?\u1088?\u1098?\u1079?\u1082?\u1072? \u1089? \u1074?\u1098?\u1074?\u1077?\u1078?\u1076?\u1072?\u1085?\u1077?\u1090?\u1086? \u1085?\u1072? \u1089?\u1090?\u1072?\u1085?\u1076?\u1072?\u1088?\u1090?\u1077?\u1085? \u1092?\u1086?\u1088?\u1084?\u1091?\u1083?\u1103?\u1088? \u1079?\u1072? \u1080?\u1089?\u1082?\u1072?\u1085?\u1080?\u1103?\u1090?\u1072? \u1079?\u1072? \u1074?\u1079?\u1072?\u1080?\u1084?\u1086?\u1087?\u1086?\u1084?\u1086?\u1097? \u1089?\u1098?\u1075?\u1083?\u1072?\u1089?\u1085?\u1086? \u1095?\u1083?\u1077?\u1085? 635, \u1087?\u1072?\u1088?\u1072?\u1075?\u1088?\u1072?\u1092? 1 \u1086?\u1090? \u1087?\u1086?\u1089?\u1086?\u1095?\u1077?\u1085?\u1086?\u1090?\u1086? \u1089?\u1087?\u1086?\u1088?\u1072?\u1079?\u1091?\u1084?\u1077?\u1085?\u1080?\u1077?"/>
    <w:docVar w:name="LW_OBJETACTEPRINCIPAL.CP" w:val="относно позицията, която трябва да се заеме от името на Европейския съюз в рамките на Специализирания комитет по правоприлагане и съдебно сътрудничество, създаден със Споразумението за търговия и сътрудничество между Европейския съюз и Европейската общност за атомна енергия, от една страна, и Обединеното кралство Великобритания и Северна Ирландия, от друга страна, във връзка с въвеждането на стандартен формуляр за исканията за взаимопомощ съгласно член 635, параграф 1 от посоченото споразумение"/>
    <w:docVar w:name="LW_PART_NBR" w:val="1"/>
    <w:docVar w:name="LW_PART_NBR_TOTAL" w:val="1"/>
    <w:docVar w:name="LW_REF.INST.NEW" w:val="COM"/>
    <w:docVar w:name="LW_REF.INST.NEW_ADOPTED" w:val="final"/>
    <w:docVar w:name="LW_REF.INST.NEW_TEXT" w:val="(2023) 5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\u1055?\u1056?\u1048?\u1051?\u1054?\u1046?\u1045?\u1053?\u1048?\u1045?"/>
    <w:docVar w:name="LW_TYPE.DOC.CP" w:val="ПРИЛОЖЕНИЕ"/>
    <w:docVar w:name="LW_TYPEACTEPRINCIPAL" w:val="\u1055?\u1088?\u1077?\u1076?\u1083?\u1086?\u1078?\u1077?\u1085?\u1080?\u1077? \u1079?\u1072? \u1056?\u1045?\u1064?\u1045?\u1053?\u1048?\u1045? \u1053?\u1040? \u1057?\u1066?\u1042?\u1045?\u1058?\u1040?"/>
    <w:docVar w:name="LW_TYPEACTEPRINCIPAL.CP" w:val="Предложение за РЕШЕНИЕ НА СЪВЕТА"/>
    <w:docVar w:name="LwApiVersions" w:val="LW4CoDe 1.23.2.0; LW 8.0, Build 20211117"/>
  </w:docVars>
  <w:rsids>
    <w:rsidRoot w:val="006F17D2"/>
    <w:rsid w:val="00137FF9"/>
    <w:rsid w:val="00165C4F"/>
    <w:rsid w:val="001F343E"/>
    <w:rsid w:val="0022586E"/>
    <w:rsid w:val="00231748"/>
    <w:rsid w:val="0027208E"/>
    <w:rsid w:val="002A1189"/>
    <w:rsid w:val="0036531D"/>
    <w:rsid w:val="00373AE3"/>
    <w:rsid w:val="003B2FB0"/>
    <w:rsid w:val="00402A11"/>
    <w:rsid w:val="00441D72"/>
    <w:rsid w:val="00492EB7"/>
    <w:rsid w:val="004D7EE8"/>
    <w:rsid w:val="004F7FCF"/>
    <w:rsid w:val="005B5F73"/>
    <w:rsid w:val="005E4EC7"/>
    <w:rsid w:val="00624452"/>
    <w:rsid w:val="00626E37"/>
    <w:rsid w:val="006A6BCB"/>
    <w:rsid w:val="006E6212"/>
    <w:rsid w:val="006F17D2"/>
    <w:rsid w:val="00717053"/>
    <w:rsid w:val="00735D37"/>
    <w:rsid w:val="00787936"/>
    <w:rsid w:val="007D5DAD"/>
    <w:rsid w:val="007D61AD"/>
    <w:rsid w:val="00814F89"/>
    <w:rsid w:val="00814FB1"/>
    <w:rsid w:val="00820C8E"/>
    <w:rsid w:val="00837A8C"/>
    <w:rsid w:val="008667C6"/>
    <w:rsid w:val="008D6398"/>
    <w:rsid w:val="008F4895"/>
    <w:rsid w:val="00905D22"/>
    <w:rsid w:val="009B3AE8"/>
    <w:rsid w:val="00A03E25"/>
    <w:rsid w:val="00A21DA0"/>
    <w:rsid w:val="00A52F1A"/>
    <w:rsid w:val="00A6243B"/>
    <w:rsid w:val="00A65EB6"/>
    <w:rsid w:val="00A71F6D"/>
    <w:rsid w:val="00A83078"/>
    <w:rsid w:val="00A87B2F"/>
    <w:rsid w:val="00A9682A"/>
    <w:rsid w:val="00AC5E08"/>
    <w:rsid w:val="00AF270E"/>
    <w:rsid w:val="00B14E26"/>
    <w:rsid w:val="00BA4F3C"/>
    <w:rsid w:val="00BB30BC"/>
    <w:rsid w:val="00BB7403"/>
    <w:rsid w:val="00BD6695"/>
    <w:rsid w:val="00BF156B"/>
    <w:rsid w:val="00C70FEF"/>
    <w:rsid w:val="00C85A40"/>
    <w:rsid w:val="00C86FE3"/>
    <w:rsid w:val="00C929CF"/>
    <w:rsid w:val="00C953CA"/>
    <w:rsid w:val="00CB08F1"/>
    <w:rsid w:val="00D328C4"/>
    <w:rsid w:val="00D33986"/>
    <w:rsid w:val="00D448DA"/>
    <w:rsid w:val="00E06D30"/>
    <w:rsid w:val="00E205B6"/>
    <w:rsid w:val="00E44614"/>
    <w:rsid w:val="00E64EEC"/>
    <w:rsid w:val="00E71661"/>
    <w:rsid w:val="00E978B7"/>
    <w:rsid w:val="00EA2863"/>
    <w:rsid w:val="00EC4378"/>
    <w:rsid w:val="00ED0077"/>
    <w:rsid w:val="00F4136F"/>
    <w:rsid w:val="00F4188F"/>
    <w:rsid w:val="00F455B1"/>
    <w:rsid w:val="00F7024E"/>
    <w:rsid w:val="00F73FFB"/>
    <w:rsid w:val="00F81F6E"/>
    <w:rsid w:val="00F82260"/>
    <w:rsid w:val="00FE3B56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5A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1">
    <w:name w:val="heading 1"/>
    <w:basedOn w:val="a1"/>
    <w:next w:val="Text1"/>
    <w:link w:val="10"/>
    <w:uiPriority w:val="9"/>
    <w:qFormat/>
    <w:rsid w:val="005365AB"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21">
    <w:name w:val="heading 2"/>
    <w:basedOn w:val="a1"/>
    <w:next w:val="Text1"/>
    <w:link w:val="22"/>
    <w:uiPriority w:val="9"/>
    <w:semiHidden/>
    <w:unhideWhenUsed/>
    <w:qFormat/>
    <w:rsid w:val="005365AB"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31">
    <w:name w:val="heading 3"/>
    <w:basedOn w:val="a1"/>
    <w:next w:val="Text1"/>
    <w:link w:val="32"/>
    <w:uiPriority w:val="9"/>
    <w:semiHidden/>
    <w:unhideWhenUsed/>
    <w:qFormat/>
    <w:rsid w:val="005365AB"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41">
    <w:name w:val="heading 4"/>
    <w:basedOn w:val="a1"/>
    <w:next w:val="Text1"/>
    <w:link w:val="42"/>
    <w:uiPriority w:val="9"/>
    <w:semiHidden/>
    <w:unhideWhenUsed/>
    <w:qFormat/>
    <w:rsid w:val="005365AB"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paragraph" w:styleId="5">
    <w:name w:val="heading 5"/>
    <w:basedOn w:val="a1"/>
    <w:next w:val="Text2"/>
    <w:link w:val="50"/>
    <w:uiPriority w:val="9"/>
    <w:semiHidden/>
    <w:unhideWhenUsed/>
    <w:qFormat/>
    <w:rsid w:val="005365AB"/>
    <w:pPr>
      <w:keepNext/>
      <w:numPr>
        <w:ilvl w:val="4"/>
        <w:numId w:val="31"/>
      </w:numPr>
      <w:outlineLvl w:val="4"/>
    </w:pPr>
    <w:rPr>
      <w:rFonts w:eastAsiaTheme="majorEastAsia"/>
    </w:rPr>
  </w:style>
  <w:style w:type="paragraph" w:styleId="6">
    <w:name w:val="heading 6"/>
    <w:basedOn w:val="a1"/>
    <w:next w:val="Text2"/>
    <w:link w:val="60"/>
    <w:uiPriority w:val="9"/>
    <w:semiHidden/>
    <w:unhideWhenUsed/>
    <w:qFormat/>
    <w:rsid w:val="005365AB"/>
    <w:pPr>
      <w:keepNext/>
      <w:numPr>
        <w:ilvl w:val="5"/>
        <w:numId w:val="31"/>
      </w:numPr>
      <w:outlineLvl w:val="5"/>
    </w:pPr>
    <w:rPr>
      <w:rFonts w:eastAsiaTheme="majorEastAsia"/>
      <w:iCs/>
    </w:rPr>
  </w:style>
  <w:style w:type="paragraph" w:styleId="7">
    <w:name w:val="heading 7"/>
    <w:basedOn w:val="a1"/>
    <w:next w:val="Text2"/>
    <w:link w:val="70"/>
    <w:uiPriority w:val="9"/>
    <w:semiHidden/>
    <w:unhideWhenUsed/>
    <w:qFormat/>
    <w:rsid w:val="005365AB"/>
    <w:pPr>
      <w:keepNext/>
      <w:numPr>
        <w:ilvl w:val="6"/>
        <w:numId w:val="31"/>
      </w:numPr>
      <w:outlineLvl w:val="6"/>
    </w:pPr>
    <w:rPr>
      <w:rFonts w:eastAsiaTheme="majorEastAsia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text"/>
    <w:basedOn w:val="a1"/>
    <w:link w:val="a6"/>
    <w:uiPriority w:val="99"/>
    <w:unhideWhenUsed/>
    <w:rsid w:val="006F17D2"/>
    <w:pPr>
      <w:spacing w:before="0" w:after="16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6">
    <w:name w:val="Текст на коментар Знак"/>
    <w:basedOn w:val="a2"/>
    <w:link w:val="a5"/>
    <w:uiPriority w:val="99"/>
    <w:rsid w:val="006F17D2"/>
    <w:rPr>
      <w:sz w:val="20"/>
      <w:szCs w:val="20"/>
    </w:rPr>
  </w:style>
  <w:style w:type="paragraph" w:styleId="a7">
    <w:name w:val="List Paragraph"/>
    <w:basedOn w:val="a1"/>
    <w:uiPriority w:val="34"/>
    <w:qFormat/>
    <w:rsid w:val="006F17D2"/>
    <w:pPr>
      <w:spacing w:before="0" w:after="200" w:line="276" w:lineRule="auto"/>
      <w:ind w:left="720"/>
      <w:contextualSpacing/>
      <w:jc w:val="left"/>
    </w:pPr>
    <w:rPr>
      <w:rFonts w:ascii="Arial" w:hAnsi="Arial" w:cs="Arial"/>
    </w:rPr>
  </w:style>
  <w:style w:type="paragraph" w:styleId="a8">
    <w:name w:val="No Spacing"/>
    <w:uiPriority w:val="1"/>
    <w:qFormat/>
    <w:rsid w:val="006F17D2"/>
    <w:pPr>
      <w:spacing w:after="0" w:line="240" w:lineRule="auto"/>
    </w:pPr>
    <w:rPr>
      <w:rFonts w:ascii="Arial" w:hAnsi="Arial" w:cs="Arial"/>
      <w:sz w:val="24"/>
    </w:rPr>
  </w:style>
  <w:style w:type="character" w:styleId="a9">
    <w:name w:val="annotation reference"/>
    <w:basedOn w:val="a2"/>
    <w:uiPriority w:val="99"/>
    <w:semiHidden/>
    <w:unhideWhenUsed/>
    <w:rsid w:val="004F7FCF"/>
    <w:rPr>
      <w:sz w:val="16"/>
      <w:szCs w:val="16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4F7FCF"/>
    <w:pPr>
      <w:spacing w:before="120" w:after="120"/>
      <w:jc w:val="both"/>
    </w:pPr>
    <w:rPr>
      <w:rFonts w:ascii="Times New Roman" w:hAnsi="Times New Roman" w:cs="Times New Roman"/>
      <w:b/>
      <w:bCs/>
    </w:rPr>
  </w:style>
  <w:style w:type="character" w:customStyle="1" w:styleId="ab">
    <w:name w:val="Предмет на коментар Знак"/>
    <w:basedOn w:val="a6"/>
    <w:link w:val="aa"/>
    <w:uiPriority w:val="99"/>
    <w:semiHidden/>
    <w:rsid w:val="004F7FCF"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ac">
    <w:name w:val="Balloon Text"/>
    <w:basedOn w:val="a1"/>
    <w:link w:val="ad"/>
    <w:uiPriority w:val="99"/>
    <w:semiHidden/>
    <w:unhideWhenUsed/>
    <w:rsid w:val="004F7FC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2"/>
    <w:link w:val="ac"/>
    <w:uiPriority w:val="99"/>
    <w:semiHidden/>
    <w:rsid w:val="004F7FCF"/>
    <w:rPr>
      <w:rFonts w:ascii="Segoe UI" w:hAnsi="Segoe UI" w:cs="Segoe UI"/>
      <w:sz w:val="18"/>
      <w:szCs w:val="18"/>
      <w:lang w:val="bg-BG"/>
    </w:rPr>
  </w:style>
  <w:style w:type="paragraph" w:styleId="ae">
    <w:name w:val="caption"/>
    <w:basedOn w:val="a1"/>
    <w:next w:val="a1"/>
    <w:uiPriority w:val="35"/>
    <w:semiHidden/>
    <w:unhideWhenUsed/>
    <w:qFormat/>
    <w:rsid w:val="00AC5E08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af">
    <w:name w:val="table of figures"/>
    <w:basedOn w:val="a1"/>
    <w:next w:val="a1"/>
    <w:uiPriority w:val="99"/>
    <w:semiHidden/>
    <w:unhideWhenUsed/>
    <w:rsid w:val="00AC5E08"/>
    <w:pPr>
      <w:spacing w:after="0"/>
    </w:pPr>
  </w:style>
  <w:style w:type="paragraph" w:styleId="a0">
    <w:name w:val="List Bullet"/>
    <w:basedOn w:val="a1"/>
    <w:uiPriority w:val="99"/>
    <w:semiHidden/>
    <w:unhideWhenUsed/>
    <w:rsid w:val="00AC5E08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C5E08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C5E08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C5E08"/>
    <w:pPr>
      <w:numPr>
        <w:numId w:val="4"/>
      </w:numPr>
      <w:contextualSpacing/>
    </w:pPr>
  </w:style>
  <w:style w:type="paragraph" w:styleId="a">
    <w:name w:val="List Number"/>
    <w:basedOn w:val="a1"/>
    <w:uiPriority w:val="99"/>
    <w:semiHidden/>
    <w:unhideWhenUsed/>
    <w:rsid w:val="00AC5E08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C5E08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C5E08"/>
    <w:pPr>
      <w:numPr>
        <w:numId w:val="7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C5E08"/>
    <w:pPr>
      <w:numPr>
        <w:numId w:val="8"/>
      </w:numPr>
      <w:contextualSpacing/>
    </w:pPr>
  </w:style>
  <w:style w:type="character" w:styleId="af0">
    <w:name w:val="Hyperlink"/>
    <w:basedOn w:val="a2"/>
    <w:uiPriority w:val="99"/>
    <w:unhideWhenUsed/>
    <w:rsid w:val="00A21DA0"/>
    <w:rPr>
      <w:color w:val="0000FF" w:themeColor="hyperlink"/>
      <w:u w:val="single"/>
    </w:rPr>
  </w:style>
  <w:style w:type="paragraph" w:styleId="af1">
    <w:name w:val="header"/>
    <w:basedOn w:val="a1"/>
    <w:link w:val="af2"/>
    <w:uiPriority w:val="99"/>
    <w:unhideWhenUsed/>
    <w:rsid w:val="00C85A40"/>
    <w:pPr>
      <w:tabs>
        <w:tab w:val="center" w:pos="4535"/>
        <w:tab w:val="right" w:pos="9071"/>
      </w:tabs>
      <w:spacing w:before="0"/>
    </w:pPr>
  </w:style>
  <w:style w:type="character" w:customStyle="1" w:styleId="af2">
    <w:name w:val="Горен колонтитул Знак"/>
    <w:basedOn w:val="a2"/>
    <w:link w:val="af1"/>
    <w:uiPriority w:val="99"/>
    <w:rsid w:val="00C85A40"/>
    <w:rPr>
      <w:rFonts w:ascii="Times New Roman" w:hAnsi="Times New Roman" w:cs="Times New Roman"/>
      <w:sz w:val="24"/>
      <w:lang w:val="bg-BG"/>
    </w:rPr>
  </w:style>
  <w:style w:type="paragraph" w:styleId="af3">
    <w:name w:val="footer"/>
    <w:basedOn w:val="a1"/>
    <w:link w:val="af4"/>
    <w:uiPriority w:val="99"/>
    <w:unhideWhenUsed/>
    <w:rsid w:val="00C85A40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af4">
    <w:name w:val="Долен колонтитул Знак"/>
    <w:basedOn w:val="a2"/>
    <w:link w:val="af3"/>
    <w:uiPriority w:val="99"/>
    <w:rsid w:val="00C85A40"/>
    <w:rPr>
      <w:rFonts w:ascii="Times New Roman" w:hAnsi="Times New Roman" w:cs="Times New Roman"/>
      <w:sz w:val="24"/>
      <w:lang w:val="bg-BG"/>
    </w:rPr>
  </w:style>
  <w:style w:type="paragraph" w:styleId="af5">
    <w:name w:val="footnote text"/>
    <w:basedOn w:val="a1"/>
    <w:link w:val="af6"/>
    <w:uiPriority w:val="99"/>
    <w:semiHidden/>
    <w:unhideWhenUsed/>
    <w:rsid w:val="005365AB"/>
    <w:pPr>
      <w:spacing w:before="0" w:after="0"/>
      <w:ind w:left="720" w:hanging="720"/>
    </w:pPr>
    <w:rPr>
      <w:sz w:val="20"/>
      <w:szCs w:val="20"/>
    </w:rPr>
  </w:style>
  <w:style w:type="character" w:customStyle="1" w:styleId="af6">
    <w:name w:val="Текст под линия Знак"/>
    <w:basedOn w:val="a2"/>
    <w:link w:val="af5"/>
    <w:uiPriority w:val="99"/>
    <w:semiHidden/>
    <w:rsid w:val="005365AB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10">
    <w:name w:val="Заглавие 1 Знак"/>
    <w:basedOn w:val="a2"/>
    <w:link w:val="1"/>
    <w:uiPriority w:val="9"/>
    <w:rsid w:val="005365AB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22">
    <w:name w:val="Заглавие 2 Знак"/>
    <w:basedOn w:val="a2"/>
    <w:link w:val="21"/>
    <w:uiPriority w:val="9"/>
    <w:semiHidden/>
    <w:rsid w:val="005365AB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32">
    <w:name w:val="Заглавие 3 Знак"/>
    <w:basedOn w:val="a2"/>
    <w:link w:val="31"/>
    <w:uiPriority w:val="9"/>
    <w:semiHidden/>
    <w:rsid w:val="005365AB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42">
    <w:name w:val="Заглавие 4 Знак"/>
    <w:basedOn w:val="a2"/>
    <w:link w:val="41"/>
    <w:uiPriority w:val="9"/>
    <w:semiHidden/>
    <w:rsid w:val="005365AB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character" w:customStyle="1" w:styleId="50">
    <w:name w:val="Заглавие 5 Знак"/>
    <w:basedOn w:val="a2"/>
    <w:link w:val="5"/>
    <w:uiPriority w:val="9"/>
    <w:semiHidden/>
    <w:rsid w:val="005365AB"/>
    <w:rPr>
      <w:rFonts w:ascii="Times New Roman" w:eastAsiaTheme="majorEastAsia" w:hAnsi="Times New Roman" w:cs="Times New Roman"/>
      <w:sz w:val="24"/>
      <w:shd w:val="clear" w:color="auto" w:fill="auto"/>
      <w:lang w:val="en-GB"/>
    </w:rPr>
  </w:style>
  <w:style w:type="character" w:customStyle="1" w:styleId="60">
    <w:name w:val="Заглавие 6 Знак"/>
    <w:basedOn w:val="a2"/>
    <w:link w:val="6"/>
    <w:uiPriority w:val="9"/>
    <w:semiHidden/>
    <w:rsid w:val="005365AB"/>
    <w:rPr>
      <w:rFonts w:ascii="Times New Roman" w:eastAsiaTheme="majorEastAsia" w:hAnsi="Times New Roman" w:cs="Times New Roman"/>
      <w:iCs/>
      <w:sz w:val="24"/>
      <w:shd w:val="clear" w:color="auto" w:fill="auto"/>
      <w:lang w:val="en-GB"/>
    </w:rPr>
  </w:style>
  <w:style w:type="character" w:customStyle="1" w:styleId="70">
    <w:name w:val="Заглавие 7 Знак"/>
    <w:basedOn w:val="a2"/>
    <w:link w:val="7"/>
    <w:uiPriority w:val="9"/>
    <w:semiHidden/>
    <w:rsid w:val="005365AB"/>
    <w:rPr>
      <w:rFonts w:ascii="Times New Roman" w:eastAsiaTheme="majorEastAsia" w:hAnsi="Times New Roman" w:cs="Times New Roman"/>
      <w:iCs/>
      <w:sz w:val="24"/>
      <w:shd w:val="clear" w:color="auto" w:fill="auto"/>
      <w:lang w:val="en-GB"/>
    </w:rPr>
  </w:style>
  <w:style w:type="paragraph" w:styleId="af7">
    <w:name w:val="TOC Heading"/>
    <w:basedOn w:val="a1"/>
    <w:next w:val="a1"/>
    <w:uiPriority w:val="39"/>
    <w:semiHidden/>
    <w:unhideWhenUsed/>
    <w:qFormat/>
    <w:rsid w:val="005365AB"/>
    <w:pPr>
      <w:spacing w:after="240"/>
      <w:jc w:val="center"/>
    </w:pPr>
    <w:rPr>
      <w:b/>
      <w:sz w:val="28"/>
    </w:rPr>
  </w:style>
  <w:style w:type="paragraph" w:styleId="11">
    <w:name w:val="toc 1"/>
    <w:basedOn w:val="a1"/>
    <w:next w:val="a1"/>
    <w:uiPriority w:val="39"/>
    <w:semiHidden/>
    <w:unhideWhenUsed/>
    <w:rsid w:val="005365AB"/>
    <w:pPr>
      <w:tabs>
        <w:tab w:val="right" w:leader="dot" w:pos="9071"/>
      </w:tabs>
      <w:spacing w:before="60"/>
      <w:ind w:left="850" w:hanging="850"/>
      <w:jc w:val="left"/>
    </w:pPr>
  </w:style>
  <w:style w:type="paragraph" w:styleId="23">
    <w:name w:val="toc 2"/>
    <w:basedOn w:val="a1"/>
    <w:next w:val="a1"/>
    <w:uiPriority w:val="39"/>
    <w:semiHidden/>
    <w:unhideWhenUsed/>
    <w:rsid w:val="005365AB"/>
    <w:pPr>
      <w:tabs>
        <w:tab w:val="right" w:leader="dot" w:pos="9071"/>
      </w:tabs>
      <w:spacing w:before="60"/>
      <w:ind w:left="850" w:hanging="850"/>
      <w:jc w:val="left"/>
    </w:pPr>
  </w:style>
  <w:style w:type="paragraph" w:styleId="33">
    <w:name w:val="toc 3"/>
    <w:basedOn w:val="a1"/>
    <w:next w:val="a1"/>
    <w:uiPriority w:val="39"/>
    <w:semiHidden/>
    <w:unhideWhenUsed/>
    <w:rsid w:val="005365AB"/>
    <w:pPr>
      <w:tabs>
        <w:tab w:val="right" w:leader="dot" w:pos="9071"/>
      </w:tabs>
      <w:spacing w:before="60"/>
      <w:ind w:left="850" w:hanging="850"/>
      <w:jc w:val="left"/>
    </w:pPr>
  </w:style>
  <w:style w:type="paragraph" w:styleId="43">
    <w:name w:val="toc 4"/>
    <w:basedOn w:val="a1"/>
    <w:next w:val="a1"/>
    <w:uiPriority w:val="39"/>
    <w:semiHidden/>
    <w:unhideWhenUsed/>
    <w:rsid w:val="005365AB"/>
    <w:pPr>
      <w:tabs>
        <w:tab w:val="right" w:leader="dot" w:pos="9071"/>
      </w:tabs>
      <w:spacing w:before="60"/>
      <w:ind w:left="850" w:hanging="850"/>
      <w:jc w:val="left"/>
    </w:pPr>
  </w:style>
  <w:style w:type="paragraph" w:styleId="51">
    <w:name w:val="toc 5"/>
    <w:basedOn w:val="a1"/>
    <w:next w:val="a1"/>
    <w:uiPriority w:val="39"/>
    <w:semiHidden/>
    <w:unhideWhenUsed/>
    <w:rsid w:val="005365AB"/>
    <w:pPr>
      <w:tabs>
        <w:tab w:val="right" w:leader="dot" w:pos="9071"/>
      </w:tabs>
      <w:spacing w:before="300"/>
      <w:jc w:val="left"/>
    </w:pPr>
  </w:style>
  <w:style w:type="paragraph" w:styleId="61">
    <w:name w:val="toc 6"/>
    <w:basedOn w:val="a1"/>
    <w:next w:val="a1"/>
    <w:uiPriority w:val="39"/>
    <w:semiHidden/>
    <w:unhideWhenUsed/>
    <w:rsid w:val="005365AB"/>
    <w:pPr>
      <w:tabs>
        <w:tab w:val="right" w:leader="dot" w:pos="9071"/>
      </w:tabs>
      <w:spacing w:before="240"/>
      <w:jc w:val="left"/>
    </w:pPr>
  </w:style>
  <w:style w:type="paragraph" w:styleId="71">
    <w:name w:val="toc 7"/>
    <w:basedOn w:val="a1"/>
    <w:next w:val="a1"/>
    <w:uiPriority w:val="39"/>
    <w:semiHidden/>
    <w:unhideWhenUsed/>
    <w:rsid w:val="005365AB"/>
    <w:pPr>
      <w:tabs>
        <w:tab w:val="right" w:leader="dot" w:pos="9071"/>
      </w:tabs>
      <w:spacing w:before="180"/>
      <w:jc w:val="left"/>
    </w:pPr>
  </w:style>
  <w:style w:type="paragraph" w:styleId="8">
    <w:name w:val="toc 8"/>
    <w:basedOn w:val="a1"/>
    <w:next w:val="a1"/>
    <w:uiPriority w:val="39"/>
    <w:semiHidden/>
    <w:unhideWhenUsed/>
    <w:rsid w:val="005365AB"/>
    <w:pPr>
      <w:tabs>
        <w:tab w:val="right" w:leader="dot" w:pos="9071"/>
      </w:tabs>
      <w:jc w:val="left"/>
    </w:pPr>
  </w:style>
  <w:style w:type="paragraph" w:styleId="9">
    <w:name w:val="toc 9"/>
    <w:basedOn w:val="a1"/>
    <w:next w:val="a1"/>
    <w:uiPriority w:val="39"/>
    <w:semiHidden/>
    <w:unhideWhenUsed/>
    <w:rsid w:val="005365AB"/>
    <w:pPr>
      <w:tabs>
        <w:tab w:val="right" w:leader="dot" w:pos="9071"/>
      </w:tabs>
      <w:ind w:left="1417" w:hanging="1417"/>
      <w:jc w:val="left"/>
    </w:pPr>
  </w:style>
  <w:style w:type="paragraph" w:customStyle="1" w:styleId="HeaderLandscape">
    <w:name w:val="HeaderLandscape"/>
    <w:basedOn w:val="a1"/>
    <w:rsid w:val="00C85A40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a1"/>
    <w:rsid w:val="00C85A40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af8">
    <w:name w:val="footnote reference"/>
    <w:basedOn w:val="a2"/>
    <w:uiPriority w:val="99"/>
    <w:semiHidden/>
    <w:unhideWhenUsed/>
    <w:rsid w:val="005365AB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a1"/>
    <w:rsid w:val="00C85A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a1"/>
    <w:rsid w:val="00C85A40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a1"/>
    <w:rsid w:val="00C85A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a1"/>
    <w:rsid w:val="005365AB"/>
    <w:pPr>
      <w:ind w:left="850"/>
    </w:pPr>
  </w:style>
  <w:style w:type="paragraph" w:customStyle="1" w:styleId="Text2">
    <w:name w:val="Text 2"/>
    <w:basedOn w:val="a1"/>
    <w:rsid w:val="005365AB"/>
    <w:pPr>
      <w:ind w:left="1417"/>
    </w:pPr>
  </w:style>
  <w:style w:type="paragraph" w:customStyle="1" w:styleId="Text3">
    <w:name w:val="Text 3"/>
    <w:basedOn w:val="a1"/>
    <w:rsid w:val="005365AB"/>
    <w:pPr>
      <w:ind w:left="1984"/>
    </w:pPr>
  </w:style>
  <w:style w:type="paragraph" w:customStyle="1" w:styleId="Text4">
    <w:name w:val="Text 4"/>
    <w:basedOn w:val="a1"/>
    <w:rsid w:val="005365AB"/>
    <w:pPr>
      <w:ind w:left="2551"/>
    </w:pPr>
  </w:style>
  <w:style w:type="paragraph" w:customStyle="1" w:styleId="Text5">
    <w:name w:val="Text 5"/>
    <w:basedOn w:val="a1"/>
    <w:rsid w:val="005365AB"/>
    <w:pPr>
      <w:ind w:left="3118"/>
    </w:pPr>
  </w:style>
  <w:style w:type="paragraph" w:customStyle="1" w:styleId="Text6">
    <w:name w:val="Text 6"/>
    <w:basedOn w:val="a1"/>
    <w:rsid w:val="005365AB"/>
    <w:pPr>
      <w:ind w:left="3685"/>
    </w:pPr>
  </w:style>
  <w:style w:type="paragraph" w:customStyle="1" w:styleId="NormalCentered">
    <w:name w:val="Normal Centered"/>
    <w:basedOn w:val="a1"/>
    <w:rsid w:val="005365AB"/>
    <w:pPr>
      <w:jc w:val="center"/>
    </w:pPr>
  </w:style>
  <w:style w:type="paragraph" w:customStyle="1" w:styleId="NormalLeft">
    <w:name w:val="Normal Left"/>
    <w:basedOn w:val="a1"/>
    <w:rsid w:val="005365AB"/>
    <w:pPr>
      <w:jc w:val="left"/>
    </w:pPr>
  </w:style>
  <w:style w:type="paragraph" w:customStyle="1" w:styleId="NormalRight">
    <w:name w:val="Normal Right"/>
    <w:basedOn w:val="a1"/>
    <w:rsid w:val="005365AB"/>
    <w:pPr>
      <w:jc w:val="right"/>
    </w:pPr>
  </w:style>
  <w:style w:type="paragraph" w:customStyle="1" w:styleId="QuotedText">
    <w:name w:val="Quoted Text"/>
    <w:basedOn w:val="a1"/>
    <w:rsid w:val="005365AB"/>
    <w:pPr>
      <w:ind w:left="1417"/>
    </w:pPr>
  </w:style>
  <w:style w:type="paragraph" w:customStyle="1" w:styleId="Point0">
    <w:name w:val="Point 0"/>
    <w:basedOn w:val="a1"/>
    <w:rsid w:val="005365AB"/>
    <w:pPr>
      <w:ind w:left="850" w:hanging="850"/>
    </w:pPr>
  </w:style>
  <w:style w:type="paragraph" w:customStyle="1" w:styleId="Point1">
    <w:name w:val="Point 1"/>
    <w:basedOn w:val="a1"/>
    <w:rsid w:val="005365AB"/>
    <w:pPr>
      <w:ind w:left="1417" w:hanging="567"/>
    </w:pPr>
  </w:style>
  <w:style w:type="paragraph" w:customStyle="1" w:styleId="Point2">
    <w:name w:val="Point 2"/>
    <w:basedOn w:val="a1"/>
    <w:rsid w:val="005365AB"/>
    <w:pPr>
      <w:ind w:left="1984" w:hanging="567"/>
    </w:pPr>
  </w:style>
  <w:style w:type="paragraph" w:customStyle="1" w:styleId="Point3">
    <w:name w:val="Point 3"/>
    <w:basedOn w:val="a1"/>
    <w:rsid w:val="005365AB"/>
    <w:pPr>
      <w:ind w:left="2551" w:hanging="567"/>
    </w:pPr>
  </w:style>
  <w:style w:type="paragraph" w:customStyle="1" w:styleId="Point4">
    <w:name w:val="Point 4"/>
    <w:basedOn w:val="a1"/>
    <w:rsid w:val="005365AB"/>
    <w:pPr>
      <w:ind w:left="3118" w:hanging="567"/>
    </w:pPr>
  </w:style>
  <w:style w:type="paragraph" w:customStyle="1" w:styleId="Point5">
    <w:name w:val="Point 5"/>
    <w:basedOn w:val="a1"/>
    <w:rsid w:val="005365AB"/>
    <w:pPr>
      <w:ind w:left="3685" w:hanging="567"/>
    </w:pPr>
  </w:style>
  <w:style w:type="paragraph" w:customStyle="1" w:styleId="Tiret0">
    <w:name w:val="Tiret 0"/>
    <w:basedOn w:val="Point0"/>
    <w:rsid w:val="005365AB"/>
    <w:pPr>
      <w:numPr>
        <w:numId w:val="24"/>
      </w:numPr>
    </w:pPr>
  </w:style>
  <w:style w:type="paragraph" w:customStyle="1" w:styleId="Tiret1">
    <w:name w:val="Tiret 1"/>
    <w:basedOn w:val="Point1"/>
    <w:rsid w:val="005365AB"/>
    <w:pPr>
      <w:numPr>
        <w:numId w:val="25"/>
      </w:numPr>
    </w:pPr>
  </w:style>
  <w:style w:type="paragraph" w:customStyle="1" w:styleId="Tiret2">
    <w:name w:val="Tiret 2"/>
    <w:basedOn w:val="Point2"/>
    <w:rsid w:val="005365AB"/>
    <w:pPr>
      <w:numPr>
        <w:numId w:val="26"/>
      </w:numPr>
    </w:pPr>
  </w:style>
  <w:style w:type="paragraph" w:customStyle="1" w:styleId="Tiret3">
    <w:name w:val="Tiret 3"/>
    <w:basedOn w:val="Point3"/>
    <w:rsid w:val="005365AB"/>
    <w:pPr>
      <w:numPr>
        <w:numId w:val="27"/>
      </w:numPr>
    </w:pPr>
  </w:style>
  <w:style w:type="paragraph" w:customStyle="1" w:styleId="Tiret4">
    <w:name w:val="Tiret 4"/>
    <w:basedOn w:val="Point4"/>
    <w:rsid w:val="005365AB"/>
    <w:pPr>
      <w:numPr>
        <w:numId w:val="28"/>
      </w:numPr>
    </w:pPr>
  </w:style>
  <w:style w:type="paragraph" w:customStyle="1" w:styleId="Tiret5">
    <w:name w:val="Tiret 5"/>
    <w:basedOn w:val="Point5"/>
    <w:rsid w:val="005365AB"/>
    <w:pPr>
      <w:numPr>
        <w:numId w:val="29"/>
      </w:numPr>
    </w:pPr>
  </w:style>
  <w:style w:type="paragraph" w:customStyle="1" w:styleId="PointDouble0">
    <w:name w:val="PointDouble 0"/>
    <w:basedOn w:val="a1"/>
    <w:rsid w:val="005365AB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1"/>
    <w:rsid w:val="005365AB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a1"/>
    <w:rsid w:val="005365AB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a1"/>
    <w:rsid w:val="005365AB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a1"/>
    <w:rsid w:val="005365AB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a1"/>
    <w:rsid w:val="005365AB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1"/>
    <w:rsid w:val="005365AB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a1"/>
    <w:rsid w:val="005365AB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a1"/>
    <w:rsid w:val="005365AB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a1"/>
    <w:rsid w:val="005365AB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a1"/>
    <w:next w:val="Text1"/>
    <w:rsid w:val="005365AB"/>
    <w:pPr>
      <w:numPr>
        <w:numId w:val="30"/>
      </w:numPr>
    </w:pPr>
  </w:style>
  <w:style w:type="paragraph" w:customStyle="1" w:styleId="NumPar2">
    <w:name w:val="NumPar 2"/>
    <w:basedOn w:val="a1"/>
    <w:next w:val="Text1"/>
    <w:rsid w:val="005365AB"/>
    <w:pPr>
      <w:numPr>
        <w:ilvl w:val="1"/>
        <w:numId w:val="30"/>
      </w:numPr>
    </w:pPr>
  </w:style>
  <w:style w:type="paragraph" w:customStyle="1" w:styleId="NumPar3">
    <w:name w:val="NumPar 3"/>
    <w:basedOn w:val="a1"/>
    <w:next w:val="Text1"/>
    <w:rsid w:val="005365AB"/>
    <w:pPr>
      <w:numPr>
        <w:ilvl w:val="2"/>
        <w:numId w:val="30"/>
      </w:numPr>
    </w:pPr>
  </w:style>
  <w:style w:type="paragraph" w:customStyle="1" w:styleId="NumPar4">
    <w:name w:val="NumPar 4"/>
    <w:basedOn w:val="a1"/>
    <w:next w:val="Text1"/>
    <w:rsid w:val="005365AB"/>
    <w:pPr>
      <w:numPr>
        <w:ilvl w:val="3"/>
        <w:numId w:val="30"/>
      </w:numPr>
    </w:pPr>
  </w:style>
  <w:style w:type="paragraph" w:customStyle="1" w:styleId="NumPar5">
    <w:name w:val="NumPar 5"/>
    <w:basedOn w:val="a1"/>
    <w:next w:val="Text2"/>
    <w:rsid w:val="005365AB"/>
    <w:pPr>
      <w:numPr>
        <w:ilvl w:val="4"/>
        <w:numId w:val="30"/>
      </w:numPr>
    </w:pPr>
  </w:style>
  <w:style w:type="paragraph" w:customStyle="1" w:styleId="NumPar6">
    <w:name w:val="NumPar 6"/>
    <w:basedOn w:val="a1"/>
    <w:next w:val="Text2"/>
    <w:rsid w:val="005365AB"/>
    <w:pPr>
      <w:numPr>
        <w:ilvl w:val="5"/>
        <w:numId w:val="30"/>
      </w:numPr>
    </w:pPr>
  </w:style>
  <w:style w:type="paragraph" w:customStyle="1" w:styleId="NumPar7">
    <w:name w:val="NumPar 7"/>
    <w:basedOn w:val="a1"/>
    <w:next w:val="Text2"/>
    <w:rsid w:val="005365AB"/>
    <w:pPr>
      <w:numPr>
        <w:ilvl w:val="6"/>
        <w:numId w:val="30"/>
      </w:numPr>
    </w:pPr>
  </w:style>
  <w:style w:type="paragraph" w:customStyle="1" w:styleId="ManualNumPar1">
    <w:name w:val="Manual NumPar 1"/>
    <w:basedOn w:val="a1"/>
    <w:next w:val="Text1"/>
    <w:rsid w:val="005365AB"/>
    <w:pPr>
      <w:ind w:left="850" w:hanging="850"/>
    </w:pPr>
  </w:style>
  <w:style w:type="paragraph" w:customStyle="1" w:styleId="ManualNumPar2">
    <w:name w:val="Manual NumPar 2"/>
    <w:basedOn w:val="a1"/>
    <w:next w:val="Text1"/>
    <w:rsid w:val="005365AB"/>
    <w:pPr>
      <w:ind w:left="850" w:hanging="850"/>
    </w:pPr>
  </w:style>
  <w:style w:type="paragraph" w:customStyle="1" w:styleId="ManualNumPar3">
    <w:name w:val="Manual NumPar 3"/>
    <w:basedOn w:val="a1"/>
    <w:next w:val="Text1"/>
    <w:rsid w:val="005365AB"/>
    <w:pPr>
      <w:ind w:left="850" w:hanging="850"/>
    </w:pPr>
  </w:style>
  <w:style w:type="paragraph" w:customStyle="1" w:styleId="ManualNumPar4">
    <w:name w:val="Manual NumPar 4"/>
    <w:basedOn w:val="a1"/>
    <w:next w:val="Text1"/>
    <w:rsid w:val="005365AB"/>
    <w:pPr>
      <w:ind w:left="850" w:hanging="850"/>
    </w:pPr>
  </w:style>
  <w:style w:type="paragraph" w:customStyle="1" w:styleId="ManualNumPar5">
    <w:name w:val="Manual NumPar 5"/>
    <w:basedOn w:val="a1"/>
    <w:next w:val="Text2"/>
    <w:rsid w:val="005365AB"/>
    <w:pPr>
      <w:ind w:left="1417" w:hanging="1417"/>
    </w:pPr>
  </w:style>
  <w:style w:type="paragraph" w:customStyle="1" w:styleId="ManualNumPar6">
    <w:name w:val="Manual NumPar 6"/>
    <w:basedOn w:val="a1"/>
    <w:next w:val="Text2"/>
    <w:rsid w:val="005365AB"/>
    <w:pPr>
      <w:ind w:left="1417" w:hanging="1417"/>
    </w:pPr>
  </w:style>
  <w:style w:type="paragraph" w:customStyle="1" w:styleId="ManualNumPar7">
    <w:name w:val="Manual NumPar 7"/>
    <w:basedOn w:val="a1"/>
    <w:next w:val="Text2"/>
    <w:rsid w:val="005365AB"/>
    <w:pPr>
      <w:ind w:left="1417" w:hanging="1417"/>
    </w:pPr>
  </w:style>
  <w:style w:type="paragraph" w:customStyle="1" w:styleId="QuotedNumPar">
    <w:name w:val="Quoted NumPar"/>
    <w:basedOn w:val="a1"/>
    <w:rsid w:val="005365AB"/>
    <w:pPr>
      <w:ind w:left="1417" w:hanging="567"/>
    </w:pPr>
  </w:style>
  <w:style w:type="paragraph" w:customStyle="1" w:styleId="ManualHeading1">
    <w:name w:val="Manual Heading 1"/>
    <w:basedOn w:val="a1"/>
    <w:next w:val="Text1"/>
    <w:rsid w:val="005365AB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1"/>
    <w:next w:val="Text1"/>
    <w:rsid w:val="005365AB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1"/>
    <w:next w:val="Text1"/>
    <w:rsid w:val="005365AB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1"/>
    <w:next w:val="Text1"/>
    <w:rsid w:val="005365AB"/>
    <w:pPr>
      <w:keepNext/>
      <w:tabs>
        <w:tab w:val="left" w:pos="850"/>
      </w:tabs>
      <w:ind w:left="850" w:hanging="850"/>
      <w:outlineLvl w:val="3"/>
    </w:pPr>
  </w:style>
  <w:style w:type="paragraph" w:customStyle="1" w:styleId="ManualHeading5">
    <w:name w:val="Manual Heading 5"/>
    <w:basedOn w:val="a1"/>
    <w:next w:val="Text2"/>
    <w:rsid w:val="005365AB"/>
    <w:pPr>
      <w:keepNext/>
      <w:tabs>
        <w:tab w:val="left" w:pos="1417"/>
      </w:tabs>
      <w:ind w:left="1417" w:hanging="1417"/>
      <w:outlineLvl w:val="4"/>
    </w:pPr>
  </w:style>
  <w:style w:type="paragraph" w:customStyle="1" w:styleId="ManualHeading6">
    <w:name w:val="Manual Heading 6"/>
    <w:basedOn w:val="a1"/>
    <w:next w:val="Text2"/>
    <w:rsid w:val="005365AB"/>
    <w:pPr>
      <w:keepNext/>
      <w:tabs>
        <w:tab w:val="left" w:pos="1417"/>
      </w:tabs>
      <w:ind w:left="1417" w:hanging="1417"/>
      <w:outlineLvl w:val="5"/>
    </w:pPr>
  </w:style>
  <w:style w:type="paragraph" w:customStyle="1" w:styleId="ManualHeading7">
    <w:name w:val="Manual Heading 7"/>
    <w:basedOn w:val="a1"/>
    <w:next w:val="Text2"/>
    <w:rsid w:val="005365AB"/>
    <w:pPr>
      <w:keepNext/>
      <w:tabs>
        <w:tab w:val="left" w:pos="1417"/>
      </w:tabs>
      <w:ind w:left="1417" w:hanging="1417"/>
      <w:outlineLvl w:val="6"/>
    </w:pPr>
  </w:style>
  <w:style w:type="paragraph" w:customStyle="1" w:styleId="ChapterTitle">
    <w:name w:val="ChapterTitle"/>
    <w:basedOn w:val="a1"/>
    <w:next w:val="a1"/>
    <w:rsid w:val="005365AB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1"/>
    <w:next w:val="ChapterTitle"/>
    <w:rsid w:val="005365AB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1"/>
    <w:next w:val="1"/>
    <w:rsid w:val="005365AB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1"/>
    <w:next w:val="a1"/>
    <w:rsid w:val="005365AB"/>
    <w:pPr>
      <w:jc w:val="center"/>
    </w:pPr>
    <w:rPr>
      <w:b/>
    </w:rPr>
  </w:style>
  <w:style w:type="character" w:customStyle="1" w:styleId="Marker">
    <w:name w:val="Marker"/>
    <w:basedOn w:val="a2"/>
    <w:rsid w:val="005365AB"/>
    <w:rPr>
      <w:color w:val="0000FF"/>
      <w:shd w:val="clear" w:color="auto" w:fill="auto"/>
    </w:rPr>
  </w:style>
  <w:style w:type="character" w:customStyle="1" w:styleId="Marker1">
    <w:name w:val="Marker1"/>
    <w:basedOn w:val="a2"/>
    <w:rsid w:val="005365AB"/>
    <w:rPr>
      <w:color w:val="008000"/>
      <w:shd w:val="clear" w:color="auto" w:fill="auto"/>
    </w:rPr>
  </w:style>
  <w:style w:type="character" w:customStyle="1" w:styleId="Marker2">
    <w:name w:val="Marker2"/>
    <w:basedOn w:val="a2"/>
    <w:rsid w:val="005365AB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365AB"/>
    <w:pPr>
      <w:numPr>
        <w:numId w:val="32"/>
      </w:numPr>
    </w:pPr>
  </w:style>
  <w:style w:type="paragraph" w:customStyle="1" w:styleId="Point1number">
    <w:name w:val="Point 1 (number)"/>
    <w:basedOn w:val="a1"/>
    <w:rsid w:val="005365AB"/>
    <w:pPr>
      <w:numPr>
        <w:ilvl w:val="2"/>
        <w:numId w:val="32"/>
      </w:numPr>
    </w:pPr>
  </w:style>
  <w:style w:type="paragraph" w:customStyle="1" w:styleId="Point2number">
    <w:name w:val="Point 2 (number)"/>
    <w:basedOn w:val="a1"/>
    <w:rsid w:val="005365AB"/>
    <w:pPr>
      <w:numPr>
        <w:ilvl w:val="4"/>
        <w:numId w:val="32"/>
      </w:numPr>
    </w:pPr>
  </w:style>
  <w:style w:type="paragraph" w:customStyle="1" w:styleId="Point3number">
    <w:name w:val="Point 3 (number)"/>
    <w:basedOn w:val="a1"/>
    <w:rsid w:val="005365AB"/>
    <w:pPr>
      <w:numPr>
        <w:ilvl w:val="6"/>
        <w:numId w:val="32"/>
      </w:numPr>
    </w:pPr>
  </w:style>
  <w:style w:type="paragraph" w:customStyle="1" w:styleId="Point0letter">
    <w:name w:val="Point 0 (letter)"/>
    <w:basedOn w:val="a1"/>
    <w:rsid w:val="005365AB"/>
    <w:pPr>
      <w:numPr>
        <w:ilvl w:val="1"/>
        <w:numId w:val="32"/>
      </w:numPr>
    </w:pPr>
  </w:style>
  <w:style w:type="paragraph" w:customStyle="1" w:styleId="Point1letter">
    <w:name w:val="Point 1 (letter)"/>
    <w:basedOn w:val="a1"/>
    <w:rsid w:val="005365AB"/>
    <w:pPr>
      <w:numPr>
        <w:ilvl w:val="3"/>
        <w:numId w:val="32"/>
      </w:numPr>
    </w:pPr>
  </w:style>
  <w:style w:type="paragraph" w:customStyle="1" w:styleId="Point2letter">
    <w:name w:val="Point 2 (letter)"/>
    <w:basedOn w:val="a1"/>
    <w:rsid w:val="005365AB"/>
    <w:pPr>
      <w:numPr>
        <w:ilvl w:val="5"/>
        <w:numId w:val="32"/>
      </w:numPr>
    </w:pPr>
  </w:style>
  <w:style w:type="paragraph" w:customStyle="1" w:styleId="Point3letter">
    <w:name w:val="Point 3 (letter)"/>
    <w:basedOn w:val="a1"/>
    <w:rsid w:val="005365AB"/>
    <w:pPr>
      <w:numPr>
        <w:ilvl w:val="7"/>
        <w:numId w:val="32"/>
      </w:numPr>
    </w:pPr>
  </w:style>
  <w:style w:type="paragraph" w:customStyle="1" w:styleId="Point4letter">
    <w:name w:val="Point 4 (letter)"/>
    <w:basedOn w:val="a1"/>
    <w:rsid w:val="005365AB"/>
    <w:pPr>
      <w:numPr>
        <w:ilvl w:val="8"/>
        <w:numId w:val="32"/>
      </w:numPr>
    </w:pPr>
  </w:style>
  <w:style w:type="paragraph" w:customStyle="1" w:styleId="Bullet0">
    <w:name w:val="Bullet 0"/>
    <w:basedOn w:val="a1"/>
    <w:rsid w:val="005365AB"/>
    <w:pPr>
      <w:numPr>
        <w:numId w:val="33"/>
      </w:numPr>
    </w:pPr>
  </w:style>
  <w:style w:type="paragraph" w:customStyle="1" w:styleId="Bullet1">
    <w:name w:val="Bullet 1"/>
    <w:basedOn w:val="a1"/>
    <w:rsid w:val="005365AB"/>
    <w:pPr>
      <w:numPr>
        <w:numId w:val="34"/>
      </w:numPr>
    </w:pPr>
  </w:style>
  <w:style w:type="paragraph" w:customStyle="1" w:styleId="Bullet2">
    <w:name w:val="Bullet 2"/>
    <w:basedOn w:val="a1"/>
    <w:rsid w:val="005365AB"/>
    <w:pPr>
      <w:numPr>
        <w:numId w:val="35"/>
      </w:numPr>
    </w:pPr>
  </w:style>
  <w:style w:type="paragraph" w:customStyle="1" w:styleId="Bullet3">
    <w:name w:val="Bullet 3"/>
    <w:basedOn w:val="a1"/>
    <w:rsid w:val="005365AB"/>
    <w:pPr>
      <w:numPr>
        <w:numId w:val="36"/>
      </w:numPr>
    </w:pPr>
  </w:style>
  <w:style w:type="paragraph" w:customStyle="1" w:styleId="Bullet4">
    <w:name w:val="Bullet 4"/>
    <w:basedOn w:val="a1"/>
    <w:rsid w:val="005365AB"/>
    <w:pPr>
      <w:numPr>
        <w:numId w:val="37"/>
      </w:numPr>
    </w:pPr>
  </w:style>
  <w:style w:type="paragraph" w:customStyle="1" w:styleId="Langue">
    <w:name w:val="Langue"/>
    <w:basedOn w:val="a1"/>
    <w:next w:val="Rfrenceinterne"/>
    <w:rsid w:val="005365AB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a1"/>
    <w:next w:val="Emission"/>
    <w:rsid w:val="005365AB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a1"/>
    <w:next w:val="Rfrenceinstitutionnelle"/>
    <w:rsid w:val="005365AB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a1"/>
    <w:next w:val="Confidentialit"/>
    <w:rsid w:val="005365AB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a1"/>
    <w:next w:val="a1"/>
    <w:rsid w:val="005365AB"/>
    <w:pPr>
      <w:spacing w:before="0" w:after="0"/>
    </w:pPr>
  </w:style>
  <w:style w:type="paragraph" w:customStyle="1" w:styleId="Declassification">
    <w:name w:val="Declassification"/>
    <w:basedOn w:val="a1"/>
    <w:next w:val="a1"/>
    <w:rsid w:val="005365AB"/>
    <w:pPr>
      <w:spacing w:before="0" w:after="0"/>
    </w:pPr>
  </w:style>
  <w:style w:type="paragraph" w:customStyle="1" w:styleId="Disclaimer">
    <w:name w:val="Disclaimer"/>
    <w:basedOn w:val="a1"/>
    <w:rsid w:val="005365AB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a1"/>
    <w:rsid w:val="005365AB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a1"/>
    <w:rsid w:val="005365AB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a1"/>
    <w:rsid w:val="005365AB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a1"/>
    <w:next w:val="a1"/>
    <w:rsid w:val="005365AB"/>
    <w:pPr>
      <w:jc w:val="center"/>
    </w:pPr>
    <w:rPr>
      <w:b/>
      <w:u w:val="single"/>
    </w:rPr>
  </w:style>
  <w:style w:type="paragraph" w:customStyle="1" w:styleId="Annexetitre">
    <w:name w:val="Annexe titre"/>
    <w:basedOn w:val="a1"/>
    <w:next w:val="a1"/>
    <w:rsid w:val="005365AB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a1"/>
    <w:next w:val="a1"/>
    <w:rsid w:val="005365AB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1"/>
    <w:next w:val="Fait"/>
    <w:rsid w:val="005365AB"/>
    <w:pPr>
      <w:spacing w:before="480"/>
    </w:pPr>
  </w:style>
  <w:style w:type="paragraph" w:customStyle="1" w:styleId="Avertissementtitre">
    <w:name w:val="Avertissement titre"/>
    <w:basedOn w:val="a1"/>
    <w:next w:val="a1"/>
    <w:rsid w:val="005365AB"/>
    <w:pPr>
      <w:keepNext/>
      <w:spacing w:before="480"/>
    </w:pPr>
    <w:rPr>
      <w:u w:val="single"/>
    </w:rPr>
  </w:style>
  <w:style w:type="paragraph" w:customStyle="1" w:styleId="Confidence">
    <w:name w:val="Confidence"/>
    <w:basedOn w:val="a1"/>
    <w:next w:val="a1"/>
    <w:rsid w:val="005365AB"/>
    <w:pPr>
      <w:spacing w:before="360"/>
      <w:jc w:val="center"/>
    </w:pPr>
  </w:style>
  <w:style w:type="paragraph" w:customStyle="1" w:styleId="Confidentialit">
    <w:name w:val="Confidentialité"/>
    <w:basedOn w:val="a1"/>
    <w:next w:val="TypedudocumentPagedecouverture"/>
    <w:rsid w:val="005365AB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a1"/>
    <w:rsid w:val="005365AB"/>
    <w:pPr>
      <w:numPr>
        <w:numId w:val="38"/>
      </w:numPr>
    </w:pPr>
  </w:style>
  <w:style w:type="paragraph" w:customStyle="1" w:styleId="Corrigendum">
    <w:name w:val="Corrigendum"/>
    <w:basedOn w:val="a1"/>
    <w:next w:val="a1"/>
    <w:rsid w:val="005365AB"/>
    <w:pPr>
      <w:spacing w:before="0" w:after="240"/>
      <w:jc w:val="left"/>
    </w:pPr>
  </w:style>
  <w:style w:type="paragraph" w:customStyle="1" w:styleId="Datedadoption">
    <w:name w:val="Date d'adoption"/>
    <w:basedOn w:val="a1"/>
    <w:next w:val="IntrtEEE"/>
    <w:rsid w:val="005365AB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a1"/>
    <w:next w:val="a1"/>
    <w:rsid w:val="005365AB"/>
    <w:pPr>
      <w:jc w:val="center"/>
    </w:pPr>
    <w:rPr>
      <w:b/>
      <w:u w:val="single"/>
    </w:rPr>
  </w:style>
  <w:style w:type="paragraph" w:customStyle="1" w:styleId="Fait">
    <w:name w:val="Fait à"/>
    <w:basedOn w:val="a1"/>
    <w:next w:val="Institutionquisigne"/>
    <w:rsid w:val="005365AB"/>
    <w:pPr>
      <w:keepNext/>
      <w:spacing w:after="0"/>
    </w:pPr>
  </w:style>
  <w:style w:type="paragraph" w:customStyle="1" w:styleId="Formuledadoption">
    <w:name w:val="Formule d'adoption"/>
    <w:basedOn w:val="a1"/>
    <w:next w:val="Titrearticle"/>
    <w:rsid w:val="005365AB"/>
    <w:pPr>
      <w:keepNext/>
    </w:pPr>
  </w:style>
  <w:style w:type="paragraph" w:customStyle="1" w:styleId="Institutionquiagit">
    <w:name w:val="Institution qui agit"/>
    <w:basedOn w:val="a1"/>
    <w:next w:val="a1"/>
    <w:rsid w:val="005365AB"/>
    <w:pPr>
      <w:keepNext/>
      <w:spacing w:before="600"/>
    </w:pPr>
  </w:style>
  <w:style w:type="paragraph" w:customStyle="1" w:styleId="Institutionquisigne">
    <w:name w:val="Institution qui signe"/>
    <w:basedOn w:val="a1"/>
    <w:next w:val="Personnequisigne"/>
    <w:rsid w:val="005365AB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a1"/>
    <w:rsid w:val="005365AB"/>
    <w:pPr>
      <w:ind w:left="709" w:hanging="709"/>
    </w:pPr>
  </w:style>
  <w:style w:type="paragraph" w:customStyle="1" w:styleId="Personnequisigne">
    <w:name w:val="Personne qui signe"/>
    <w:basedOn w:val="a1"/>
    <w:next w:val="Institutionquisigne"/>
    <w:rsid w:val="005365AB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a1"/>
    <w:next w:val="Statut"/>
    <w:rsid w:val="005365AB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a1"/>
    <w:next w:val="Rfrenceinterinstitutionnelle"/>
    <w:rsid w:val="005365AB"/>
    <w:pPr>
      <w:spacing w:before="0" w:after="0"/>
      <w:ind w:left="5103"/>
      <w:jc w:val="left"/>
    </w:pPr>
  </w:style>
  <w:style w:type="paragraph" w:customStyle="1" w:styleId="Statut">
    <w:name w:val="Statut"/>
    <w:basedOn w:val="a1"/>
    <w:next w:val="Typedudocument"/>
    <w:rsid w:val="005365AB"/>
    <w:pPr>
      <w:spacing w:before="0" w:after="240"/>
      <w:jc w:val="center"/>
    </w:pPr>
  </w:style>
  <w:style w:type="paragraph" w:customStyle="1" w:styleId="Titrearticle">
    <w:name w:val="Titre article"/>
    <w:basedOn w:val="a1"/>
    <w:next w:val="a1"/>
    <w:rsid w:val="005365AB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a1"/>
    <w:next w:val="Accompagnant"/>
    <w:rsid w:val="005365AB"/>
    <w:pPr>
      <w:spacing w:before="360" w:after="180"/>
      <w:jc w:val="center"/>
    </w:pPr>
    <w:rPr>
      <w:b/>
    </w:rPr>
  </w:style>
  <w:style w:type="character" w:customStyle="1" w:styleId="Added">
    <w:name w:val="Added"/>
    <w:basedOn w:val="a2"/>
    <w:rsid w:val="005365AB"/>
    <w:rPr>
      <w:b/>
      <w:u w:val="single"/>
      <w:shd w:val="clear" w:color="auto" w:fill="auto"/>
    </w:rPr>
  </w:style>
  <w:style w:type="character" w:customStyle="1" w:styleId="Deleted">
    <w:name w:val="Deleted"/>
    <w:basedOn w:val="a2"/>
    <w:rsid w:val="005365AB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365AB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a1"/>
    <w:next w:val="a1"/>
    <w:rsid w:val="005365AB"/>
    <w:rPr>
      <w:i/>
      <w:caps/>
    </w:rPr>
  </w:style>
  <w:style w:type="paragraph" w:customStyle="1" w:styleId="Supertitre">
    <w:name w:val="Supertitre"/>
    <w:basedOn w:val="a1"/>
    <w:next w:val="a1"/>
    <w:rsid w:val="005365AB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a1"/>
    <w:next w:val="a1"/>
    <w:rsid w:val="005365AB"/>
    <w:pPr>
      <w:spacing w:before="360" w:after="0"/>
      <w:jc w:val="center"/>
    </w:pPr>
  </w:style>
  <w:style w:type="paragraph" w:customStyle="1" w:styleId="Rfrencecroise">
    <w:name w:val="Référence croisée"/>
    <w:basedOn w:val="a1"/>
    <w:rsid w:val="005365AB"/>
    <w:pPr>
      <w:spacing w:before="0" w:after="0"/>
      <w:jc w:val="center"/>
    </w:pPr>
  </w:style>
  <w:style w:type="paragraph" w:customStyle="1" w:styleId="Fichefinanciretitre">
    <w:name w:val="Fiche financière titre"/>
    <w:basedOn w:val="a1"/>
    <w:next w:val="a1"/>
    <w:rsid w:val="005365AB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5365AB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365AB"/>
  </w:style>
  <w:style w:type="paragraph" w:customStyle="1" w:styleId="StatutPagedecouverture">
    <w:name w:val="Statut (Page de couverture)"/>
    <w:basedOn w:val="Statut"/>
    <w:next w:val="TypedudocumentPagedecouverture"/>
    <w:rsid w:val="005365AB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5365AB"/>
  </w:style>
  <w:style w:type="paragraph" w:customStyle="1" w:styleId="Volume">
    <w:name w:val="Volume"/>
    <w:basedOn w:val="a1"/>
    <w:next w:val="Confidentialit"/>
    <w:rsid w:val="005365AB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a1"/>
    <w:rsid w:val="005365AB"/>
    <w:pPr>
      <w:spacing w:after="240"/>
    </w:pPr>
  </w:style>
  <w:style w:type="paragraph" w:customStyle="1" w:styleId="Accompagnant">
    <w:name w:val="Accompagnant"/>
    <w:basedOn w:val="a1"/>
    <w:next w:val="Typeacteprincipal"/>
    <w:rsid w:val="005365AB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a1"/>
    <w:next w:val="Objetacteprincipal"/>
    <w:rsid w:val="005365AB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a1"/>
    <w:next w:val="Titrearticle"/>
    <w:rsid w:val="005365AB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5365AB"/>
  </w:style>
  <w:style w:type="paragraph" w:customStyle="1" w:styleId="AccompagnantPagedecouverture">
    <w:name w:val="Accompagnant (Page de couverture)"/>
    <w:basedOn w:val="Accompagnant"/>
    <w:next w:val="TypeacteprincipalPagedecouverture"/>
    <w:rsid w:val="005365AB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365AB"/>
  </w:style>
  <w:style w:type="paragraph" w:customStyle="1" w:styleId="ObjetacteprincipalPagedecouverture">
    <w:name w:val="Objet acte principal (Page de couverture)"/>
    <w:basedOn w:val="Objetacteprincipal"/>
    <w:next w:val="Rfrencecroise"/>
    <w:rsid w:val="005365AB"/>
  </w:style>
  <w:style w:type="paragraph" w:customStyle="1" w:styleId="LanguesfaisantfoiPagedecouverture">
    <w:name w:val="Langues faisant foi (Page de couverture)"/>
    <w:basedOn w:val="a1"/>
    <w:next w:val="a1"/>
    <w:rsid w:val="005365AB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1">
    <w:name w:val="heading 1"/>
    <w:basedOn w:val="a1"/>
    <w:next w:val="Text1"/>
    <w:link w:val="10"/>
    <w:uiPriority w:val="9"/>
    <w:qFormat/>
    <w:rsid w:val="005365AB"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21">
    <w:name w:val="heading 2"/>
    <w:basedOn w:val="a1"/>
    <w:next w:val="Text1"/>
    <w:link w:val="22"/>
    <w:uiPriority w:val="9"/>
    <w:semiHidden/>
    <w:unhideWhenUsed/>
    <w:qFormat/>
    <w:rsid w:val="005365AB"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31">
    <w:name w:val="heading 3"/>
    <w:basedOn w:val="a1"/>
    <w:next w:val="Text1"/>
    <w:link w:val="32"/>
    <w:uiPriority w:val="9"/>
    <w:semiHidden/>
    <w:unhideWhenUsed/>
    <w:qFormat/>
    <w:rsid w:val="005365AB"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41">
    <w:name w:val="heading 4"/>
    <w:basedOn w:val="a1"/>
    <w:next w:val="Text1"/>
    <w:link w:val="42"/>
    <w:uiPriority w:val="9"/>
    <w:semiHidden/>
    <w:unhideWhenUsed/>
    <w:qFormat/>
    <w:rsid w:val="005365AB"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paragraph" w:styleId="5">
    <w:name w:val="heading 5"/>
    <w:basedOn w:val="a1"/>
    <w:next w:val="Text2"/>
    <w:link w:val="50"/>
    <w:uiPriority w:val="9"/>
    <w:semiHidden/>
    <w:unhideWhenUsed/>
    <w:qFormat/>
    <w:rsid w:val="005365AB"/>
    <w:pPr>
      <w:keepNext/>
      <w:numPr>
        <w:ilvl w:val="4"/>
        <w:numId w:val="31"/>
      </w:numPr>
      <w:outlineLvl w:val="4"/>
    </w:pPr>
    <w:rPr>
      <w:rFonts w:eastAsiaTheme="majorEastAsia"/>
    </w:rPr>
  </w:style>
  <w:style w:type="paragraph" w:styleId="6">
    <w:name w:val="heading 6"/>
    <w:basedOn w:val="a1"/>
    <w:next w:val="Text2"/>
    <w:link w:val="60"/>
    <w:uiPriority w:val="9"/>
    <w:semiHidden/>
    <w:unhideWhenUsed/>
    <w:qFormat/>
    <w:rsid w:val="005365AB"/>
    <w:pPr>
      <w:keepNext/>
      <w:numPr>
        <w:ilvl w:val="5"/>
        <w:numId w:val="31"/>
      </w:numPr>
      <w:outlineLvl w:val="5"/>
    </w:pPr>
    <w:rPr>
      <w:rFonts w:eastAsiaTheme="majorEastAsia"/>
      <w:iCs/>
    </w:rPr>
  </w:style>
  <w:style w:type="paragraph" w:styleId="7">
    <w:name w:val="heading 7"/>
    <w:basedOn w:val="a1"/>
    <w:next w:val="Text2"/>
    <w:link w:val="70"/>
    <w:uiPriority w:val="9"/>
    <w:semiHidden/>
    <w:unhideWhenUsed/>
    <w:qFormat/>
    <w:rsid w:val="005365AB"/>
    <w:pPr>
      <w:keepNext/>
      <w:numPr>
        <w:ilvl w:val="6"/>
        <w:numId w:val="31"/>
      </w:numPr>
      <w:outlineLvl w:val="6"/>
    </w:pPr>
    <w:rPr>
      <w:rFonts w:eastAsiaTheme="majorEastAsia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text"/>
    <w:basedOn w:val="a1"/>
    <w:link w:val="a6"/>
    <w:uiPriority w:val="99"/>
    <w:unhideWhenUsed/>
    <w:rsid w:val="006F17D2"/>
    <w:pPr>
      <w:spacing w:before="0" w:after="16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6">
    <w:name w:val="Текст на коментар Знак"/>
    <w:basedOn w:val="a2"/>
    <w:link w:val="a5"/>
    <w:uiPriority w:val="99"/>
    <w:rsid w:val="006F17D2"/>
    <w:rPr>
      <w:sz w:val="20"/>
      <w:szCs w:val="20"/>
    </w:rPr>
  </w:style>
  <w:style w:type="paragraph" w:styleId="a7">
    <w:name w:val="List Paragraph"/>
    <w:basedOn w:val="a1"/>
    <w:uiPriority w:val="34"/>
    <w:qFormat/>
    <w:rsid w:val="006F17D2"/>
    <w:pPr>
      <w:spacing w:before="0" w:after="200" w:line="276" w:lineRule="auto"/>
      <w:ind w:left="720"/>
      <w:contextualSpacing/>
      <w:jc w:val="left"/>
    </w:pPr>
    <w:rPr>
      <w:rFonts w:ascii="Arial" w:hAnsi="Arial" w:cs="Arial"/>
    </w:rPr>
  </w:style>
  <w:style w:type="paragraph" w:styleId="a8">
    <w:name w:val="No Spacing"/>
    <w:uiPriority w:val="1"/>
    <w:qFormat/>
    <w:rsid w:val="006F17D2"/>
    <w:pPr>
      <w:spacing w:after="0" w:line="240" w:lineRule="auto"/>
    </w:pPr>
    <w:rPr>
      <w:rFonts w:ascii="Arial" w:hAnsi="Arial" w:cs="Arial"/>
      <w:sz w:val="24"/>
    </w:rPr>
  </w:style>
  <w:style w:type="character" w:styleId="a9">
    <w:name w:val="annotation reference"/>
    <w:basedOn w:val="a2"/>
    <w:uiPriority w:val="99"/>
    <w:semiHidden/>
    <w:unhideWhenUsed/>
    <w:rsid w:val="004F7FCF"/>
    <w:rPr>
      <w:sz w:val="16"/>
      <w:szCs w:val="16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4F7FCF"/>
    <w:pPr>
      <w:spacing w:before="120" w:after="120"/>
      <w:jc w:val="both"/>
    </w:pPr>
    <w:rPr>
      <w:rFonts w:ascii="Times New Roman" w:hAnsi="Times New Roman" w:cs="Times New Roman"/>
      <w:b/>
      <w:bCs/>
    </w:rPr>
  </w:style>
  <w:style w:type="character" w:customStyle="1" w:styleId="ab">
    <w:name w:val="Предмет на коментар Знак"/>
    <w:basedOn w:val="a6"/>
    <w:link w:val="aa"/>
    <w:uiPriority w:val="99"/>
    <w:semiHidden/>
    <w:rsid w:val="004F7FCF"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ac">
    <w:name w:val="Balloon Text"/>
    <w:basedOn w:val="a1"/>
    <w:link w:val="ad"/>
    <w:uiPriority w:val="99"/>
    <w:semiHidden/>
    <w:unhideWhenUsed/>
    <w:rsid w:val="004F7FC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2"/>
    <w:link w:val="ac"/>
    <w:uiPriority w:val="99"/>
    <w:semiHidden/>
    <w:rsid w:val="004F7FCF"/>
    <w:rPr>
      <w:rFonts w:ascii="Segoe UI" w:hAnsi="Segoe UI" w:cs="Segoe UI"/>
      <w:sz w:val="18"/>
      <w:szCs w:val="18"/>
      <w:lang w:val="bg-BG"/>
    </w:rPr>
  </w:style>
  <w:style w:type="paragraph" w:styleId="ae">
    <w:name w:val="caption"/>
    <w:basedOn w:val="a1"/>
    <w:next w:val="a1"/>
    <w:uiPriority w:val="35"/>
    <w:semiHidden/>
    <w:unhideWhenUsed/>
    <w:qFormat/>
    <w:rsid w:val="00AC5E08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af">
    <w:name w:val="table of figures"/>
    <w:basedOn w:val="a1"/>
    <w:next w:val="a1"/>
    <w:uiPriority w:val="99"/>
    <w:semiHidden/>
    <w:unhideWhenUsed/>
    <w:rsid w:val="00AC5E08"/>
    <w:pPr>
      <w:spacing w:after="0"/>
    </w:pPr>
  </w:style>
  <w:style w:type="paragraph" w:styleId="a0">
    <w:name w:val="List Bullet"/>
    <w:basedOn w:val="a1"/>
    <w:uiPriority w:val="99"/>
    <w:semiHidden/>
    <w:unhideWhenUsed/>
    <w:rsid w:val="00AC5E08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C5E08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C5E08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C5E08"/>
    <w:pPr>
      <w:numPr>
        <w:numId w:val="4"/>
      </w:numPr>
      <w:contextualSpacing/>
    </w:pPr>
  </w:style>
  <w:style w:type="paragraph" w:styleId="a">
    <w:name w:val="List Number"/>
    <w:basedOn w:val="a1"/>
    <w:uiPriority w:val="99"/>
    <w:semiHidden/>
    <w:unhideWhenUsed/>
    <w:rsid w:val="00AC5E08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C5E08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C5E08"/>
    <w:pPr>
      <w:numPr>
        <w:numId w:val="7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C5E08"/>
    <w:pPr>
      <w:numPr>
        <w:numId w:val="8"/>
      </w:numPr>
      <w:contextualSpacing/>
    </w:pPr>
  </w:style>
  <w:style w:type="character" w:styleId="af0">
    <w:name w:val="Hyperlink"/>
    <w:basedOn w:val="a2"/>
    <w:uiPriority w:val="99"/>
    <w:unhideWhenUsed/>
    <w:rsid w:val="00A21DA0"/>
    <w:rPr>
      <w:color w:val="0000FF" w:themeColor="hyperlink"/>
      <w:u w:val="single"/>
    </w:rPr>
  </w:style>
  <w:style w:type="paragraph" w:styleId="af1">
    <w:name w:val="header"/>
    <w:basedOn w:val="a1"/>
    <w:link w:val="af2"/>
    <w:uiPriority w:val="99"/>
    <w:unhideWhenUsed/>
    <w:rsid w:val="00C85A40"/>
    <w:pPr>
      <w:tabs>
        <w:tab w:val="center" w:pos="4535"/>
        <w:tab w:val="right" w:pos="9071"/>
      </w:tabs>
      <w:spacing w:before="0"/>
    </w:pPr>
  </w:style>
  <w:style w:type="character" w:customStyle="1" w:styleId="af2">
    <w:name w:val="Горен колонтитул Знак"/>
    <w:basedOn w:val="a2"/>
    <w:link w:val="af1"/>
    <w:uiPriority w:val="99"/>
    <w:rsid w:val="00C85A40"/>
    <w:rPr>
      <w:rFonts w:ascii="Times New Roman" w:hAnsi="Times New Roman" w:cs="Times New Roman"/>
      <w:sz w:val="24"/>
      <w:lang w:val="bg-BG"/>
    </w:rPr>
  </w:style>
  <w:style w:type="paragraph" w:styleId="af3">
    <w:name w:val="footer"/>
    <w:basedOn w:val="a1"/>
    <w:link w:val="af4"/>
    <w:uiPriority w:val="99"/>
    <w:unhideWhenUsed/>
    <w:rsid w:val="00C85A40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af4">
    <w:name w:val="Долен колонтитул Знак"/>
    <w:basedOn w:val="a2"/>
    <w:link w:val="af3"/>
    <w:uiPriority w:val="99"/>
    <w:rsid w:val="00C85A40"/>
    <w:rPr>
      <w:rFonts w:ascii="Times New Roman" w:hAnsi="Times New Roman" w:cs="Times New Roman"/>
      <w:sz w:val="24"/>
      <w:lang w:val="bg-BG"/>
    </w:rPr>
  </w:style>
  <w:style w:type="paragraph" w:styleId="af5">
    <w:name w:val="footnote text"/>
    <w:basedOn w:val="a1"/>
    <w:link w:val="af6"/>
    <w:uiPriority w:val="99"/>
    <w:semiHidden/>
    <w:unhideWhenUsed/>
    <w:rsid w:val="005365AB"/>
    <w:pPr>
      <w:spacing w:before="0" w:after="0"/>
      <w:ind w:left="720" w:hanging="720"/>
    </w:pPr>
    <w:rPr>
      <w:sz w:val="20"/>
      <w:szCs w:val="20"/>
    </w:rPr>
  </w:style>
  <w:style w:type="character" w:customStyle="1" w:styleId="af6">
    <w:name w:val="Текст под линия Знак"/>
    <w:basedOn w:val="a2"/>
    <w:link w:val="af5"/>
    <w:uiPriority w:val="99"/>
    <w:semiHidden/>
    <w:rsid w:val="005365AB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10">
    <w:name w:val="Заглавие 1 Знак"/>
    <w:basedOn w:val="a2"/>
    <w:link w:val="1"/>
    <w:uiPriority w:val="9"/>
    <w:rsid w:val="005365AB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22">
    <w:name w:val="Заглавие 2 Знак"/>
    <w:basedOn w:val="a2"/>
    <w:link w:val="21"/>
    <w:uiPriority w:val="9"/>
    <w:semiHidden/>
    <w:rsid w:val="005365AB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32">
    <w:name w:val="Заглавие 3 Знак"/>
    <w:basedOn w:val="a2"/>
    <w:link w:val="31"/>
    <w:uiPriority w:val="9"/>
    <w:semiHidden/>
    <w:rsid w:val="005365AB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42">
    <w:name w:val="Заглавие 4 Знак"/>
    <w:basedOn w:val="a2"/>
    <w:link w:val="41"/>
    <w:uiPriority w:val="9"/>
    <w:semiHidden/>
    <w:rsid w:val="005365AB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character" w:customStyle="1" w:styleId="50">
    <w:name w:val="Заглавие 5 Знак"/>
    <w:basedOn w:val="a2"/>
    <w:link w:val="5"/>
    <w:uiPriority w:val="9"/>
    <w:semiHidden/>
    <w:rsid w:val="005365AB"/>
    <w:rPr>
      <w:rFonts w:ascii="Times New Roman" w:eastAsiaTheme="majorEastAsia" w:hAnsi="Times New Roman" w:cs="Times New Roman"/>
      <w:sz w:val="24"/>
      <w:shd w:val="clear" w:color="auto" w:fill="auto"/>
      <w:lang w:val="en-GB"/>
    </w:rPr>
  </w:style>
  <w:style w:type="character" w:customStyle="1" w:styleId="60">
    <w:name w:val="Заглавие 6 Знак"/>
    <w:basedOn w:val="a2"/>
    <w:link w:val="6"/>
    <w:uiPriority w:val="9"/>
    <w:semiHidden/>
    <w:rsid w:val="005365AB"/>
    <w:rPr>
      <w:rFonts w:ascii="Times New Roman" w:eastAsiaTheme="majorEastAsia" w:hAnsi="Times New Roman" w:cs="Times New Roman"/>
      <w:iCs/>
      <w:sz w:val="24"/>
      <w:shd w:val="clear" w:color="auto" w:fill="auto"/>
      <w:lang w:val="en-GB"/>
    </w:rPr>
  </w:style>
  <w:style w:type="character" w:customStyle="1" w:styleId="70">
    <w:name w:val="Заглавие 7 Знак"/>
    <w:basedOn w:val="a2"/>
    <w:link w:val="7"/>
    <w:uiPriority w:val="9"/>
    <w:semiHidden/>
    <w:rsid w:val="005365AB"/>
    <w:rPr>
      <w:rFonts w:ascii="Times New Roman" w:eastAsiaTheme="majorEastAsia" w:hAnsi="Times New Roman" w:cs="Times New Roman"/>
      <w:iCs/>
      <w:sz w:val="24"/>
      <w:shd w:val="clear" w:color="auto" w:fill="auto"/>
      <w:lang w:val="en-GB"/>
    </w:rPr>
  </w:style>
  <w:style w:type="paragraph" w:styleId="af7">
    <w:name w:val="TOC Heading"/>
    <w:basedOn w:val="a1"/>
    <w:next w:val="a1"/>
    <w:uiPriority w:val="39"/>
    <w:semiHidden/>
    <w:unhideWhenUsed/>
    <w:qFormat/>
    <w:rsid w:val="005365AB"/>
    <w:pPr>
      <w:spacing w:after="240"/>
      <w:jc w:val="center"/>
    </w:pPr>
    <w:rPr>
      <w:b/>
      <w:sz w:val="28"/>
    </w:rPr>
  </w:style>
  <w:style w:type="paragraph" w:styleId="11">
    <w:name w:val="toc 1"/>
    <w:basedOn w:val="a1"/>
    <w:next w:val="a1"/>
    <w:uiPriority w:val="39"/>
    <w:semiHidden/>
    <w:unhideWhenUsed/>
    <w:rsid w:val="005365AB"/>
    <w:pPr>
      <w:tabs>
        <w:tab w:val="right" w:leader="dot" w:pos="9071"/>
      </w:tabs>
      <w:spacing w:before="60"/>
      <w:ind w:left="850" w:hanging="850"/>
      <w:jc w:val="left"/>
    </w:pPr>
  </w:style>
  <w:style w:type="paragraph" w:styleId="23">
    <w:name w:val="toc 2"/>
    <w:basedOn w:val="a1"/>
    <w:next w:val="a1"/>
    <w:uiPriority w:val="39"/>
    <w:semiHidden/>
    <w:unhideWhenUsed/>
    <w:rsid w:val="005365AB"/>
    <w:pPr>
      <w:tabs>
        <w:tab w:val="right" w:leader="dot" w:pos="9071"/>
      </w:tabs>
      <w:spacing w:before="60"/>
      <w:ind w:left="850" w:hanging="850"/>
      <w:jc w:val="left"/>
    </w:pPr>
  </w:style>
  <w:style w:type="paragraph" w:styleId="33">
    <w:name w:val="toc 3"/>
    <w:basedOn w:val="a1"/>
    <w:next w:val="a1"/>
    <w:uiPriority w:val="39"/>
    <w:semiHidden/>
    <w:unhideWhenUsed/>
    <w:rsid w:val="005365AB"/>
    <w:pPr>
      <w:tabs>
        <w:tab w:val="right" w:leader="dot" w:pos="9071"/>
      </w:tabs>
      <w:spacing w:before="60"/>
      <w:ind w:left="850" w:hanging="850"/>
      <w:jc w:val="left"/>
    </w:pPr>
  </w:style>
  <w:style w:type="paragraph" w:styleId="43">
    <w:name w:val="toc 4"/>
    <w:basedOn w:val="a1"/>
    <w:next w:val="a1"/>
    <w:uiPriority w:val="39"/>
    <w:semiHidden/>
    <w:unhideWhenUsed/>
    <w:rsid w:val="005365AB"/>
    <w:pPr>
      <w:tabs>
        <w:tab w:val="right" w:leader="dot" w:pos="9071"/>
      </w:tabs>
      <w:spacing w:before="60"/>
      <w:ind w:left="850" w:hanging="850"/>
      <w:jc w:val="left"/>
    </w:pPr>
  </w:style>
  <w:style w:type="paragraph" w:styleId="51">
    <w:name w:val="toc 5"/>
    <w:basedOn w:val="a1"/>
    <w:next w:val="a1"/>
    <w:uiPriority w:val="39"/>
    <w:semiHidden/>
    <w:unhideWhenUsed/>
    <w:rsid w:val="005365AB"/>
    <w:pPr>
      <w:tabs>
        <w:tab w:val="right" w:leader="dot" w:pos="9071"/>
      </w:tabs>
      <w:spacing w:before="300"/>
      <w:jc w:val="left"/>
    </w:pPr>
  </w:style>
  <w:style w:type="paragraph" w:styleId="61">
    <w:name w:val="toc 6"/>
    <w:basedOn w:val="a1"/>
    <w:next w:val="a1"/>
    <w:uiPriority w:val="39"/>
    <w:semiHidden/>
    <w:unhideWhenUsed/>
    <w:rsid w:val="005365AB"/>
    <w:pPr>
      <w:tabs>
        <w:tab w:val="right" w:leader="dot" w:pos="9071"/>
      </w:tabs>
      <w:spacing w:before="240"/>
      <w:jc w:val="left"/>
    </w:pPr>
  </w:style>
  <w:style w:type="paragraph" w:styleId="71">
    <w:name w:val="toc 7"/>
    <w:basedOn w:val="a1"/>
    <w:next w:val="a1"/>
    <w:uiPriority w:val="39"/>
    <w:semiHidden/>
    <w:unhideWhenUsed/>
    <w:rsid w:val="005365AB"/>
    <w:pPr>
      <w:tabs>
        <w:tab w:val="right" w:leader="dot" w:pos="9071"/>
      </w:tabs>
      <w:spacing w:before="180"/>
      <w:jc w:val="left"/>
    </w:pPr>
  </w:style>
  <w:style w:type="paragraph" w:styleId="8">
    <w:name w:val="toc 8"/>
    <w:basedOn w:val="a1"/>
    <w:next w:val="a1"/>
    <w:uiPriority w:val="39"/>
    <w:semiHidden/>
    <w:unhideWhenUsed/>
    <w:rsid w:val="005365AB"/>
    <w:pPr>
      <w:tabs>
        <w:tab w:val="right" w:leader="dot" w:pos="9071"/>
      </w:tabs>
      <w:jc w:val="left"/>
    </w:pPr>
  </w:style>
  <w:style w:type="paragraph" w:styleId="9">
    <w:name w:val="toc 9"/>
    <w:basedOn w:val="a1"/>
    <w:next w:val="a1"/>
    <w:uiPriority w:val="39"/>
    <w:semiHidden/>
    <w:unhideWhenUsed/>
    <w:rsid w:val="005365AB"/>
    <w:pPr>
      <w:tabs>
        <w:tab w:val="right" w:leader="dot" w:pos="9071"/>
      </w:tabs>
      <w:ind w:left="1417" w:hanging="1417"/>
      <w:jc w:val="left"/>
    </w:pPr>
  </w:style>
  <w:style w:type="paragraph" w:customStyle="1" w:styleId="HeaderLandscape">
    <w:name w:val="HeaderLandscape"/>
    <w:basedOn w:val="a1"/>
    <w:rsid w:val="00C85A40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a1"/>
    <w:rsid w:val="00C85A40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af8">
    <w:name w:val="footnote reference"/>
    <w:basedOn w:val="a2"/>
    <w:uiPriority w:val="99"/>
    <w:semiHidden/>
    <w:unhideWhenUsed/>
    <w:rsid w:val="005365AB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a1"/>
    <w:rsid w:val="00C85A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a1"/>
    <w:rsid w:val="00C85A40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a1"/>
    <w:rsid w:val="00C85A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a1"/>
    <w:rsid w:val="005365AB"/>
    <w:pPr>
      <w:ind w:left="850"/>
    </w:pPr>
  </w:style>
  <w:style w:type="paragraph" w:customStyle="1" w:styleId="Text2">
    <w:name w:val="Text 2"/>
    <w:basedOn w:val="a1"/>
    <w:rsid w:val="005365AB"/>
    <w:pPr>
      <w:ind w:left="1417"/>
    </w:pPr>
  </w:style>
  <w:style w:type="paragraph" w:customStyle="1" w:styleId="Text3">
    <w:name w:val="Text 3"/>
    <w:basedOn w:val="a1"/>
    <w:rsid w:val="005365AB"/>
    <w:pPr>
      <w:ind w:left="1984"/>
    </w:pPr>
  </w:style>
  <w:style w:type="paragraph" w:customStyle="1" w:styleId="Text4">
    <w:name w:val="Text 4"/>
    <w:basedOn w:val="a1"/>
    <w:rsid w:val="005365AB"/>
    <w:pPr>
      <w:ind w:left="2551"/>
    </w:pPr>
  </w:style>
  <w:style w:type="paragraph" w:customStyle="1" w:styleId="Text5">
    <w:name w:val="Text 5"/>
    <w:basedOn w:val="a1"/>
    <w:rsid w:val="005365AB"/>
    <w:pPr>
      <w:ind w:left="3118"/>
    </w:pPr>
  </w:style>
  <w:style w:type="paragraph" w:customStyle="1" w:styleId="Text6">
    <w:name w:val="Text 6"/>
    <w:basedOn w:val="a1"/>
    <w:rsid w:val="005365AB"/>
    <w:pPr>
      <w:ind w:left="3685"/>
    </w:pPr>
  </w:style>
  <w:style w:type="paragraph" w:customStyle="1" w:styleId="NormalCentered">
    <w:name w:val="Normal Centered"/>
    <w:basedOn w:val="a1"/>
    <w:rsid w:val="005365AB"/>
    <w:pPr>
      <w:jc w:val="center"/>
    </w:pPr>
  </w:style>
  <w:style w:type="paragraph" w:customStyle="1" w:styleId="NormalLeft">
    <w:name w:val="Normal Left"/>
    <w:basedOn w:val="a1"/>
    <w:rsid w:val="005365AB"/>
    <w:pPr>
      <w:jc w:val="left"/>
    </w:pPr>
  </w:style>
  <w:style w:type="paragraph" w:customStyle="1" w:styleId="NormalRight">
    <w:name w:val="Normal Right"/>
    <w:basedOn w:val="a1"/>
    <w:rsid w:val="005365AB"/>
    <w:pPr>
      <w:jc w:val="right"/>
    </w:pPr>
  </w:style>
  <w:style w:type="paragraph" w:customStyle="1" w:styleId="QuotedText">
    <w:name w:val="Quoted Text"/>
    <w:basedOn w:val="a1"/>
    <w:rsid w:val="005365AB"/>
    <w:pPr>
      <w:ind w:left="1417"/>
    </w:pPr>
  </w:style>
  <w:style w:type="paragraph" w:customStyle="1" w:styleId="Point0">
    <w:name w:val="Point 0"/>
    <w:basedOn w:val="a1"/>
    <w:rsid w:val="005365AB"/>
    <w:pPr>
      <w:ind w:left="850" w:hanging="850"/>
    </w:pPr>
  </w:style>
  <w:style w:type="paragraph" w:customStyle="1" w:styleId="Point1">
    <w:name w:val="Point 1"/>
    <w:basedOn w:val="a1"/>
    <w:rsid w:val="005365AB"/>
    <w:pPr>
      <w:ind w:left="1417" w:hanging="567"/>
    </w:pPr>
  </w:style>
  <w:style w:type="paragraph" w:customStyle="1" w:styleId="Point2">
    <w:name w:val="Point 2"/>
    <w:basedOn w:val="a1"/>
    <w:rsid w:val="005365AB"/>
    <w:pPr>
      <w:ind w:left="1984" w:hanging="567"/>
    </w:pPr>
  </w:style>
  <w:style w:type="paragraph" w:customStyle="1" w:styleId="Point3">
    <w:name w:val="Point 3"/>
    <w:basedOn w:val="a1"/>
    <w:rsid w:val="005365AB"/>
    <w:pPr>
      <w:ind w:left="2551" w:hanging="567"/>
    </w:pPr>
  </w:style>
  <w:style w:type="paragraph" w:customStyle="1" w:styleId="Point4">
    <w:name w:val="Point 4"/>
    <w:basedOn w:val="a1"/>
    <w:rsid w:val="005365AB"/>
    <w:pPr>
      <w:ind w:left="3118" w:hanging="567"/>
    </w:pPr>
  </w:style>
  <w:style w:type="paragraph" w:customStyle="1" w:styleId="Point5">
    <w:name w:val="Point 5"/>
    <w:basedOn w:val="a1"/>
    <w:rsid w:val="005365AB"/>
    <w:pPr>
      <w:ind w:left="3685" w:hanging="567"/>
    </w:pPr>
  </w:style>
  <w:style w:type="paragraph" w:customStyle="1" w:styleId="Tiret0">
    <w:name w:val="Tiret 0"/>
    <w:basedOn w:val="Point0"/>
    <w:rsid w:val="005365AB"/>
    <w:pPr>
      <w:numPr>
        <w:numId w:val="24"/>
      </w:numPr>
    </w:pPr>
  </w:style>
  <w:style w:type="paragraph" w:customStyle="1" w:styleId="Tiret1">
    <w:name w:val="Tiret 1"/>
    <w:basedOn w:val="Point1"/>
    <w:rsid w:val="005365AB"/>
    <w:pPr>
      <w:numPr>
        <w:numId w:val="25"/>
      </w:numPr>
    </w:pPr>
  </w:style>
  <w:style w:type="paragraph" w:customStyle="1" w:styleId="Tiret2">
    <w:name w:val="Tiret 2"/>
    <w:basedOn w:val="Point2"/>
    <w:rsid w:val="005365AB"/>
    <w:pPr>
      <w:numPr>
        <w:numId w:val="26"/>
      </w:numPr>
    </w:pPr>
  </w:style>
  <w:style w:type="paragraph" w:customStyle="1" w:styleId="Tiret3">
    <w:name w:val="Tiret 3"/>
    <w:basedOn w:val="Point3"/>
    <w:rsid w:val="005365AB"/>
    <w:pPr>
      <w:numPr>
        <w:numId w:val="27"/>
      </w:numPr>
    </w:pPr>
  </w:style>
  <w:style w:type="paragraph" w:customStyle="1" w:styleId="Tiret4">
    <w:name w:val="Tiret 4"/>
    <w:basedOn w:val="Point4"/>
    <w:rsid w:val="005365AB"/>
    <w:pPr>
      <w:numPr>
        <w:numId w:val="28"/>
      </w:numPr>
    </w:pPr>
  </w:style>
  <w:style w:type="paragraph" w:customStyle="1" w:styleId="Tiret5">
    <w:name w:val="Tiret 5"/>
    <w:basedOn w:val="Point5"/>
    <w:rsid w:val="005365AB"/>
    <w:pPr>
      <w:numPr>
        <w:numId w:val="29"/>
      </w:numPr>
    </w:pPr>
  </w:style>
  <w:style w:type="paragraph" w:customStyle="1" w:styleId="PointDouble0">
    <w:name w:val="PointDouble 0"/>
    <w:basedOn w:val="a1"/>
    <w:rsid w:val="005365AB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1"/>
    <w:rsid w:val="005365AB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a1"/>
    <w:rsid w:val="005365AB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a1"/>
    <w:rsid w:val="005365AB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a1"/>
    <w:rsid w:val="005365AB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a1"/>
    <w:rsid w:val="005365AB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1"/>
    <w:rsid w:val="005365AB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a1"/>
    <w:rsid w:val="005365AB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a1"/>
    <w:rsid w:val="005365AB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a1"/>
    <w:rsid w:val="005365AB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a1"/>
    <w:next w:val="Text1"/>
    <w:rsid w:val="005365AB"/>
    <w:pPr>
      <w:numPr>
        <w:numId w:val="30"/>
      </w:numPr>
    </w:pPr>
  </w:style>
  <w:style w:type="paragraph" w:customStyle="1" w:styleId="NumPar2">
    <w:name w:val="NumPar 2"/>
    <w:basedOn w:val="a1"/>
    <w:next w:val="Text1"/>
    <w:rsid w:val="005365AB"/>
    <w:pPr>
      <w:numPr>
        <w:ilvl w:val="1"/>
        <w:numId w:val="30"/>
      </w:numPr>
    </w:pPr>
  </w:style>
  <w:style w:type="paragraph" w:customStyle="1" w:styleId="NumPar3">
    <w:name w:val="NumPar 3"/>
    <w:basedOn w:val="a1"/>
    <w:next w:val="Text1"/>
    <w:rsid w:val="005365AB"/>
    <w:pPr>
      <w:numPr>
        <w:ilvl w:val="2"/>
        <w:numId w:val="30"/>
      </w:numPr>
    </w:pPr>
  </w:style>
  <w:style w:type="paragraph" w:customStyle="1" w:styleId="NumPar4">
    <w:name w:val="NumPar 4"/>
    <w:basedOn w:val="a1"/>
    <w:next w:val="Text1"/>
    <w:rsid w:val="005365AB"/>
    <w:pPr>
      <w:numPr>
        <w:ilvl w:val="3"/>
        <w:numId w:val="30"/>
      </w:numPr>
    </w:pPr>
  </w:style>
  <w:style w:type="paragraph" w:customStyle="1" w:styleId="NumPar5">
    <w:name w:val="NumPar 5"/>
    <w:basedOn w:val="a1"/>
    <w:next w:val="Text2"/>
    <w:rsid w:val="005365AB"/>
    <w:pPr>
      <w:numPr>
        <w:ilvl w:val="4"/>
        <w:numId w:val="30"/>
      </w:numPr>
    </w:pPr>
  </w:style>
  <w:style w:type="paragraph" w:customStyle="1" w:styleId="NumPar6">
    <w:name w:val="NumPar 6"/>
    <w:basedOn w:val="a1"/>
    <w:next w:val="Text2"/>
    <w:rsid w:val="005365AB"/>
    <w:pPr>
      <w:numPr>
        <w:ilvl w:val="5"/>
        <w:numId w:val="30"/>
      </w:numPr>
    </w:pPr>
  </w:style>
  <w:style w:type="paragraph" w:customStyle="1" w:styleId="NumPar7">
    <w:name w:val="NumPar 7"/>
    <w:basedOn w:val="a1"/>
    <w:next w:val="Text2"/>
    <w:rsid w:val="005365AB"/>
    <w:pPr>
      <w:numPr>
        <w:ilvl w:val="6"/>
        <w:numId w:val="30"/>
      </w:numPr>
    </w:pPr>
  </w:style>
  <w:style w:type="paragraph" w:customStyle="1" w:styleId="ManualNumPar1">
    <w:name w:val="Manual NumPar 1"/>
    <w:basedOn w:val="a1"/>
    <w:next w:val="Text1"/>
    <w:rsid w:val="005365AB"/>
    <w:pPr>
      <w:ind w:left="850" w:hanging="850"/>
    </w:pPr>
  </w:style>
  <w:style w:type="paragraph" w:customStyle="1" w:styleId="ManualNumPar2">
    <w:name w:val="Manual NumPar 2"/>
    <w:basedOn w:val="a1"/>
    <w:next w:val="Text1"/>
    <w:rsid w:val="005365AB"/>
    <w:pPr>
      <w:ind w:left="850" w:hanging="850"/>
    </w:pPr>
  </w:style>
  <w:style w:type="paragraph" w:customStyle="1" w:styleId="ManualNumPar3">
    <w:name w:val="Manual NumPar 3"/>
    <w:basedOn w:val="a1"/>
    <w:next w:val="Text1"/>
    <w:rsid w:val="005365AB"/>
    <w:pPr>
      <w:ind w:left="850" w:hanging="850"/>
    </w:pPr>
  </w:style>
  <w:style w:type="paragraph" w:customStyle="1" w:styleId="ManualNumPar4">
    <w:name w:val="Manual NumPar 4"/>
    <w:basedOn w:val="a1"/>
    <w:next w:val="Text1"/>
    <w:rsid w:val="005365AB"/>
    <w:pPr>
      <w:ind w:left="850" w:hanging="850"/>
    </w:pPr>
  </w:style>
  <w:style w:type="paragraph" w:customStyle="1" w:styleId="ManualNumPar5">
    <w:name w:val="Manual NumPar 5"/>
    <w:basedOn w:val="a1"/>
    <w:next w:val="Text2"/>
    <w:rsid w:val="005365AB"/>
    <w:pPr>
      <w:ind w:left="1417" w:hanging="1417"/>
    </w:pPr>
  </w:style>
  <w:style w:type="paragraph" w:customStyle="1" w:styleId="ManualNumPar6">
    <w:name w:val="Manual NumPar 6"/>
    <w:basedOn w:val="a1"/>
    <w:next w:val="Text2"/>
    <w:rsid w:val="005365AB"/>
    <w:pPr>
      <w:ind w:left="1417" w:hanging="1417"/>
    </w:pPr>
  </w:style>
  <w:style w:type="paragraph" w:customStyle="1" w:styleId="ManualNumPar7">
    <w:name w:val="Manual NumPar 7"/>
    <w:basedOn w:val="a1"/>
    <w:next w:val="Text2"/>
    <w:rsid w:val="005365AB"/>
    <w:pPr>
      <w:ind w:left="1417" w:hanging="1417"/>
    </w:pPr>
  </w:style>
  <w:style w:type="paragraph" w:customStyle="1" w:styleId="QuotedNumPar">
    <w:name w:val="Quoted NumPar"/>
    <w:basedOn w:val="a1"/>
    <w:rsid w:val="005365AB"/>
    <w:pPr>
      <w:ind w:left="1417" w:hanging="567"/>
    </w:pPr>
  </w:style>
  <w:style w:type="paragraph" w:customStyle="1" w:styleId="ManualHeading1">
    <w:name w:val="Manual Heading 1"/>
    <w:basedOn w:val="a1"/>
    <w:next w:val="Text1"/>
    <w:rsid w:val="005365AB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1"/>
    <w:next w:val="Text1"/>
    <w:rsid w:val="005365AB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1"/>
    <w:next w:val="Text1"/>
    <w:rsid w:val="005365AB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1"/>
    <w:next w:val="Text1"/>
    <w:rsid w:val="005365AB"/>
    <w:pPr>
      <w:keepNext/>
      <w:tabs>
        <w:tab w:val="left" w:pos="850"/>
      </w:tabs>
      <w:ind w:left="850" w:hanging="850"/>
      <w:outlineLvl w:val="3"/>
    </w:pPr>
  </w:style>
  <w:style w:type="paragraph" w:customStyle="1" w:styleId="ManualHeading5">
    <w:name w:val="Manual Heading 5"/>
    <w:basedOn w:val="a1"/>
    <w:next w:val="Text2"/>
    <w:rsid w:val="005365AB"/>
    <w:pPr>
      <w:keepNext/>
      <w:tabs>
        <w:tab w:val="left" w:pos="1417"/>
      </w:tabs>
      <w:ind w:left="1417" w:hanging="1417"/>
      <w:outlineLvl w:val="4"/>
    </w:pPr>
  </w:style>
  <w:style w:type="paragraph" w:customStyle="1" w:styleId="ManualHeading6">
    <w:name w:val="Manual Heading 6"/>
    <w:basedOn w:val="a1"/>
    <w:next w:val="Text2"/>
    <w:rsid w:val="005365AB"/>
    <w:pPr>
      <w:keepNext/>
      <w:tabs>
        <w:tab w:val="left" w:pos="1417"/>
      </w:tabs>
      <w:ind w:left="1417" w:hanging="1417"/>
      <w:outlineLvl w:val="5"/>
    </w:pPr>
  </w:style>
  <w:style w:type="paragraph" w:customStyle="1" w:styleId="ManualHeading7">
    <w:name w:val="Manual Heading 7"/>
    <w:basedOn w:val="a1"/>
    <w:next w:val="Text2"/>
    <w:rsid w:val="005365AB"/>
    <w:pPr>
      <w:keepNext/>
      <w:tabs>
        <w:tab w:val="left" w:pos="1417"/>
      </w:tabs>
      <w:ind w:left="1417" w:hanging="1417"/>
      <w:outlineLvl w:val="6"/>
    </w:pPr>
  </w:style>
  <w:style w:type="paragraph" w:customStyle="1" w:styleId="ChapterTitle">
    <w:name w:val="ChapterTitle"/>
    <w:basedOn w:val="a1"/>
    <w:next w:val="a1"/>
    <w:rsid w:val="005365AB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1"/>
    <w:next w:val="ChapterTitle"/>
    <w:rsid w:val="005365AB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1"/>
    <w:next w:val="1"/>
    <w:rsid w:val="005365AB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1"/>
    <w:next w:val="a1"/>
    <w:rsid w:val="005365AB"/>
    <w:pPr>
      <w:jc w:val="center"/>
    </w:pPr>
    <w:rPr>
      <w:b/>
    </w:rPr>
  </w:style>
  <w:style w:type="character" w:customStyle="1" w:styleId="Marker">
    <w:name w:val="Marker"/>
    <w:basedOn w:val="a2"/>
    <w:rsid w:val="005365AB"/>
    <w:rPr>
      <w:color w:val="0000FF"/>
      <w:shd w:val="clear" w:color="auto" w:fill="auto"/>
    </w:rPr>
  </w:style>
  <w:style w:type="character" w:customStyle="1" w:styleId="Marker1">
    <w:name w:val="Marker1"/>
    <w:basedOn w:val="a2"/>
    <w:rsid w:val="005365AB"/>
    <w:rPr>
      <w:color w:val="008000"/>
      <w:shd w:val="clear" w:color="auto" w:fill="auto"/>
    </w:rPr>
  </w:style>
  <w:style w:type="character" w:customStyle="1" w:styleId="Marker2">
    <w:name w:val="Marker2"/>
    <w:basedOn w:val="a2"/>
    <w:rsid w:val="005365AB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365AB"/>
    <w:pPr>
      <w:numPr>
        <w:numId w:val="32"/>
      </w:numPr>
    </w:pPr>
  </w:style>
  <w:style w:type="paragraph" w:customStyle="1" w:styleId="Point1number">
    <w:name w:val="Point 1 (number)"/>
    <w:basedOn w:val="a1"/>
    <w:rsid w:val="005365AB"/>
    <w:pPr>
      <w:numPr>
        <w:ilvl w:val="2"/>
        <w:numId w:val="32"/>
      </w:numPr>
    </w:pPr>
  </w:style>
  <w:style w:type="paragraph" w:customStyle="1" w:styleId="Point2number">
    <w:name w:val="Point 2 (number)"/>
    <w:basedOn w:val="a1"/>
    <w:rsid w:val="005365AB"/>
    <w:pPr>
      <w:numPr>
        <w:ilvl w:val="4"/>
        <w:numId w:val="32"/>
      </w:numPr>
    </w:pPr>
  </w:style>
  <w:style w:type="paragraph" w:customStyle="1" w:styleId="Point3number">
    <w:name w:val="Point 3 (number)"/>
    <w:basedOn w:val="a1"/>
    <w:rsid w:val="005365AB"/>
    <w:pPr>
      <w:numPr>
        <w:ilvl w:val="6"/>
        <w:numId w:val="32"/>
      </w:numPr>
    </w:pPr>
  </w:style>
  <w:style w:type="paragraph" w:customStyle="1" w:styleId="Point0letter">
    <w:name w:val="Point 0 (letter)"/>
    <w:basedOn w:val="a1"/>
    <w:rsid w:val="005365AB"/>
    <w:pPr>
      <w:numPr>
        <w:ilvl w:val="1"/>
        <w:numId w:val="32"/>
      </w:numPr>
    </w:pPr>
  </w:style>
  <w:style w:type="paragraph" w:customStyle="1" w:styleId="Point1letter">
    <w:name w:val="Point 1 (letter)"/>
    <w:basedOn w:val="a1"/>
    <w:rsid w:val="005365AB"/>
    <w:pPr>
      <w:numPr>
        <w:ilvl w:val="3"/>
        <w:numId w:val="32"/>
      </w:numPr>
    </w:pPr>
  </w:style>
  <w:style w:type="paragraph" w:customStyle="1" w:styleId="Point2letter">
    <w:name w:val="Point 2 (letter)"/>
    <w:basedOn w:val="a1"/>
    <w:rsid w:val="005365AB"/>
    <w:pPr>
      <w:numPr>
        <w:ilvl w:val="5"/>
        <w:numId w:val="32"/>
      </w:numPr>
    </w:pPr>
  </w:style>
  <w:style w:type="paragraph" w:customStyle="1" w:styleId="Point3letter">
    <w:name w:val="Point 3 (letter)"/>
    <w:basedOn w:val="a1"/>
    <w:rsid w:val="005365AB"/>
    <w:pPr>
      <w:numPr>
        <w:ilvl w:val="7"/>
        <w:numId w:val="32"/>
      </w:numPr>
    </w:pPr>
  </w:style>
  <w:style w:type="paragraph" w:customStyle="1" w:styleId="Point4letter">
    <w:name w:val="Point 4 (letter)"/>
    <w:basedOn w:val="a1"/>
    <w:rsid w:val="005365AB"/>
    <w:pPr>
      <w:numPr>
        <w:ilvl w:val="8"/>
        <w:numId w:val="32"/>
      </w:numPr>
    </w:pPr>
  </w:style>
  <w:style w:type="paragraph" w:customStyle="1" w:styleId="Bullet0">
    <w:name w:val="Bullet 0"/>
    <w:basedOn w:val="a1"/>
    <w:rsid w:val="005365AB"/>
    <w:pPr>
      <w:numPr>
        <w:numId w:val="33"/>
      </w:numPr>
    </w:pPr>
  </w:style>
  <w:style w:type="paragraph" w:customStyle="1" w:styleId="Bullet1">
    <w:name w:val="Bullet 1"/>
    <w:basedOn w:val="a1"/>
    <w:rsid w:val="005365AB"/>
    <w:pPr>
      <w:numPr>
        <w:numId w:val="34"/>
      </w:numPr>
    </w:pPr>
  </w:style>
  <w:style w:type="paragraph" w:customStyle="1" w:styleId="Bullet2">
    <w:name w:val="Bullet 2"/>
    <w:basedOn w:val="a1"/>
    <w:rsid w:val="005365AB"/>
    <w:pPr>
      <w:numPr>
        <w:numId w:val="35"/>
      </w:numPr>
    </w:pPr>
  </w:style>
  <w:style w:type="paragraph" w:customStyle="1" w:styleId="Bullet3">
    <w:name w:val="Bullet 3"/>
    <w:basedOn w:val="a1"/>
    <w:rsid w:val="005365AB"/>
    <w:pPr>
      <w:numPr>
        <w:numId w:val="36"/>
      </w:numPr>
    </w:pPr>
  </w:style>
  <w:style w:type="paragraph" w:customStyle="1" w:styleId="Bullet4">
    <w:name w:val="Bullet 4"/>
    <w:basedOn w:val="a1"/>
    <w:rsid w:val="005365AB"/>
    <w:pPr>
      <w:numPr>
        <w:numId w:val="37"/>
      </w:numPr>
    </w:pPr>
  </w:style>
  <w:style w:type="paragraph" w:customStyle="1" w:styleId="Langue">
    <w:name w:val="Langue"/>
    <w:basedOn w:val="a1"/>
    <w:next w:val="Rfrenceinterne"/>
    <w:rsid w:val="005365AB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a1"/>
    <w:next w:val="Emission"/>
    <w:rsid w:val="005365AB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a1"/>
    <w:next w:val="Rfrenceinstitutionnelle"/>
    <w:rsid w:val="005365AB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a1"/>
    <w:next w:val="Confidentialit"/>
    <w:rsid w:val="005365AB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a1"/>
    <w:next w:val="a1"/>
    <w:rsid w:val="005365AB"/>
    <w:pPr>
      <w:spacing w:before="0" w:after="0"/>
    </w:pPr>
  </w:style>
  <w:style w:type="paragraph" w:customStyle="1" w:styleId="Declassification">
    <w:name w:val="Declassification"/>
    <w:basedOn w:val="a1"/>
    <w:next w:val="a1"/>
    <w:rsid w:val="005365AB"/>
    <w:pPr>
      <w:spacing w:before="0" w:after="0"/>
    </w:pPr>
  </w:style>
  <w:style w:type="paragraph" w:customStyle="1" w:styleId="Disclaimer">
    <w:name w:val="Disclaimer"/>
    <w:basedOn w:val="a1"/>
    <w:rsid w:val="005365AB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a1"/>
    <w:rsid w:val="005365AB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a1"/>
    <w:rsid w:val="005365AB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a1"/>
    <w:rsid w:val="005365AB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a1"/>
    <w:next w:val="a1"/>
    <w:rsid w:val="005365AB"/>
    <w:pPr>
      <w:jc w:val="center"/>
    </w:pPr>
    <w:rPr>
      <w:b/>
      <w:u w:val="single"/>
    </w:rPr>
  </w:style>
  <w:style w:type="paragraph" w:customStyle="1" w:styleId="Annexetitre">
    <w:name w:val="Annexe titre"/>
    <w:basedOn w:val="a1"/>
    <w:next w:val="a1"/>
    <w:rsid w:val="005365AB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a1"/>
    <w:next w:val="a1"/>
    <w:rsid w:val="005365AB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1"/>
    <w:next w:val="Fait"/>
    <w:rsid w:val="005365AB"/>
    <w:pPr>
      <w:spacing w:before="480"/>
    </w:pPr>
  </w:style>
  <w:style w:type="paragraph" w:customStyle="1" w:styleId="Avertissementtitre">
    <w:name w:val="Avertissement titre"/>
    <w:basedOn w:val="a1"/>
    <w:next w:val="a1"/>
    <w:rsid w:val="005365AB"/>
    <w:pPr>
      <w:keepNext/>
      <w:spacing w:before="480"/>
    </w:pPr>
    <w:rPr>
      <w:u w:val="single"/>
    </w:rPr>
  </w:style>
  <w:style w:type="paragraph" w:customStyle="1" w:styleId="Confidence">
    <w:name w:val="Confidence"/>
    <w:basedOn w:val="a1"/>
    <w:next w:val="a1"/>
    <w:rsid w:val="005365AB"/>
    <w:pPr>
      <w:spacing w:before="360"/>
      <w:jc w:val="center"/>
    </w:pPr>
  </w:style>
  <w:style w:type="paragraph" w:customStyle="1" w:styleId="Confidentialit">
    <w:name w:val="Confidentialité"/>
    <w:basedOn w:val="a1"/>
    <w:next w:val="TypedudocumentPagedecouverture"/>
    <w:rsid w:val="005365AB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a1"/>
    <w:rsid w:val="005365AB"/>
    <w:pPr>
      <w:numPr>
        <w:numId w:val="38"/>
      </w:numPr>
    </w:pPr>
  </w:style>
  <w:style w:type="paragraph" w:customStyle="1" w:styleId="Corrigendum">
    <w:name w:val="Corrigendum"/>
    <w:basedOn w:val="a1"/>
    <w:next w:val="a1"/>
    <w:rsid w:val="005365AB"/>
    <w:pPr>
      <w:spacing w:before="0" w:after="240"/>
      <w:jc w:val="left"/>
    </w:pPr>
  </w:style>
  <w:style w:type="paragraph" w:customStyle="1" w:styleId="Datedadoption">
    <w:name w:val="Date d'adoption"/>
    <w:basedOn w:val="a1"/>
    <w:next w:val="IntrtEEE"/>
    <w:rsid w:val="005365AB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a1"/>
    <w:next w:val="a1"/>
    <w:rsid w:val="005365AB"/>
    <w:pPr>
      <w:jc w:val="center"/>
    </w:pPr>
    <w:rPr>
      <w:b/>
      <w:u w:val="single"/>
    </w:rPr>
  </w:style>
  <w:style w:type="paragraph" w:customStyle="1" w:styleId="Fait">
    <w:name w:val="Fait à"/>
    <w:basedOn w:val="a1"/>
    <w:next w:val="Institutionquisigne"/>
    <w:rsid w:val="005365AB"/>
    <w:pPr>
      <w:keepNext/>
      <w:spacing w:after="0"/>
    </w:pPr>
  </w:style>
  <w:style w:type="paragraph" w:customStyle="1" w:styleId="Formuledadoption">
    <w:name w:val="Formule d'adoption"/>
    <w:basedOn w:val="a1"/>
    <w:next w:val="Titrearticle"/>
    <w:rsid w:val="005365AB"/>
    <w:pPr>
      <w:keepNext/>
    </w:pPr>
  </w:style>
  <w:style w:type="paragraph" w:customStyle="1" w:styleId="Institutionquiagit">
    <w:name w:val="Institution qui agit"/>
    <w:basedOn w:val="a1"/>
    <w:next w:val="a1"/>
    <w:rsid w:val="005365AB"/>
    <w:pPr>
      <w:keepNext/>
      <w:spacing w:before="600"/>
    </w:pPr>
  </w:style>
  <w:style w:type="paragraph" w:customStyle="1" w:styleId="Institutionquisigne">
    <w:name w:val="Institution qui signe"/>
    <w:basedOn w:val="a1"/>
    <w:next w:val="Personnequisigne"/>
    <w:rsid w:val="005365AB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a1"/>
    <w:rsid w:val="005365AB"/>
    <w:pPr>
      <w:ind w:left="709" w:hanging="709"/>
    </w:pPr>
  </w:style>
  <w:style w:type="paragraph" w:customStyle="1" w:styleId="Personnequisigne">
    <w:name w:val="Personne qui signe"/>
    <w:basedOn w:val="a1"/>
    <w:next w:val="Institutionquisigne"/>
    <w:rsid w:val="005365AB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a1"/>
    <w:next w:val="Statut"/>
    <w:rsid w:val="005365AB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a1"/>
    <w:next w:val="Rfrenceinterinstitutionnelle"/>
    <w:rsid w:val="005365AB"/>
    <w:pPr>
      <w:spacing w:before="0" w:after="0"/>
      <w:ind w:left="5103"/>
      <w:jc w:val="left"/>
    </w:pPr>
  </w:style>
  <w:style w:type="paragraph" w:customStyle="1" w:styleId="Statut">
    <w:name w:val="Statut"/>
    <w:basedOn w:val="a1"/>
    <w:next w:val="Typedudocument"/>
    <w:rsid w:val="005365AB"/>
    <w:pPr>
      <w:spacing w:before="0" w:after="240"/>
      <w:jc w:val="center"/>
    </w:pPr>
  </w:style>
  <w:style w:type="paragraph" w:customStyle="1" w:styleId="Titrearticle">
    <w:name w:val="Titre article"/>
    <w:basedOn w:val="a1"/>
    <w:next w:val="a1"/>
    <w:rsid w:val="005365AB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a1"/>
    <w:next w:val="Accompagnant"/>
    <w:rsid w:val="005365AB"/>
    <w:pPr>
      <w:spacing w:before="360" w:after="180"/>
      <w:jc w:val="center"/>
    </w:pPr>
    <w:rPr>
      <w:b/>
    </w:rPr>
  </w:style>
  <w:style w:type="character" w:customStyle="1" w:styleId="Added">
    <w:name w:val="Added"/>
    <w:basedOn w:val="a2"/>
    <w:rsid w:val="005365AB"/>
    <w:rPr>
      <w:b/>
      <w:u w:val="single"/>
      <w:shd w:val="clear" w:color="auto" w:fill="auto"/>
    </w:rPr>
  </w:style>
  <w:style w:type="character" w:customStyle="1" w:styleId="Deleted">
    <w:name w:val="Deleted"/>
    <w:basedOn w:val="a2"/>
    <w:rsid w:val="005365AB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365AB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a1"/>
    <w:next w:val="a1"/>
    <w:rsid w:val="005365AB"/>
    <w:rPr>
      <w:i/>
      <w:caps/>
    </w:rPr>
  </w:style>
  <w:style w:type="paragraph" w:customStyle="1" w:styleId="Supertitre">
    <w:name w:val="Supertitre"/>
    <w:basedOn w:val="a1"/>
    <w:next w:val="a1"/>
    <w:rsid w:val="005365AB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a1"/>
    <w:next w:val="a1"/>
    <w:rsid w:val="005365AB"/>
    <w:pPr>
      <w:spacing w:before="360" w:after="0"/>
      <w:jc w:val="center"/>
    </w:pPr>
  </w:style>
  <w:style w:type="paragraph" w:customStyle="1" w:styleId="Rfrencecroise">
    <w:name w:val="Référence croisée"/>
    <w:basedOn w:val="a1"/>
    <w:rsid w:val="005365AB"/>
    <w:pPr>
      <w:spacing w:before="0" w:after="0"/>
      <w:jc w:val="center"/>
    </w:pPr>
  </w:style>
  <w:style w:type="paragraph" w:customStyle="1" w:styleId="Fichefinanciretitre">
    <w:name w:val="Fiche financière titre"/>
    <w:basedOn w:val="a1"/>
    <w:next w:val="a1"/>
    <w:rsid w:val="005365AB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5365AB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365AB"/>
  </w:style>
  <w:style w:type="paragraph" w:customStyle="1" w:styleId="StatutPagedecouverture">
    <w:name w:val="Statut (Page de couverture)"/>
    <w:basedOn w:val="Statut"/>
    <w:next w:val="TypedudocumentPagedecouverture"/>
    <w:rsid w:val="005365AB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5365AB"/>
  </w:style>
  <w:style w:type="paragraph" w:customStyle="1" w:styleId="Volume">
    <w:name w:val="Volume"/>
    <w:basedOn w:val="a1"/>
    <w:next w:val="Confidentialit"/>
    <w:rsid w:val="005365AB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a1"/>
    <w:rsid w:val="005365AB"/>
    <w:pPr>
      <w:spacing w:after="240"/>
    </w:pPr>
  </w:style>
  <w:style w:type="paragraph" w:customStyle="1" w:styleId="Accompagnant">
    <w:name w:val="Accompagnant"/>
    <w:basedOn w:val="a1"/>
    <w:next w:val="Typeacteprincipal"/>
    <w:rsid w:val="005365AB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a1"/>
    <w:next w:val="Objetacteprincipal"/>
    <w:rsid w:val="005365AB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a1"/>
    <w:next w:val="Titrearticle"/>
    <w:rsid w:val="005365AB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5365AB"/>
  </w:style>
  <w:style w:type="paragraph" w:customStyle="1" w:styleId="AccompagnantPagedecouverture">
    <w:name w:val="Accompagnant (Page de couverture)"/>
    <w:basedOn w:val="Accompagnant"/>
    <w:next w:val="TypeacteprincipalPagedecouverture"/>
    <w:rsid w:val="005365AB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365AB"/>
  </w:style>
  <w:style w:type="paragraph" w:customStyle="1" w:styleId="ObjetacteprincipalPagedecouverture">
    <w:name w:val="Objet acte principal (Page de couverture)"/>
    <w:basedOn w:val="Objetacteprincipal"/>
    <w:next w:val="Rfrencecroise"/>
    <w:rsid w:val="005365AB"/>
  </w:style>
  <w:style w:type="paragraph" w:customStyle="1" w:styleId="LanguesfaisantfoiPagedecouverture">
    <w:name w:val="Langues faisant foi (Page de couverture)"/>
    <w:basedOn w:val="a1"/>
    <w:next w:val="a1"/>
    <w:rsid w:val="005365AB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0</TotalTime>
  <Pages>3</Pages>
  <Words>3206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MILIESKAITE Toma (JUST)</dc:creator>
  <cp:lastModifiedBy>Ruslana Vylcheva</cp:lastModifiedBy>
  <cp:revision>2</cp:revision>
  <dcterms:created xsi:type="dcterms:W3CDTF">2023-08-31T12:21:00Z</dcterms:created>
  <dcterms:modified xsi:type="dcterms:W3CDTF">2023-08-31T12:21:00Z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8.0.25.0</vt:lpwstr>
  </property>
  <property fmtid="{D5CDD505-2E9C-101B-9397-08002B2CF9AE}" pid="4" name="Last edited using">
    <vt:lpwstr>LW 8.0.1, Build 20220429</vt:lpwstr>
  </property>
  <property fmtid="{D5CDD505-2E9C-101B-9397-08002B2CF9AE}" pid="5" name="Created using">
    <vt:lpwstr>LW 8.1, Build 20220902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